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BBF7" w14:textId="212FE5D2" w:rsidR="004B0728" w:rsidRDefault="004B0728" w:rsidP="004B0728">
      <w:pPr>
        <w:shd w:val="clear" w:color="auto" w:fill="D0CECE"/>
        <w:spacing w:after="0"/>
        <w:jc w:val="center"/>
        <w:rPr>
          <w:rFonts w:eastAsia="Calibri" w:cs="Times New Roman"/>
          <w:b/>
          <w:sz w:val="32"/>
        </w:rPr>
      </w:pPr>
      <w:r>
        <w:rPr>
          <w:rFonts w:eastAsia="Calibri" w:cs="Times New Roman"/>
          <w:b/>
          <w:sz w:val="32"/>
        </w:rPr>
        <w:t>Single and Sequential Message Devices</w:t>
      </w:r>
    </w:p>
    <w:p w14:paraId="28BB6EC2" w14:textId="77777777" w:rsidR="004B0728" w:rsidRPr="004B0728" w:rsidRDefault="004B0728" w:rsidP="004B0728">
      <w:pPr>
        <w:spacing w:after="0"/>
      </w:pPr>
    </w:p>
    <w:p w14:paraId="4D47593B" w14:textId="0D73577B" w:rsidR="009C6ECA" w:rsidRDefault="009C6ECA" w:rsidP="009C6ECA">
      <w:pPr>
        <w:shd w:val="clear" w:color="auto" w:fill="D0CECE"/>
        <w:spacing w:after="0"/>
        <w:rPr>
          <w:rFonts w:eastAsia="Calibri" w:cs="Times New Roman"/>
          <w:b/>
          <w:sz w:val="32"/>
        </w:rPr>
      </w:pPr>
      <w:r>
        <w:rPr>
          <w:rFonts w:eastAsia="Calibri" w:cs="Times New Roman"/>
          <w:b/>
          <w:sz w:val="32"/>
        </w:rPr>
        <w:t>What are single and sequential message devices?</w:t>
      </w:r>
    </w:p>
    <w:p w14:paraId="0D34C2BA" w14:textId="12505D4C" w:rsidR="009C6ECA" w:rsidRDefault="00005C5C" w:rsidP="001558E3">
      <w:pPr>
        <w:widowControl w:val="0"/>
        <w:spacing w:after="0"/>
        <w:rPr>
          <w:rFonts w:eastAsia="Calibri" w:cs="Arial"/>
        </w:rPr>
      </w:pPr>
      <w:r>
        <w:rPr>
          <w:rFonts w:eastAsia="Calibri" w:cs="Arial"/>
        </w:rPr>
        <w:t xml:space="preserve">Single and sequential message devices allow </w:t>
      </w:r>
      <w:r w:rsidR="00956CD2">
        <w:rPr>
          <w:rFonts w:eastAsia="Calibri" w:cs="Arial"/>
        </w:rPr>
        <w:t xml:space="preserve">you </w:t>
      </w:r>
      <w:r>
        <w:rPr>
          <w:rFonts w:eastAsia="Calibri" w:cs="Arial"/>
        </w:rPr>
        <w:t xml:space="preserve">to </w:t>
      </w:r>
      <w:r w:rsidR="00B7570A">
        <w:rPr>
          <w:rFonts w:eastAsia="Calibri" w:cs="Arial"/>
        </w:rPr>
        <w:t xml:space="preserve">record </w:t>
      </w:r>
      <w:r w:rsidR="009C6ECA">
        <w:rPr>
          <w:rFonts w:eastAsia="Calibri" w:cs="Arial"/>
        </w:rPr>
        <w:t xml:space="preserve">and store </w:t>
      </w:r>
      <w:r>
        <w:rPr>
          <w:rFonts w:eastAsia="Calibri" w:cs="Arial"/>
        </w:rPr>
        <w:t>words, phrases and sentences</w:t>
      </w:r>
      <w:r w:rsidR="001558E3">
        <w:rPr>
          <w:rFonts w:eastAsia="Calibri" w:cs="Arial"/>
        </w:rPr>
        <w:t>.</w:t>
      </w:r>
    </w:p>
    <w:p w14:paraId="4EE755A2" w14:textId="5E942299" w:rsidR="002D304D" w:rsidRDefault="007066C3" w:rsidP="001558E3">
      <w:pPr>
        <w:spacing w:after="0"/>
        <w:rPr>
          <w:rFonts w:eastAsia="Calibri" w:cs="Arial"/>
        </w:rPr>
      </w:pPr>
      <w:r>
        <w:rPr>
          <w:noProof/>
          <w:lang w:eastAsia="zh-CN"/>
        </w:rPr>
        <w:drawing>
          <wp:anchor distT="0" distB="0" distL="114300" distR="114300" simplePos="0" relativeHeight="251658240" behindDoc="1" locked="0" layoutInCell="1" allowOverlap="1" wp14:anchorId="4432358A" wp14:editId="192540B0">
            <wp:simplePos x="0" y="0"/>
            <wp:positionH relativeFrom="column">
              <wp:posOffset>2559685</wp:posOffset>
            </wp:positionH>
            <wp:positionV relativeFrom="paragraph">
              <wp:posOffset>65405</wp:posOffset>
            </wp:positionV>
            <wp:extent cx="1026160" cy="1026160"/>
            <wp:effectExtent l="0" t="0" r="2540" b="2540"/>
            <wp:wrapSquare wrapText="bothSides"/>
            <wp:docPr id="6" name="Picture 6" descr="https://www.ablenetinc.com/media/catalog/product/cache/207e23213cf636ccdef205098cf3c8a3/1/0/10002600_a_little_step-by-step_with_levels_-_img_1761_-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blenetinc.com/media/catalog/product/cache/207e23213cf636ccdef205098cf3c8a3/1/0/10002600_a_little_step-by-step_with_levels_-_img_1761_-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8E3" w:rsidRPr="00956CD2">
        <w:rPr>
          <w:noProof/>
          <w:lang w:eastAsia="zh-CN"/>
        </w:rPr>
        <w:drawing>
          <wp:anchor distT="0" distB="0" distL="114300" distR="114300" simplePos="0" relativeHeight="251662336" behindDoc="0" locked="0" layoutInCell="1" allowOverlap="1" wp14:anchorId="418CD8AA" wp14:editId="17066C6E">
            <wp:simplePos x="0" y="0"/>
            <wp:positionH relativeFrom="column">
              <wp:posOffset>4656539</wp:posOffset>
            </wp:positionH>
            <wp:positionV relativeFrom="paragraph">
              <wp:posOffset>80118</wp:posOffset>
            </wp:positionV>
            <wp:extent cx="1163955" cy="1085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955" cy="1085850"/>
                    </a:xfrm>
                    <a:prstGeom prst="rect">
                      <a:avLst/>
                    </a:prstGeom>
                  </pic:spPr>
                </pic:pic>
              </a:graphicData>
            </a:graphic>
            <wp14:sizeRelH relativeFrom="margin">
              <wp14:pctWidth>0</wp14:pctWidth>
            </wp14:sizeRelH>
            <wp14:sizeRelV relativeFrom="margin">
              <wp14:pctHeight>0</wp14:pctHeight>
            </wp14:sizeRelV>
          </wp:anchor>
        </w:drawing>
      </w:r>
      <w:r w:rsidR="009C6ECA">
        <w:rPr>
          <w:noProof/>
          <w:lang w:eastAsia="zh-CN"/>
        </w:rPr>
        <w:drawing>
          <wp:anchor distT="0" distB="0" distL="114300" distR="114300" simplePos="0" relativeHeight="251660288" behindDoc="0" locked="0" layoutInCell="1" allowOverlap="1" wp14:anchorId="2D0410A0" wp14:editId="17A7723C">
            <wp:simplePos x="0" y="0"/>
            <wp:positionH relativeFrom="column">
              <wp:posOffset>474980</wp:posOffset>
            </wp:positionH>
            <wp:positionV relativeFrom="paragraph">
              <wp:posOffset>139065</wp:posOffset>
            </wp:positionV>
            <wp:extent cx="1219200" cy="974090"/>
            <wp:effectExtent l="0" t="0" r="0" b="0"/>
            <wp:wrapSquare wrapText="bothSides"/>
            <wp:docPr id="1" name="Picture 1" descr="https://www.ablenetinc.com/media/catalog/product/cache/207e23213cf636ccdef205098cf3c8a3/1/0/10002100_a_bigmack_-_img_1743_-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lenetinc.com/media/catalog/product/cache/207e23213cf636ccdef205098cf3c8a3/1/0/10002100_a_bigmack_-_img_1743_-_we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370" b="13679"/>
                    <a:stretch/>
                  </pic:blipFill>
                  <pic:spPr bwMode="auto">
                    <a:xfrm>
                      <a:off x="0" y="0"/>
                      <a:ext cx="1219200" cy="9740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BCD14E0" w14:textId="08B4B828" w:rsidR="006372FE" w:rsidRDefault="006372FE" w:rsidP="001558E3">
      <w:pPr>
        <w:spacing w:after="0"/>
        <w:rPr>
          <w:rFonts w:eastAsia="Calibri" w:cs="Arial"/>
        </w:rPr>
      </w:pPr>
    </w:p>
    <w:p w14:paraId="247714E5" w14:textId="0EF273BE" w:rsidR="00956CD2" w:rsidRDefault="00956CD2" w:rsidP="00587405">
      <w:pPr>
        <w:spacing w:after="0"/>
        <w:rPr>
          <w:rFonts w:eastAsia="Calibri" w:cs="Arial"/>
        </w:rPr>
      </w:pPr>
    </w:p>
    <w:p w14:paraId="6D6EB5C8" w14:textId="6D568FC6" w:rsidR="00956CD2" w:rsidRDefault="00956CD2" w:rsidP="00587405">
      <w:pPr>
        <w:spacing w:after="0"/>
        <w:rPr>
          <w:rFonts w:eastAsia="Calibri" w:cs="Arial"/>
        </w:rPr>
      </w:pPr>
    </w:p>
    <w:p w14:paraId="0B2FF53B" w14:textId="2AA14835" w:rsidR="00956CD2" w:rsidRDefault="00956CD2" w:rsidP="00587405">
      <w:pPr>
        <w:spacing w:after="0"/>
        <w:rPr>
          <w:rFonts w:eastAsia="Calibri" w:cs="Arial"/>
        </w:rPr>
      </w:pPr>
    </w:p>
    <w:p w14:paraId="1ECDE96A" w14:textId="540D112B" w:rsidR="00956CD2" w:rsidRDefault="00956CD2" w:rsidP="00587405">
      <w:pPr>
        <w:spacing w:after="0"/>
        <w:rPr>
          <w:rFonts w:eastAsia="Calibri" w:cs="Arial"/>
        </w:rPr>
      </w:pPr>
    </w:p>
    <w:p w14:paraId="4265D90D" w14:textId="584493B3" w:rsidR="00956CD2" w:rsidRDefault="00956CD2" w:rsidP="00587405">
      <w:pPr>
        <w:spacing w:after="0"/>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2"/>
        <w:gridCol w:w="3302"/>
      </w:tblGrid>
      <w:tr w:rsidR="001558E3" w14:paraId="109D3307" w14:textId="77777777" w:rsidTr="001558E3">
        <w:tc>
          <w:tcPr>
            <w:tcW w:w="3301" w:type="dxa"/>
          </w:tcPr>
          <w:p w14:paraId="11D4FED3" w14:textId="55CCCD61" w:rsidR="001558E3" w:rsidRDefault="001558E3" w:rsidP="00956CD2">
            <w:pPr>
              <w:tabs>
                <w:tab w:val="left" w:pos="2505"/>
              </w:tabs>
              <w:spacing w:after="0"/>
              <w:rPr>
                <w:rFonts w:eastAsia="Calibri" w:cs="Arial"/>
                <w:i/>
              </w:rPr>
            </w:pPr>
            <w:r>
              <w:rPr>
                <w:rFonts w:eastAsia="Calibri" w:cs="Arial"/>
                <w:i/>
              </w:rPr>
              <w:t xml:space="preserve">Large </w:t>
            </w:r>
            <w:r w:rsidRPr="00956CD2">
              <w:rPr>
                <w:rFonts w:eastAsia="Calibri" w:cs="Arial"/>
                <w:i/>
              </w:rPr>
              <w:t xml:space="preserve">Big Mack </w:t>
            </w:r>
            <w:r>
              <w:rPr>
                <w:rFonts w:eastAsia="Calibri" w:cs="Arial"/>
                <w:i/>
              </w:rPr>
              <w:t>– single message device</w:t>
            </w:r>
          </w:p>
        </w:tc>
        <w:tc>
          <w:tcPr>
            <w:tcW w:w="3302" w:type="dxa"/>
          </w:tcPr>
          <w:p w14:paraId="3340A23F" w14:textId="084494E8" w:rsidR="001558E3" w:rsidRDefault="001558E3" w:rsidP="00956CD2">
            <w:pPr>
              <w:tabs>
                <w:tab w:val="left" w:pos="2505"/>
              </w:tabs>
              <w:spacing w:after="0"/>
              <w:rPr>
                <w:rFonts w:eastAsia="Calibri" w:cs="Arial"/>
                <w:i/>
              </w:rPr>
            </w:pPr>
            <w:r w:rsidRPr="00956CD2">
              <w:rPr>
                <w:rFonts w:eastAsia="Calibri" w:cs="Arial"/>
                <w:i/>
              </w:rPr>
              <w:t>Little</w:t>
            </w:r>
            <w:r w:rsidR="00EB462E">
              <w:rPr>
                <w:rFonts w:eastAsia="Calibri" w:cs="Arial"/>
                <w:i/>
              </w:rPr>
              <w:t xml:space="preserve"> </w:t>
            </w:r>
            <w:r>
              <w:rPr>
                <w:rFonts w:eastAsia="Calibri" w:cs="Arial"/>
                <w:i/>
              </w:rPr>
              <w:t xml:space="preserve">Step by Step with levels – sequential message device  </w:t>
            </w:r>
          </w:p>
        </w:tc>
        <w:tc>
          <w:tcPr>
            <w:tcW w:w="3302" w:type="dxa"/>
          </w:tcPr>
          <w:p w14:paraId="519D0A33" w14:textId="51070C46" w:rsidR="001558E3" w:rsidRDefault="001558E3" w:rsidP="00956CD2">
            <w:pPr>
              <w:tabs>
                <w:tab w:val="left" w:pos="2505"/>
              </w:tabs>
              <w:spacing w:after="0"/>
              <w:rPr>
                <w:rFonts w:eastAsia="Calibri" w:cs="Arial"/>
                <w:i/>
              </w:rPr>
            </w:pPr>
            <w:r>
              <w:rPr>
                <w:rFonts w:eastAsia="Calibri" w:cs="Arial"/>
                <w:i/>
              </w:rPr>
              <w:t>Big Point – single message device</w:t>
            </w:r>
          </w:p>
        </w:tc>
      </w:tr>
    </w:tbl>
    <w:p w14:paraId="5320C808" w14:textId="6C40B822" w:rsidR="00956CD2" w:rsidRDefault="00956CD2" w:rsidP="00587405">
      <w:pPr>
        <w:spacing w:after="0"/>
      </w:pPr>
    </w:p>
    <w:p w14:paraId="31EFA7B1" w14:textId="66AC09CB" w:rsidR="009C6ECA" w:rsidRPr="002721B3" w:rsidRDefault="009C6ECA" w:rsidP="009C6ECA">
      <w:pPr>
        <w:shd w:val="clear" w:color="auto" w:fill="D0CECE"/>
        <w:spacing w:after="0"/>
        <w:jc w:val="left"/>
        <w:rPr>
          <w:rFonts w:eastAsia="Calibri" w:cs="Times New Roman"/>
          <w:b/>
          <w:sz w:val="28"/>
          <w:szCs w:val="28"/>
        </w:rPr>
      </w:pPr>
      <w:r>
        <w:rPr>
          <w:rFonts w:eastAsia="Calibri" w:cs="Times New Roman"/>
          <w:b/>
          <w:sz w:val="28"/>
          <w:szCs w:val="28"/>
        </w:rPr>
        <w:t>Why should we use single and sequential message devices?</w:t>
      </w:r>
    </w:p>
    <w:p w14:paraId="4F966EBC" w14:textId="3784110A" w:rsidR="006440FA" w:rsidRDefault="006440FA" w:rsidP="009C6ECA">
      <w:pPr>
        <w:widowControl w:val="0"/>
        <w:rPr>
          <w:rFonts w:cs="Calibri"/>
        </w:rPr>
      </w:pPr>
      <w:r>
        <w:rPr>
          <w:rFonts w:cs="Calibri"/>
        </w:rPr>
        <w:t>We use language to communicate many different things, for example</w:t>
      </w:r>
      <w:r w:rsidR="001B294D">
        <w:rPr>
          <w:rFonts w:cs="Calibri"/>
        </w:rPr>
        <w:t xml:space="preserve"> requesting</w:t>
      </w:r>
      <w:r>
        <w:rPr>
          <w:rFonts w:cs="Calibri"/>
        </w:rPr>
        <w:t xml:space="preserve"> something you want</w:t>
      </w:r>
      <w:r w:rsidR="001B294D">
        <w:rPr>
          <w:rFonts w:cs="Calibri"/>
        </w:rPr>
        <w:t xml:space="preserve">, gaining </w:t>
      </w:r>
      <w:r>
        <w:rPr>
          <w:rFonts w:cs="Calibri"/>
        </w:rPr>
        <w:t xml:space="preserve">the </w:t>
      </w:r>
      <w:r w:rsidR="001B294D">
        <w:rPr>
          <w:rFonts w:cs="Calibri"/>
        </w:rPr>
        <w:t>attention</w:t>
      </w:r>
      <w:r>
        <w:rPr>
          <w:rFonts w:cs="Calibri"/>
        </w:rPr>
        <w:t xml:space="preserve"> of others, commenting etc. These are all important skills that enable us to communicate </w:t>
      </w:r>
      <w:r w:rsidR="001B294D">
        <w:rPr>
          <w:rFonts w:cs="Calibri"/>
        </w:rPr>
        <w:t xml:space="preserve">what </w:t>
      </w:r>
      <w:r>
        <w:rPr>
          <w:rFonts w:cs="Calibri"/>
        </w:rPr>
        <w:t>we</w:t>
      </w:r>
      <w:r w:rsidR="001B294D">
        <w:rPr>
          <w:rFonts w:cs="Calibri"/>
        </w:rPr>
        <w:t xml:space="preserve"> are thinking</w:t>
      </w:r>
      <w:r>
        <w:rPr>
          <w:rFonts w:cs="Calibri"/>
        </w:rPr>
        <w:t xml:space="preserve"> and share this with others effectively</w:t>
      </w:r>
      <w:r w:rsidR="001B294D">
        <w:rPr>
          <w:rFonts w:cs="Calibri"/>
        </w:rPr>
        <w:t xml:space="preserve">. </w:t>
      </w:r>
    </w:p>
    <w:p w14:paraId="09E4F07C" w14:textId="3058EA4F" w:rsidR="009C6ECA" w:rsidRPr="00E46909" w:rsidRDefault="006440FA" w:rsidP="00E46909">
      <w:pPr>
        <w:widowControl w:val="0"/>
        <w:rPr>
          <w:rFonts w:cs="Calibri"/>
        </w:rPr>
      </w:pPr>
      <w:r>
        <w:rPr>
          <w:rFonts w:cs="Calibri"/>
        </w:rPr>
        <w:t xml:space="preserve">Single and sequential devices can be used to </w:t>
      </w:r>
      <w:r w:rsidR="001558E3">
        <w:rPr>
          <w:rFonts w:cs="Calibri"/>
        </w:rPr>
        <w:t xml:space="preserve">develop </w:t>
      </w:r>
      <w:r>
        <w:rPr>
          <w:rFonts w:cs="Calibri"/>
        </w:rPr>
        <w:t>these skills and support the development of expressive and receptive language, social interaction skills, and emergent communication skills, i.e. cause and effect, turn taking, choice making etc. These devices are very versatile and can be used</w:t>
      </w:r>
      <w:r w:rsidR="00E46909">
        <w:rPr>
          <w:rFonts w:cs="Calibri"/>
        </w:rPr>
        <w:t xml:space="preserve"> in many different ways to support language development.</w:t>
      </w:r>
    </w:p>
    <w:p w14:paraId="126B376A" w14:textId="43A38A75" w:rsidR="009C6ECA" w:rsidRPr="003A35D9" w:rsidRDefault="009C6ECA" w:rsidP="003A35D9">
      <w:pPr>
        <w:shd w:val="clear" w:color="auto" w:fill="D0CECE"/>
        <w:spacing w:after="0"/>
        <w:jc w:val="left"/>
        <w:rPr>
          <w:rFonts w:eastAsia="Calibri" w:cs="Times New Roman"/>
          <w:b/>
          <w:sz w:val="32"/>
        </w:rPr>
      </w:pPr>
      <w:r>
        <w:rPr>
          <w:rFonts w:eastAsia="Calibri" w:cs="Times New Roman"/>
          <w:b/>
          <w:sz w:val="32"/>
        </w:rPr>
        <w:t>Ideas for using single and sequential message devices</w:t>
      </w:r>
    </w:p>
    <w:p w14:paraId="25439635" w14:textId="641A3EBC" w:rsidR="00E46909" w:rsidRDefault="005C77A1" w:rsidP="002D02EF">
      <w:pPr>
        <w:spacing w:after="0"/>
        <w:rPr>
          <w:rFonts w:eastAsia="Calibri" w:cs="Arial"/>
        </w:rPr>
      </w:pPr>
      <w:r>
        <w:rPr>
          <w:rFonts w:eastAsia="Calibri" w:cs="Arial"/>
        </w:rPr>
        <w:t xml:space="preserve">In this document, examples of recorded messages are indicated in </w:t>
      </w:r>
      <w:r w:rsidR="00B57028">
        <w:rPr>
          <w:rFonts w:eastAsia="Calibri" w:cs="Arial"/>
          <w:i/>
          <w:color w:val="0000B5"/>
        </w:rPr>
        <w:t>blue and italics like this</w:t>
      </w:r>
      <w:r w:rsidR="00B57028">
        <w:rPr>
          <w:rFonts w:eastAsia="Calibri" w:cs="Arial"/>
        </w:rPr>
        <w:t>, and examples of phrases for the communication partner are indicated in black.</w:t>
      </w:r>
    </w:p>
    <w:p w14:paraId="128482F4" w14:textId="09F15FEC" w:rsidR="00E46909" w:rsidRDefault="00E46909" w:rsidP="002D02EF">
      <w:pPr>
        <w:spacing w:after="0"/>
        <w:rPr>
          <w:rFonts w:eastAsia="Calibri" w:cs="Arial"/>
        </w:rPr>
      </w:pPr>
    </w:p>
    <w:p w14:paraId="38204CC2" w14:textId="1D2A5836" w:rsidR="002721B3" w:rsidRDefault="00E46909" w:rsidP="00E46909">
      <w:pPr>
        <w:spacing w:after="0"/>
        <w:jc w:val="left"/>
        <w:rPr>
          <w:rFonts w:eastAsia="Calibri" w:cs="Arial"/>
          <w:b/>
        </w:rPr>
      </w:pPr>
      <w:r>
        <w:rPr>
          <w:rFonts w:eastAsia="Calibri" w:cs="Arial"/>
          <w:b/>
        </w:rPr>
        <w:t>Requesting</w:t>
      </w:r>
    </w:p>
    <w:p w14:paraId="5A4A7221" w14:textId="3F4C783B" w:rsidR="0005343E" w:rsidRDefault="0005343E" w:rsidP="0005343E">
      <w:pPr>
        <w:pStyle w:val="ListParagraph"/>
        <w:widowControl w:val="0"/>
        <w:numPr>
          <w:ilvl w:val="0"/>
          <w:numId w:val="10"/>
        </w:numPr>
        <w:rPr>
          <w:rFonts w:cs="Calibri"/>
        </w:rPr>
      </w:pPr>
      <w:r>
        <w:rPr>
          <w:rFonts w:cs="Calibri"/>
        </w:rPr>
        <w:t>Order at a restaurant or buy a movie ticket</w:t>
      </w:r>
      <w:r w:rsidR="0010416C">
        <w:rPr>
          <w:rFonts w:cs="Calibri"/>
        </w:rPr>
        <w:t>.</w:t>
      </w:r>
      <w:r>
        <w:rPr>
          <w:rFonts w:cs="Calibri"/>
        </w:rPr>
        <w:t xml:space="preserve"> </w:t>
      </w:r>
      <w:r w:rsidR="0010416C">
        <w:rPr>
          <w:rFonts w:cs="Calibri"/>
          <w:i/>
          <w:color w:val="0000B5"/>
        </w:rPr>
        <w:t xml:space="preserve">Can I have a mango smoothie? Ticket to Cars movie please. </w:t>
      </w:r>
    </w:p>
    <w:p w14:paraId="750941D0" w14:textId="5A56EEAD" w:rsidR="0005343E" w:rsidRDefault="0005343E" w:rsidP="0005343E">
      <w:pPr>
        <w:pStyle w:val="ListParagraph"/>
        <w:widowControl w:val="0"/>
        <w:numPr>
          <w:ilvl w:val="0"/>
          <w:numId w:val="10"/>
        </w:numPr>
        <w:rPr>
          <w:rFonts w:cs="Calibri"/>
        </w:rPr>
      </w:pPr>
      <w:r>
        <w:rPr>
          <w:rFonts w:cs="Calibri"/>
        </w:rPr>
        <w:t>Call everyone to dinner</w:t>
      </w:r>
      <w:r w:rsidR="0010416C">
        <w:rPr>
          <w:rFonts w:cs="Calibri"/>
        </w:rPr>
        <w:t xml:space="preserve">. </w:t>
      </w:r>
      <w:r w:rsidR="0010416C">
        <w:rPr>
          <w:rFonts w:cs="Calibri"/>
          <w:i/>
          <w:color w:val="0000B5"/>
        </w:rPr>
        <w:t xml:space="preserve">Come on everyone, </w:t>
      </w:r>
      <w:proofErr w:type="gramStart"/>
      <w:r w:rsidR="0010416C">
        <w:rPr>
          <w:rFonts w:cs="Calibri"/>
          <w:i/>
          <w:color w:val="0000B5"/>
        </w:rPr>
        <w:t>it’s</w:t>
      </w:r>
      <w:proofErr w:type="gramEnd"/>
      <w:r w:rsidR="0010416C">
        <w:rPr>
          <w:rFonts w:cs="Calibri"/>
          <w:i/>
          <w:color w:val="0000B5"/>
        </w:rPr>
        <w:t xml:space="preserve"> dinner time!</w:t>
      </w:r>
    </w:p>
    <w:p w14:paraId="7F2EC2FE" w14:textId="0127AD5C" w:rsidR="0005343E" w:rsidRDefault="0005343E" w:rsidP="0005343E">
      <w:pPr>
        <w:pStyle w:val="ListParagraph"/>
        <w:widowControl w:val="0"/>
        <w:numPr>
          <w:ilvl w:val="0"/>
          <w:numId w:val="10"/>
        </w:numPr>
        <w:rPr>
          <w:rFonts w:cs="Calibri"/>
        </w:rPr>
      </w:pPr>
      <w:r>
        <w:rPr>
          <w:rFonts w:cs="Calibri"/>
        </w:rPr>
        <w:t xml:space="preserve">Request breaks or to stop. </w:t>
      </w:r>
      <w:r w:rsidRPr="005E0A4B">
        <w:rPr>
          <w:rFonts w:cs="Calibri"/>
          <w:i/>
          <w:color w:val="0000B5"/>
        </w:rPr>
        <w:t>I want a</w:t>
      </w:r>
      <w:r>
        <w:rPr>
          <w:rFonts w:cs="Calibri"/>
          <w:i/>
          <w:color w:val="0000B5"/>
        </w:rPr>
        <w:t xml:space="preserve"> break, </w:t>
      </w:r>
      <w:r w:rsidR="0010416C">
        <w:rPr>
          <w:rFonts w:cs="Calibri"/>
          <w:i/>
          <w:color w:val="0000B5"/>
        </w:rPr>
        <w:t xml:space="preserve">I need to </w:t>
      </w:r>
      <w:r>
        <w:rPr>
          <w:rFonts w:cs="Calibri"/>
          <w:i/>
          <w:color w:val="0000B5"/>
        </w:rPr>
        <w:t>s</w:t>
      </w:r>
      <w:r w:rsidRPr="005E0A4B">
        <w:rPr>
          <w:rFonts w:cs="Calibri"/>
          <w:i/>
          <w:color w:val="0000B5"/>
        </w:rPr>
        <w:t>top</w:t>
      </w:r>
    </w:p>
    <w:p w14:paraId="3FFB82FC" w14:textId="3B0328D0" w:rsidR="0005343E" w:rsidRDefault="0005343E" w:rsidP="0005343E">
      <w:pPr>
        <w:pStyle w:val="ListParagraph"/>
        <w:widowControl w:val="0"/>
        <w:numPr>
          <w:ilvl w:val="0"/>
          <w:numId w:val="10"/>
        </w:numPr>
        <w:rPr>
          <w:rFonts w:cs="Calibri"/>
        </w:rPr>
      </w:pPr>
      <w:r>
        <w:rPr>
          <w:rFonts w:cs="Calibri"/>
        </w:rPr>
        <w:t>Turn the page when reading a book</w:t>
      </w:r>
      <w:r w:rsidR="0010416C">
        <w:rPr>
          <w:rFonts w:cs="Calibri"/>
        </w:rPr>
        <w:t>.</w:t>
      </w:r>
      <w:r>
        <w:rPr>
          <w:rFonts w:cs="Calibri"/>
        </w:rPr>
        <w:t xml:space="preserve"> </w:t>
      </w:r>
      <w:r w:rsidR="0010416C">
        <w:rPr>
          <w:rFonts w:cs="Calibri"/>
          <w:i/>
          <w:color w:val="0000B5"/>
        </w:rPr>
        <w:t>T</w:t>
      </w:r>
      <w:r w:rsidRPr="008C0048">
        <w:rPr>
          <w:rFonts w:cs="Calibri"/>
          <w:i/>
          <w:color w:val="0000B5"/>
        </w:rPr>
        <w:t>urn the page</w:t>
      </w:r>
      <w:r w:rsidR="0010416C">
        <w:rPr>
          <w:rFonts w:cs="Calibri"/>
          <w:i/>
          <w:color w:val="0000B5"/>
        </w:rPr>
        <w:t>, Next page</w:t>
      </w:r>
    </w:p>
    <w:p w14:paraId="30B062B7" w14:textId="77777777" w:rsidR="0010416C" w:rsidRPr="0010416C" w:rsidRDefault="0005343E" w:rsidP="0010416C">
      <w:pPr>
        <w:pStyle w:val="ListParagraph"/>
        <w:widowControl w:val="0"/>
        <w:numPr>
          <w:ilvl w:val="0"/>
          <w:numId w:val="10"/>
        </w:numPr>
        <w:rPr>
          <w:rFonts w:cs="Calibri"/>
        </w:rPr>
      </w:pPr>
      <w:r>
        <w:rPr>
          <w:rFonts w:cs="Calibri"/>
        </w:rPr>
        <w:t xml:space="preserve">Request to read a book. </w:t>
      </w:r>
      <w:r w:rsidR="0010416C" w:rsidRPr="005E0A4B">
        <w:rPr>
          <w:rFonts w:cs="Calibri"/>
          <w:i/>
          <w:color w:val="0000B5"/>
        </w:rPr>
        <w:t>A</w:t>
      </w:r>
      <w:r w:rsidRPr="005E0A4B">
        <w:rPr>
          <w:rFonts w:cs="Calibri"/>
          <w:i/>
          <w:color w:val="0000B5"/>
        </w:rPr>
        <w:t>gain</w:t>
      </w:r>
    </w:p>
    <w:p w14:paraId="14E46A28" w14:textId="300F9A2E" w:rsidR="0010416C" w:rsidRPr="0010416C" w:rsidRDefault="0010416C" w:rsidP="0010416C">
      <w:pPr>
        <w:pStyle w:val="ListParagraph"/>
        <w:widowControl w:val="0"/>
        <w:numPr>
          <w:ilvl w:val="0"/>
          <w:numId w:val="10"/>
        </w:numPr>
        <w:rPr>
          <w:rFonts w:cs="Calibri"/>
        </w:rPr>
      </w:pPr>
      <w:r w:rsidRPr="0010416C">
        <w:t>Request a song</w:t>
      </w:r>
      <w:r>
        <w:t xml:space="preserve">. </w:t>
      </w:r>
      <w:r>
        <w:rPr>
          <w:rFonts w:cs="Calibri"/>
          <w:i/>
          <w:color w:val="0000B5"/>
        </w:rPr>
        <w:t xml:space="preserve">Sing it again, Sing Over the Rainbow, More singing </w:t>
      </w:r>
    </w:p>
    <w:p w14:paraId="654A6761" w14:textId="4E3C80D1" w:rsidR="002721B3" w:rsidRPr="00C528ED" w:rsidRDefault="00364A06" w:rsidP="00E46909">
      <w:pPr>
        <w:pStyle w:val="ListParagraph"/>
        <w:widowControl w:val="0"/>
        <w:numPr>
          <w:ilvl w:val="0"/>
          <w:numId w:val="10"/>
        </w:numPr>
        <w:spacing w:after="0"/>
        <w:rPr>
          <w:rFonts w:cs="Calibri"/>
        </w:rPr>
      </w:pPr>
      <w:r>
        <w:rPr>
          <w:rFonts w:cs="Calibri"/>
        </w:rPr>
        <w:t>Request</w:t>
      </w:r>
      <w:r w:rsidR="005E0A4B">
        <w:rPr>
          <w:rFonts w:cs="Calibri"/>
        </w:rPr>
        <w:t xml:space="preserve"> </w:t>
      </w:r>
      <w:r w:rsidR="00452B89" w:rsidRPr="005E0A4B">
        <w:rPr>
          <w:rFonts w:cs="Calibri"/>
          <w:i/>
          <w:color w:val="0000B5"/>
        </w:rPr>
        <w:t>m</w:t>
      </w:r>
      <w:r w:rsidR="00587D1A" w:rsidRPr="005E0A4B">
        <w:rPr>
          <w:rFonts w:cs="Calibri"/>
          <w:i/>
          <w:color w:val="0000B5"/>
        </w:rPr>
        <w:t>ore</w:t>
      </w:r>
      <w:r w:rsidR="00587D1A">
        <w:rPr>
          <w:rFonts w:cs="Calibri"/>
        </w:rPr>
        <w:t xml:space="preserve"> of</w:t>
      </w:r>
      <w:r>
        <w:rPr>
          <w:rFonts w:cs="Calibri"/>
        </w:rPr>
        <w:t xml:space="preserve"> </w:t>
      </w:r>
      <w:r w:rsidR="00CF2274" w:rsidRPr="00DB44EA">
        <w:rPr>
          <w:rFonts w:cs="Calibri"/>
        </w:rPr>
        <w:t xml:space="preserve">something that </w:t>
      </w:r>
      <w:r w:rsidR="005802ED">
        <w:rPr>
          <w:rFonts w:cs="Calibri"/>
        </w:rPr>
        <w:t>they</w:t>
      </w:r>
      <w:r w:rsidR="00CF2274" w:rsidRPr="00DB44EA">
        <w:rPr>
          <w:rFonts w:cs="Calibri"/>
        </w:rPr>
        <w:t xml:space="preserve"> really en</w:t>
      </w:r>
      <w:r w:rsidR="005802ED">
        <w:rPr>
          <w:rFonts w:cs="Calibri"/>
        </w:rPr>
        <w:t>joy</w:t>
      </w:r>
      <w:r w:rsidR="00650302" w:rsidRPr="00DB44EA">
        <w:rPr>
          <w:rFonts w:cs="Calibri"/>
        </w:rPr>
        <w:t>. E.g. Music,</w:t>
      </w:r>
      <w:r w:rsidR="00DD50F2">
        <w:rPr>
          <w:rFonts w:cs="Calibri"/>
        </w:rPr>
        <w:t xml:space="preserve"> bubbles, lights, sensory toys</w:t>
      </w:r>
      <w:r w:rsidR="00C23755">
        <w:rPr>
          <w:rFonts w:cs="Calibri"/>
        </w:rPr>
        <w:t xml:space="preserve">, favourite kinds of physical contact. </w:t>
      </w:r>
      <w:r w:rsidR="005E0A4B">
        <w:rPr>
          <w:rFonts w:cs="Calibri"/>
          <w:i/>
          <w:color w:val="0000B5"/>
        </w:rPr>
        <w:t>more, bounce me, t</w:t>
      </w:r>
      <w:r w:rsidR="00305A5B" w:rsidRPr="005E0A4B">
        <w:rPr>
          <w:rFonts w:cs="Calibri"/>
          <w:i/>
          <w:color w:val="0000B5"/>
        </w:rPr>
        <w:t>ickle</w:t>
      </w:r>
      <w:r w:rsidR="00305A5B">
        <w:rPr>
          <w:rFonts w:cs="Calibri"/>
        </w:rPr>
        <w:t xml:space="preserve"> </w:t>
      </w:r>
      <w:r w:rsidR="00305A5B" w:rsidRPr="005E0A4B">
        <w:rPr>
          <w:rFonts w:cs="Calibri"/>
          <w:i/>
          <w:color w:val="0000B5"/>
        </w:rPr>
        <w:t>me</w:t>
      </w:r>
      <w:r w:rsidR="0010416C">
        <w:rPr>
          <w:rFonts w:cs="Calibri"/>
          <w:i/>
          <w:color w:val="0000B5"/>
        </w:rPr>
        <w:t>, swing me, spin me, more yogurt</w:t>
      </w:r>
    </w:p>
    <w:p w14:paraId="3467D210" w14:textId="257ECA08" w:rsidR="00A24124" w:rsidRPr="00A24124" w:rsidRDefault="00E46909" w:rsidP="0010416C">
      <w:pPr>
        <w:widowControl w:val="0"/>
        <w:spacing w:after="0"/>
        <w:ind w:left="1440"/>
        <w:rPr>
          <w:rFonts w:cs="Calibri"/>
        </w:rPr>
      </w:pPr>
      <w:r w:rsidRPr="002721B3">
        <w:rPr>
          <w:i/>
          <w:noProof/>
          <w:color w:val="0000B5"/>
          <w:lang w:eastAsia="zh-CN"/>
        </w:rPr>
        <w:drawing>
          <wp:anchor distT="0" distB="0" distL="114300" distR="114300" simplePos="0" relativeHeight="251669504" behindDoc="1" locked="0" layoutInCell="1" allowOverlap="1" wp14:anchorId="76DCA37D" wp14:editId="3CBC7078">
            <wp:simplePos x="0" y="0"/>
            <wp:positionH relativeFrom="column">
              <wp:posOffset>95250</wp:posOffset>
            </wp:positionH>
            <wp:positionV relativeFrom="paragraph">
              <wp:posOffset>202565</wp:posOffset>
            </wp:positionV>
            <wp:extent cx="638175" cy="557530"/>
            <wp:effectExtent l="133350" t="114300" r="123825" b="166370"/>
            <wp:wrapTight wrapText="bothSides">
              <wp:wrapPolygon edited="0">
                <wp:start x="-3869" y="-4428"/>
                <wp:lineTo x="-4513" y="21403"/>
                <wp:lineTo x="-1934" y="27308"/>
                <wp:lineTo x="22567" y="27308"/>
                <wp:lineTo x="23212" y="25831"/>
                <wp:lineTo x="25146" y="21403"/>
                <wp:lineTo x="24501" y="-4428"/>
                <wp:lineTo x="-3869" y="-442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557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gramStart"/>
      <w:r w:rsidR="00883C92">
        <w:rPr>
          <w:rFonts w:cs="Calibri"/>
        </w:rPr>
        <w:t>e.g</w:t>
      </w:r>
      <w:proofErr w:type="gramEnd"/>
      <w:r w:rsidR="00883C92">
        <w:rPr>
          <w:rFonts w:cs="Calibri"/>
        </w:rPr>
        <w:t xml:space="preserve">. </w:t>
      </w:r>
      <w:r w:rsidR="00A24124" w:rsidRPr="00A24124">
        <w:rPr>
          <w:rFonts w:cs="Calibri"/>
        </w:rPr>
        <w:t xml:space="preserve">Music. Start the music and let it play for around 30 seconds. Stop the music. Prompt them to ask for </w:t>
      </w:r>
      <w:r w:rsidR="00A24124" w:rsidRPr="00A24124">
        <w:rPr>
          <w:rFonts w:cs="Calibri"/>
          <w:i/>
          <w:color w:val="0000B5"/>
        </w:rPr>
        <w:t>more</w:t>
      </w:r>
      <w:r w:rsidR="00A24124" w:rsidRPr="00A24124">
        <w:rPr>
          <w:rFonts w:cs="Calibri"/>
        </w:rPr>
        <w:t>, for example: “Can you use the button to tell me you want more?</w:t>
      </w:r>
      <w:proofErr w:type="gramStart"/>
      <w:r w:rsidR="00A24124" w:rsidRPr="00A24124">
        <w:rPr>
          <w:rFonts w:cs="Calibri"/>
        </w:rPr>
        <w:t>”.</w:t>
      </w:r>
      <w:proofErr w:type="gramEnd"/>
      <w:r w:rsidR="00A24124" w:rsidRPr="00A24124">
        <w:rPr>
          <w:rFonts w:cs="Calibri"/>
        </w:rPr>
        <w:t xml:space="preserve"> Make sure you give them enough time to respond. If they doesn’t respond, try gently moving their hand towards the button but allow for lots of time to do this. Immediately after the button is pressed, start the music again for another 30 seconds and then stop it. This should be repeated a few times to reinforce the idea.</w:t>
      </w:r>
    </w:p>
    <w:p w14:paraId="695F8112" w14:textId="77777777" w:rsidR="007066C3" w:rsidRDefault="00A24124" w:rsidP="007066C3">
      <w:pPr>
        <w:widowControl w:val="0"/>
        <w:spacing w:after="0"/>
        <w:rPr>
          <w:rFonts w:cs="Calibri"/>
        </w:rPr>
      </w:pPr>
      <w:r w:rsidRPr="00A24124">
        <w:rPr>
          <w:rFonts w:cs="Calibri"/>
        </w:rPr>
        <w:t xml:space="preserve">Using one Step by Step, record </w:t>
      </w:r>
      <w:r w:rsidRPr="00A24124">
        <w:rPr>
          <w:rFonts w:cs="Calibri"/>
          <w:i/>
          <w:color w:val="0000B5"/>
        </w:rPr>
        <w:t>more</w:t>
      </w:r>
      <w:r w:rsidRPr="00A24124">
        <w:rPr>
          <w:rFonts w:cs="Calibri"/>
        </w:rPr>
        <w:t xml:space="preserve"> said in different ways. This keeps the voice interesting for everyone</w:t>
      </w:r>
      <w:r w:rsidR="0010416C">
        <w:rPr>
          <w:rFonts w:cs="Calibri"/>
        </w:rPr>
        <w:t>, e.g.</w:t>
      </w:r>
      <w:r w:rsidRPr="00A24124">
        <w:rPr>
          <w:rFonts w:cs="Calibri"/>
        </w:rPr>
        <w:t xml:space="preserve"> you could vary the volume (whisper, a shout) or the tone (positive, extremely positive, bored).</w:t>
      </w:r>
    </w:p>
    <w:p w14:paraId="1284E1BB" w14:textId="4BAC2AAF" w:rsidR="007066C3" w:rsidRPr="007066C3" w:rsidRDefault="007066C3" w:rsidP="007066C3">
      <w:pPr>
        <w:pStyle w:val="ListParagraph"/>
        <w:widowControl w:val="0"/>
        <w:numPr>
          <w:ilvl w:val="0"/>
          <w:numId w:val="10"/>
        </w:numPr>
        <w:spacing w:after="0"/>
        <w:rPr>
          <w:rFonts w:cs="Calibri"/>
        </w:rPr>
      </w:pPr>
      <w:r w:rsidRPr="007066C3">
        <w:rPr>
          <w:rFonts w:cs="Calibri"/>
        </w:rPr>
        <w:t xml:space="preserve">Ask a question. Ask for help. Ask someone to join in. Ask a friend to play. </w:t>
      </w:r>
      <w:proofErr w:type="spellStart"/>
      <w:r w:rsidRPr="007066C3">
        <w:rPr>
          <w:rFonts w:cs="Calibri"/>
          <w:i/>
          <w:color w:val="0000B5"/>
        </w:rPr>
        <w:t>Heya</w:t>
      </w:r>
      <w:proofErr w:type="spellEnd"/>
      <w:r w:rsidRPr="007066C3">
        <w:rPr>
          <w:rFonts w:cs="Calibri"/>
          <w:i/>
          <w:color w:val="0000B5"/>
        </w:rPr>
        <w:t xml:space="preserve">, </w:t>
      </w:r>
      <w:proofErr w:type="spellStart"/>
      <w:r w:rsidRPr="007066C3">
        <w:rPr>
          <w:rFonts w:cs="Calibri"/>
          <w:i/>
          <w:color w:val="0000B5"/>
        </w:rPr>
        <w:t>wanna</w:t>
      </w:r>
      <w:proofErr w:type="spellEnd"/>
      <w:r w:rsidRPr="007066C3">
        <w:rPr>
          <w:rFonts w:cs="Calibri"/>
          <w:i/>
          <w:color w:val="0000B5"/>
        </w:rPr>
        <w:t xml:space="preserve"> hang out with me?</w:t>
      </w:r>
    </w:p>
    <w:p w14:paraId="0ED486F9" w14:textId="77777777" w:rsidR="007066C3" w:rsidRPr="003D35D2" w:rsidRDefault="007066C3" w:rsidP="007066C3">
      <w:pPr>
        <w:pStyle w:val="ListParagraph"/>
        <w:widowControl w:val="0"/>
        <w:numPr>
          <w:ilvl w:val="0"/>
          <w:numId w:val="10"/>
        </w:numPr>
        <w:spacing w:after="0"/>
        <w:rPr>
          <w:rFonts w:cs="Calibri"/>
        </w:rPr>
      </w:pPr>
      <w:r>
        <w:rPr>
          <w:rFonts w:cs="Calibri"/>
        </w:rPr>
        <w:t xml:space="preserve">Running a survey for maths, e.g. find out how people travelled to school. </w:t>
      </w:r>
      <w:r>
        <w:rPr>
          <w:rFonts w:cs="Calibri"/>
          <w:i/>
          <w:color w:val="0000B5"/>
        </w:rPr>
        <w:t xml:space="preserve">Excuse me, can I ask you a question? How did you travel to school today? How long did it take you?  Do you like travelling like that? </w:t>
      </w:r>
    </w:p>
    <w:p w14:paraId="05D14331" w14:textId="77777777" w:rsidR="0010416C" w:rsidRPr="00B65AEC" w:rsidRDefault="00B65AEC" w:rsidP="00B65AEC">
      <w:pPr>
        <w:pStyle w:val="ListParagraph"/>
        <w:widowControl w:val="0"/>
        <w:numPr>
          <w:ilvl w:val="0"/>
          <w:numId w:val="10"/>
        </w:numPr>
        <w:tabs>
          <w:tab w:val="left" w:pos="1710"/>
        </w:tabs>
        <w:spacing w:after="0"/>
        <w:rPr>
          <w:rFonts w:cs="Calibri"/>
        </w:rPr>
      </w:pPr>
      <w:r w:rsidRPr="00B65AEC">
        <w:rPr>
          <w:rFonts w:cs="Calibri"/>
          <w:noProof/>
          <w:lang w:eastAsia="zh-CN"/>
        </w:rPr>
        <w:lastRenderedPageBreak/>
        <w:drawing>
          <wp:anchor distT="0" distB="0" distL="114300" distR="114300" simplePos="0" relativeHeight="251703296" behindDoc="1" locked="0" layoutInCell="1" allowOverlap="1" wp14:anchorId="44D3318B" wp14:editId="39124F92">
            <wp:simplePos x="0" y="0"/>
            <wp:positionH relativeFrom="column">
              <wp:posOffset>62865</wp:posOffset>
            </wp:positionH>
            <wp:positionV relativeFrom="paragraph">
              <wp:posOffset>114481</wp:posOffset>
            </wp:positionV>
            <wp:extent cx="551815" cy="542290"/>
            <wp:effectExtent l="133350" t="114300" r="153035" b="162560"/>
            <wp:wrapTight wrapText="bothSides">
              <wp:wrapPolygon edited="0">
                <wp:start x="-4474" y="-4553"/>
                <wp:lineTo x="-5220" y="21246"/>
                <wp:lineTo x="-2983" y="27316"/>
                <wp:lineTo x="23862" y="27316"/>
                <wp:lineTo x="26845" y="21246"/>
                <wp:lineTo x="26845" y="9105"/>
                <wp:lineTo x="25353" y="-4553"/>
                <wp:lineTo x="-4474" y="-4553"/>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542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80941" w:rsidRPr="0010416C">
        <w:rPr>
          <w:rFonts w:cs="Calibri"/>
        </w:rPr>
        <w:t>Become the DJ and r</w:t>
      </w:r>
      <w:r w:rsidR="008C0048" w:rsidRPr="0010416C">
        <w:rPr>
          <w:rFonts w:cs="Calibri"/>
        </w:rPr>
        <w:t xml:space="preserve">equest a song! </w:t>
      </w:r>
      <w:r w:rsidRPr="00B65AEC">
        <w:rPr>
          <w:rFonts w:cs="Calibri"/>
        </w:rPr>
        <w:t xml:space="preserve"> </w:t>
      </w:r>
      <w:r w:rsidR="008C0048" w:rsidRPr="001F20C6">
        <w:rPr>
          <w:rFonts w:cs="Calibri"/>
        </w:rPr>
        <w:t>R</w:t>
      </w:r>
      <w:r w:rsidR="00380941" w:rsidRPr="001F20C6">
        <w:rPr>
          <w:rFonts w:cs="Calibri"/>
        </w:rPr>
        <w:t>ecord song requests</w:t>
      </w:r>
      <w:r w:rsidR="00005929" w:rsidRPr="001F20C6">
        <w:rPr>
          <w:rFonts w:cs="Calibri"/>
        </w:rPr>
        <w:t xml:space="preserve"> </w:t>
      </w:r>
      <w:r w:rsidR="008C0048" w:rsidRPr="001F20C6">
        <w:rPr>
          <w:rFonts w:cs="Calibri"/>
        </w:rPr>
        <w:t xml:space="preserve">on a step by step and play the songs they ask for. Or if you have a device with </w:t>
      </w:r>
      <w:r w:rsidR="00005929" w:rsidRPr="001F20C6">
        <w:rPr>
          <w:rFonts w:cs="Calibri"/>
        </w:rPr>
        <w:t>a voice assistant like Siri, Google or Alexa</w:t>
      </w:r>
      <w:r w:rsidR="008C0048" w:rsidRPr="001F20C6">
        <w:rPr>
          <w:rFonts w:cs="Calibri"/>
        </w:rPr>
        <w:t>, you could record</w:t>
      </w:r>
      <w:r w:rsidR="00005929" w:rsidRPr="001F20C6">
        <w:rPr>
          <w:rFonts w:cs="Calibri"/>
        </w:rPr>
        <w:t xml:space="preserve">: </w:t>
      </w:r>
      <w:r w:rsidR="00005929" w:rsidRPr="001F20C6">
        <w:rPr>
          <w:rFonts w:cs="Calibri"/>
          <w:i/>
          <w:color w:val="0000B5"/>
        </w:rPr>
        <w:t xml:space="preserve">Hey Siri/Google/Alexa, play [song title]! </w:t>
      </w:r>
      <w:r w:rsidR="00005929" w:rsidRPr="001F20C6">
        <w:rPr>
          <w:rFonts w:cs="Calibri"/>
        </w:rPr>
        <w:t>…</w:t>
      </w:r>
      <w:r w:rsidR="00005929" w:rsidRPr="001F20C6">
        <w:rPr>
          <w:rFonts w:cs="Calibri"/>
          <w:i/>
          <w:color w:val="0000B5"/>
        </w:rPr>
        <w:t xml:space="preserve"> Hey Siri, play [artist’s name]</w:t>
      </w:r>
      <w:r w:rsidR="00005929" w:rsidRPr="001F20C6">
        <w:rPr>
          <w:rFonts w:cs="Calibri"/>
        </w:rPr>
        <w:t>…</w:t>
      </w:r>
    </w:p>
    <w:p w14:paraId="1D0F71BF" w14:textId="75A01F24" w:rsidR="00430B91" w:rsidRDefault="00430B91" w:rsidP="00B65AEC">
      <w:pPr>
        <w:widowControl w:val="0"/>
        <w:spacing w:after="0"/>
        <w:ind w:left="1710"/>
        <w:rPr>
          <w:rFonts w:cs="Calibri"/>
        </w:rPr>
      </w:pPr>
    </w:p>
    <w:p w14:paraId="02FECE6F" w14:textId="1AD78EA8" w:rsidR="001F20C6" w:rsidRPr="001F20C6" w:rsidRDefault="00B65AEC" w:rsidP="00B65AEC">
      <w:pPr>
        <w:pStyle w:val="ListParagraph"/>
        <w:widowControl w:val="0"/>
        <w:numPr>
          <w:ilvl w:val="0"/>
          <w:numId w:val="10"/>
        </w:numPr>
        <w:spacing w:after="0"/>
        <w:ind w:left="1710" w:hanging="1620"/>
        <w:rPr>
          <w:rFonts w:cs="Calibri"/>
        </w:rPr>
      </w:pPr>
      <w:r w:rsidRPr="002721B3">
        <w:rPr>
          <w:noProof/>
          <w:lang w:eastAsia="zh-CN"/>
        </w:rPr>
        <w:drawing>
          <wp:anchor distT="0" distB="0" distL="114300" distR="114300" simplePos="0" relativeHeight="251671552" behindDoc="1" locked="0" layoutInCell="1" allowOverlap="1" wp14:anchorId="559CBE98" wp14:editId="4A9E289E">
            <wp:simplePos x="0" y="0"/>
            <wp:positionH relativeFrom="column">
              <wp:posOffset>55245</wp:posOffset>
            </wp:positionH>
            <wp:positionV relativeFrom="paragraph">
              <wp:posOffset>91894</wp:posOffset>
            </wp:positionV>
            <wp:extent cx="559435" cy="530225"/>
            <wp:effectExtent l="133350" t="114300" r="126365" b="155575"/>
            <wp:wrapTight wrapText="bothSides">
              <wp:wrapPolygon edited="0">
                <wp:start x="-4413" y="-4656"/>
                <wp:lineTo x="-5149" y="20953"/>
                <wp:lineTo x="-2942" y="27162"/>
                <wp:lineTo x="23537" y="27162"/>
                <wp:lineTo x="25743" y="22505"/>
                <wp:lineTo x="25008" y="-4656"/>
                <wp:lineTo x="-4413" y="-4656"/>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435" cy="530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cs="Calibri"/>
        </w:rPr>
        <w:t>Make</w:t>
      </w:r>
      <w:r w:rsidRPr="00EC2CA2">
        <w:rPr>
          <w:rFonts w:cs="Calibri"/>
        </w:rPr>
        <w:t xml:space="preserve"> </w:t>
      </w:r>
      <w:r w:rsidR="008C0048" w:rsidRPr="00EC2CA2">
        <w:rPr>
          <w:rFonts w:cs="Calibri"/>
        </w:rPr>
        <w:t>requests with animals</w:t>
      </w:r>
      <w:r w:rsidR="00FE68B8" w:rsidRPr="00EC2CA2">
        <w:rPr>
          <w:rFonts w:cs="Calibri"/>
        </w:rPr>
        <w:t xml:space="preserve">. </w:t>
      </w:r>
      <w:r w:rsidR="00FE68B8" w:rsidRPr="001F20C6">
        <w:rPr>
          <w:rFonts w:cs="Calibri"/>
        </w:rPr>
        <w:t>Y</w:t>
      </w:r>
      <w:r w:rsidR="008C0048" w:rsidRPr="001F20C6">
        <w:rPr>
          <w:rFonts w:cs="Calibri"/>
        </w:rPr>
        <w:t xml:space="preserve">ou could record each </w:t>
      </w:r>
      <w:r w:rsidR="00FE68B8" w:rsidRPr="001F20C6">
        <w:rPr>
          <w:rFonts w:cs="Calibri"/>
        </w:rPr>
        <w:t>request</w:t>
      </w:r>
      <w:r w:rsidR="008C0048" w:rsidRPr="001F20C6">
        <w:rPr>
          <w:rFonts w:cs="Calibri"/>
        </w:rPr>
        <w:t xml:space="preserve"> on separate single message devices or all these phrases on a step by step</w:t>
      </w:r>
      <w:r w:rsidR="00FE68B8" w:rsidRPr="001F20C6">
        <w:rPr>
          <w:rFonts w:cs="Calibri"/>
        </w:rPr>
        <w:t xml:space="preserve">. For a pet dog: </w:t>
      </w:r>
      <w:r w:rsidR="00FE68B8" w:rsidRPr="001F20C6">
        <w:rPr>
          <w:rFonts w:cs="Calibri"/>
          <w:i/>
          <w:color w:val="0000B5"/>
        </w:rPr>
        <w:t>sit</w:t>
      </w:r>
      <w:r w:rsidR="00FE68B8" w:rsidRPr="001F20C6">
        <w:rPr>
          <w:rFonts w:cs="Calibri"/>
        </w:rPr>
        <w:t>…</w:t>
      </w:r>
      <w:r w:rsidR="00FE68B8" w:rsidRPr="001F20C6">
        <w:rPr>
          <w:rFonts w:cs="Calibri"/>
          <w:i/>
          <w:color w:val="0000B5"/>
        </w:rPr>
        <w:t>up</w:t>
      </w:r>
      <w:r w:rsidR="00FE68B8" w:rsidRPr="001F20C6">
        <w:rPr>
          <w:rFonts w:cs="Calibri"/>
        </w:rPr>
        <w:t>…</w:t>
      </w:r>
      <w:r w:rsidR="00FE68B8" w:rsidRPr="001F20C6">
        <w:rPr>
          <w:rFonts w:cs="Calibri"/>
          <w:i/>
          <w:color w:val="0000B5"/>
        </w:rPr>
        <w:t>roll-over</w:t>
      </w:r>
      <w:r w:rsidR="00FE68B8" w:rsidRPr="001F20C6">
        <w:rPr>
          <w:rFonts w:cs="Calibri"/>
        </w:rPr>
        <w:t>. For horse riding:</w:t>
      </w:r>
      <w:r w:rsidR="008C0048" w:rsidRPr="001F20C6">
        <w:rPr>
          <w:rFonts w:cs="Calibri"/>
        </w:rPr>
        <w:t xml:space="preserve"> </w:t>
      </w:r>
      <w:r w:rsidR="008C0048" w:rsidRPr="001F20C6">
        <w:rPr>
          <w:rFonts w:cs="Calibri"/>
          <w:i/>
          <w:color w:val="0000B5"/>
        </w:rPr>
        <w:t>walk-on</w:t>
      </w:r>
      <w:r w:rsidR="008C0048" w:rsidRPr="001F20C6">
        <w:rPr>
          <w:rFonts w:cs="Calibri"/>
        </w:rPr>
        <w:t>…</w:t>
      </w:r>
      <w:r w:rsidR="008C0048" w:rsidRPr="001F20C6">
        <w:rPr>
          <w:rFonts w:cs="Calibri"/>
          <w:i/>
          <w:color w:val="0000B5"/>
        </w:rPr>
        <w:t>faster</w:t>
      </w:r>
      <w:r w:rsidR="008C0048" w:rsidRPr="001F20C6">
        <w:rPr>
          <w:rFonts w:cs="Calibri"/>
        </w:rPr>
        <w:t>…</w:t>
      </w:r>
      <w:r w:rsidR="008C0048" w:rsidRPr="001F20C6">
        <w:rPr>
          <w:rFonts w:cs="Calibri"/>
          <w:i/>
          <w:color w:val="0000B5"/>
        </w:rPr>
        <w:t>stop</w:t>
      </w:r>
    </w:p>
    <w:p w14:paraId="631B9D80" w14:textId="2517B537" w:rsidR="00430B91" w:rsidRPr="001F20C6" w:rsidRDefault="00430B91" w:rsidP="00B65AEC">
      <w:pPr>
        <w:pStyle w:val="ListParagraph"/>
        <w:widowControl w:val="0"/>
        <w:spacing w:after="0"/>
        <w:ind w:left="1710"/>
        <w:rPr>
          <w:rFonts w:cs="Calibri"/>
        </w:rPr>
      </w:pPr>
    </w:p>
    <w:p w14:paraId="3CDC23B9" w14:textId="198FC557" w:rsidR="00E46909" w:rsidRPr="00EC2CA2" w:rsidRDefault="00B65AEC" w:rsidP="00B65AEC">
      <w:pPr>
        <w:pStyle w:val="ListParagraph"/>
        <w:widowControl w:val="0"/>
        <w:numPr>
          <w:ilvl w:val="0"/>
          <w:numId w:val="10"/>
        </w:numPr>
        <w:tabs>
          <w:tab w:val="left" w:pos="1620"/>
        </w:tabs>
        <w:spacing w:after="0"/>
        <w:ind w:left="1710"/>
        <w:rPr>
          <w:rFonts w:cs="Calibri"/>
          <w:i/>
          <w:color w:val="0000B5"/>
        </w:rPr>
      </w:pPr>
      <w:r w:rsidRPr="0005343E">
        <w:rPr>
          <w:noProof/>
          <w:lang w:eastAsia="zh-CN"/>
        </w:rPr>
        <w:drawing>
          <wp:anchor distT="0" distB="0" distL="114300" distR="114300" simplePos="0" relativeHeight="251699200" behindDoc="1" locked="0" layoutInCell="1" allowOverlap="1" wp14:anchorId="4C09D9E2" wp14:editId="219DC487">
            <wp:simplePos x="0" y="0"/>
            <wp:positionH relativeFrom="column">
              <wp:posOffset>50800</wp:posOffset>
            </wp:positionH>
            <wp:positionV relativeFrom="paragraph">
              <wp:posOffset>66494</wp:posOffset>
            </wp:positionV>
            <wp:extent cx="568960" cy="548005"/>
            <wp:effectExtent l="133350" t="114300" r="135890" b="156845"/>
            <wp:wrapTight wrapText="bothSides">
              <wp:wrapPolygon edited="0">
                <wp:start x="-4339" y="-4505"/>
                <wp:lineTo x="-5063" y="21775"/>
                <wp:lineTo x="-2893" y="25530"/>
                <wp:lineTo x="-2170" y="27031"/>
                <wp:lineTo x="23866" y="27031"/>
                <wp:lineTo x="24589" y="25530"/>
                <wp:lineTo x="26036" y="21775"/>
                <wp:lineTo x="25313" y="-4505"/>
                <wp:lineTo x="-4339" y="-4505"/>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r="9586"/>
                    <a:stretch/>
                  </pic:blipFill>
                  <pic:spPr bwMode="auto">
                    <a:xfrm>
                      <a:off x="0" y="0"/>
                      <a:ext cx="568960" cy="54800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2632" w:rsidRPr="00EC2CA2">
        <w:rPr>
          <w:rFonts w:cs="Calibri"/>
        </w:rPr>
        <w:t xml:space="preserve">Add drama into the classroom by giving them a chance to be in charge of counting down to events. This could be done for all sorts of events, snack time, break time, home time. </w:t>
      </w:r>
      <w:r w:rsidR="00291114" w:rsidRPr="00EC2CA2">
        <w:rPr>
          <w:rFonts w:cs="Calibri"/>
          <w:i/>
          <w:color w:val="0000B5"/>
        </w:rPr>
        <w:t>Everybody get ready for a snack in</w:t>
      </w:r>
      <w:r w:rsidR="00291114" w:rsidRPr="00EC2CA2">
        <w:rPr>
          <w:rFonts w:cs="Calibri"/>
        </w:rPr>
        <w:t>…</w:t>
      </w:r>
      <w:r w:rsidR="00291114" w:rsidRPr="00EC2CA2">
        <w:rPr>
          <w:rFonts w:cs="Calibri"/>
          <w:i/>
          <w:color w:val="0000B5"/>
        </w:rPr>
        <w:t>5</w:t>
      </w:r>
      <w:r w:rsidR="00291114" w:rsidRPr="00EC2CA2">
        <w:rPr>
          <w:rFonts w:cs="Calibri"/>
        </w:rPr>
        <w:t>…</w:t>
      </w:r>
      <w:r w:rsidR="00291114" w:rsidRPr="00EC2CA2">
        <w:rPr>
          <w:rFonts w:cs="Calibri"/>
          <w:i/>
          <w:color w:val="0000B5"/>
        </w:rPr>
        <w:t>4</w:t>
      </w:r>
      <w:r w:rsidR="00291114" w:rsidRPr="00EC2CA2">
        <w:rPr>
          <w:rFonts w:cs="Calibri"/>
        </w:rPr>
        <w:t>…</w:t>
      </w:r>
      <w:r w:rsidR="00291114" w:rsidRPr="00EC2CA2">
        <w:rPr>
          <w:rFonts w:cs="Calibri"/>
          <w:i/>
          <w:color w:val="0000B5"/>
        </w:rPr>
        <w:t>3</w:t>
      </w:r>
      <w:r w:rsidR="00291114" w:rsidRPr="00EC2CA2">
        <w:rPr>
          <w:rFonts w:cs="Calibri"/>
        </w:rPr>
        <w:t>…</w:t>
      </w:r>
      <w:r w:rsidR="00291114" w:rsidRPr="00EC2CA2">
        <w:rPr>
          <w:rFonts w:cs="Calibri"/>
          <w:i/>
          <w:color w:val="0000B5"/>
        </w:rPr>
        <w:t>2</w:t>
      </w:r>
      <w:r w:rsidR="00291114" w:rsidRPr="00EC2CA2">
        <w:rPr>
          <w:rFonts w:cs="Calibri"/>
        </w:rPr>
        <w:t>…</w:t>
      </w:r>
      <w:r w:rsidR="00291114" w:rsidRPr="00EC2CA2">
        <w:rPr>
          <w:rFonts w:cs="Calibri"/>
          <w:i/>
          <w:color w:val="0000B5"/>
        </w:rPr>
        <w:t>1</w:t>
      </w:r>
    </w:p>
    <w:p w14:paraId="39254EDB" w14:textId="34147196" w:rsidR="00430B91" w:rsidRPr="00522A55" w:rsidRDefault="00430B91" w:rsidP="00B65AEC">
      <w:pPr>
        <w:widowControl w:val="0"/>
        <w:spacing w:after="0"/>
        <w:ind w:left="1710"/>
        <w:rPr>
          <w:rFonts w:cs="Calibri"/>
          <w:i/>
          <w:color w:val="0000B5"/>
        </w:rPr>
      </w:pPr>
    </w:p>
    <w:p w14:paraId="34B69214" w14:textId="0F56598B" w:rsidR="00430B91" w:rsidRPr="00B65AEC" w:rsidRDefault="005D4220" w:rsidP="00B65AEC">
      <w:pPr>
        <w:pStyle w:val="ListParagraph"/>
        <w:widowControl w:val="0"/>
        <w:numPr>
          <w:ilvl w:val="0"/>
          <w:numId w:val="10"/>
        </w:numPr>
        <w:spacing w:after="0"/>
        <w:ind w:left="1710"/>
        <w:rPr>
          <w:rFonts w:cs="Calibri"/>
        </w:rPr>
      </w:pPr>
      <w:r w:rsidRPr="00C528ED">
        <w:rPr>
          <w:noProof/>
          <w:lang w:eastAsia="zh-CN"/>
        </w:rPr>
        <w:drawing>
          <wp:anchor distT="0" distB="0" distL="114300" distR="114300" simplePos="0" relativeHeight="251674624" behindDoc="1" locked="0" layoutInCell="1" allowOverlap="1" wp14:anchorId="6F719DF5" wp14:editId="06681ADC">
            <wp:simplePos x="0" y="0"/>
            <wp:positionH relativeFrom="column">
              <wp:posOffset>62230</wp:posOffset>
            </wp:positionH>
            <wp:positionV relativeFrom="paragraph">
              <wp:posOffset>72844</wp:posOffset>
            </wp:positionV>
            <wp:extent cx="559435" cy="539750"/>
            <wp:effectExtent l="133350" t="114300" r="126365" b="165100"/>
            <wp:wrapTight wrapText="bothSides">
              <wp:wrapPolygon edited="0">
                <wp:start x="-4413" y="-4574"/>
                <wp:lineTo x="-5149" y="21346"/>
                <wp:lineTo x="-2942" y="27445"/>
                <wp:lineTo x="23537" y="27445"/>
                <wp:lineTo x="24272" y="25920"/>
                <wp:lineTo x="25743" y="22108"/>
                <wp:lineTo x="25008" y="-4574"/>
                <wp:lineTo x="-4413" y="-457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9435" cy="53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87F23" w:rsidRPr="0010416C">
        <w:rPr>
          <w:rFonts w:cs="Calibri"/>
        </w:rPr>
        <w:t>Game-related requests</w:t>
      </w:r>
      <w:r w:rsidR="00EC2CA2">
        <w:rPr>
          <w:rFonts w:cs="Calibri"/>
        </w:rPr>
        <w:t xml:space="preserve">. </w:t>
      </w:r>
      <w:r w:rsidR="00883C92" w:rsidRPr="001F20C6">
        <w:rPr>
          <w:rFonts w:cs="Calibri"/>
        </w:rPr>
        <w:t>Yo</w:t>
      </w:r>
      <w:r w:rsidR="00087F23" w:rsidRPr="001F20C6">
        <w:rPr>
          <w:rFonts w:cs="Calibri"/>
        </w:rPr>
        <w:t xml:space="preserve">u could record on separate single message devices different requests i.e. when playing board games: </w:t>
      </w:r>
      <w:r w:rsidR="00087F23" w:rsidRPr="001F20C6">
        <w:rPr>
          <w:rFonts w:cs="Calibri"/>
          <w:i/>
          <w:color w:val="0000B5"/>
        </w:rPr>
        <w:t>my turn</w:t>
      </w:r>
      <w:r w:rsidR="00087F23" w:rsidRPr="001F20C6">
        <w:rPr>
          <w:rFonts w:cs="Calibri"/>
        </w:rPr>
        <w:t xml:space="preserve">… </w:t>
      </w:r>
      <w:r w:rsidR="00087F23" w:rsidRPr="001F20C6">
        <w:rPr>
          <w:rFonts w:cs="Calibri"/>
          <w:i/>
          <w:color w:val="0000B5"/>
        </w:rPr>
        <w:t>spin</w:t>
      </w:r>
      <w:r w:rsidR="00087F23" w:rsidRPr="001F20C6">
        <w:rPr>
          <w:rFonts w:cs="Calibri"/>
        </w:rPr>
        <w:t>…</w:t>
      </w:r>
      <w:r w:rsidR="00087F23" w:rsidRPr="001F20C6">
        <w:rPr>
          <w:rFonts w:cs="Calibri"/>
          <w:i/>
          <w:color w:val="0000B5"/>
        </w:rPr>
        <w:t>move me</w:t>
      </w:r>
      <w:r w:rsidR="00087F23" w:rsidRPr="001F20C6">
        <w:rPr>
          <w:rFonts w:cs="Calibri"/>
        </w:rPr>
        <w:t xml:space="preserve">… or when playing card games: </w:t>
      </w:r>
      <w:r w:rsidR="00087F23" w:rsidRPr="001F20C6">
        <w:rPr>
          <w:rFonts w:cs="Calibri"/>
          <w:i/>
          <w:color w:val="0000B5"/>
        </w:rPr>
        <w:t>draw four</w:t>
      </w:r>
      <w:r w:rsidR="00087F23" w:rsidRPr="001F20C6">
        <w:rPr>
          <w:rFonts w:cs="Calibri"/>
        </w:rPr>
        <w:t>…</w:t>
      </w:r>
      <w:r w:rsidR="00087F23" w:rsidRPr="001F20C6">
        <w:rPr>
          <w:rFonts w:cs="Calibri"/>
          <w:i/>
          <w:color w:val="0000B5"/>
        </w:rPr>
        <w:t>pick a card</w:t>
      </w:r>
      <w:r w:rsidR="00087F23" w:rsidRPr="001F20C6">
        <w:rPr>
          <w:rFonts w:cs="Calibri"/>
        </w:rPr>
        <w:t>.</w:t>
      </w:r>
      <w:r w:rsidR="00C528ED" w:rsidRPr="00C528ED">
        <w:rPr>
          <w:noProof/>
          <w:lang w:eastAsia="zh-CN"/>
        </w:rPr>
        <w:t xml:space="preserve"> </w:t>
      </w:r>
    </w:p>
    <w:p w14:paraId="647DD298" w14:textId="77777777" w:rsidR="00B65AEC" w:rsidRPr="007066C3" w:rsidRDefault="00B65AEC" w:rsidP="00B65AEC">
      <w:pPr>
        <w:pStyle w:val="ListParagraph"/>
        <w:widowControl w:val="0"/>
        <w:spacing w:before="240" w:after="0"/>
        <w:ind w:left="360"/>
        <w:rPr>
          <w:rFonts w:cs="Calibri"/>
          <w:sz w:val="16"/>
        </w:rPr>
      </w:pPr>
    </w:p>
    <w:p w14:paraId="05C4A4FC" w14:textId="77777777" w:rsidR="003D35D2" w:rsidRDefault="003D35D2" w:rsidP="0010416C">
      <w:pPr>
        <w:spacing w:after="0"/>
        <w:rPr>
          <w:rFonts w:eastAsia="Calibri" w:cs="Arial"/>
          <w:b/>
        </w:rPr>
      </w:pPr>
    </w:p>
    <w:p w14:paraId="1606701D" w14:textId="02B8C75B" w:rsidR="00E46909" w:rsidRPr="00E46909" w:rsidRDefault="00C23755" w:rsidP="0010416C">
      <w:pPr>
        <w:spacing w:after="0"/>
        <w:rPr>
          <w:rFonts w:eastAsia="Calibri" w:cs="Arial"/>
          <w:b/>
        </w:rPr>
      </w:pPr>
      <w:r w:rsidRPr="00E46909">
        <w:rPr>
          <w:rFonts w:eastAsia="Calibri" w:cs="Arial"/>
          <w:b/>
        </w:rPr>
        <w:t>Initiating</w:t>
      </w:r>
      <w:r w:rsidR="00B7570A" w:rsidRPr="00E46909">
        <w:rPr>
          <w:rFonts w:eastAsia="Calibri" w:cs="Arial"/>
          <w:b/>
        </w:rPr>
        <w:t xml:space="preserve"> and</w:t>
      </w:r>
      <w:r w:rsidR="00C74DEE" w:rsidRPr="00E46909">
        <w:rPr>
          <w:rFonts w:eastAsia="Calibri" w:cs="Arial"/>
          <w:b/>
        </w:rPr>
        <w:t xml:space="preserve"> </w:t>
      </w:r>
      <w:r w:rsidR="00B7570A" w:rsidRPr="00E46909">
        <w:rPr>
          <w:rFonts w:eastAsia="Calibri" w:cs="Arial"/>
          <w:b/>
        </w:rPr>
        <w:t>g</w:t>
      </w:r>
      <w:r w:rsidR="001E6EA3" w:rsidRPr="00E46909">
        <w:rPr>
          <w:rFonts w:eastAsia="Calibri" w:cs="Arial"/>
          <w:b/>
        </w:rPr>
        <w:t>aining attention</w:t>
      </w:r>
    </w:p>
    <w:p w14:paraId="30EB7D77" w14:textId="57D64961" w:rsidR="002721B3" w:rsidRPr="00C528ED" w:rsidRDefault="00C74DEE" w:rsidP="0010416C">
      <w:pPr>
        <w:pStyle w:val="ListParagraph"/>
        <w:widowControl w:val="0"/>
        <w:numPr>
          <w:ilvl w:val="0"/>
          <w:numId w:val="10"/>
        </w:numPr>
        <w:spacing w:after="0"/>
        <w:rPr>
          <w:rFonts w:cs="Calibri"/>
        </w:rPr>
      </w:pPr>
      <w:r>
        <w:rPr>
          <w:rFonts w:cs="Calibri"/>
        </w:rPr>
        <w:t>Gain someone’s attention if help is needed.</w:t>
      </w:r>
      <w:r w:rsidR="005E0A4B">
        <w:rPr>
          <w:rFonts w:cs="Calibri"/>
        </w:rPr>
        <w:t xml:space="preserve"> </w:t>
      </w:r>
      <w:r w:rsidR="00DB44EA" w:rsidRPr="005E0A4B">
        <w:rPr>
          <w:rFonts w:cs="Calibri"/>
          <w:i/>
          <w:color w:val="0000B5"/>
        </w:rPr>
        <w:t>Mum/Dad/caregiver’s/teacher’s</w:t>
      </w:r>
      <w:r w:rsidR="005E0A4B" w:rsidRPr="005E0A4B">
        <w:rPr>
          <w:rFonts w:cs="Calibri"/>
          <w:i/>
          <w:color w:val="0000B5"/>
        </w:rPr>
        <w:t xml:space="preserve"> name</w:t>
      </w:r>
      <w:r w:rsidR="00430B91">
        <w:rPr>
          <w:rFonts w:cs="Calibri"/>
        </w:rPr>
        <w:t xml:space="preserve">, </w:t>
      </w:r>
      <w:r w:rsidR="005E0A4B" w:rsidRPr="005E0A4B">
        <w:rPr>
          <w:rFonts w:cs="Calibri"/>
          <w:i/>
          <w:color w:val="0000B5"/>
        </w:rPr>
        <w:t>come here [name]!</w:t>
      </w:r>
      <w:r w:rsidR="00DB44EA" w:rsidRPr="005E0A4B">
        <w:rPr>
          <w:rFonts w:cs="Calibri"/>
          <w:color w:val="0000B5"/>
        </w:rPr>
        <w:t xml:space="preserve"> </w:t>
      </w:r>
      <w:r w:rsidR="00DB44EA" w:rsidRPr="005E0A4B">
        <w:rPr>
          <w:rFonts w:cs="Calibri"/>
        </w:rPr>
        <w:t xml:space="preserve">The </w:t>
      </w:r>
      <w:r w:rsidR="00DB44EA">
        <w:rPr>
          <w:rFonts w:cs="Calibri"/>
        </w:rPr>
        <w:t>person being called needs to respond promptly.</w:t>
      </w:r>
    </w:p>
    <w:p w14:paraId="6A78E482" w14:textId="174A415B" w:rsidR="00DE5C25" w:rsidRPr="005E0A4B" w:rsidRDefault="00DE5C25" w:rsidP="0010416C">
      <w:pPr>
        <w:pStyle w:val="ListParagraph"/>
        <w:widowControl w:val="0"/>
        <w:numPr>
          <w:ilvl w:val="0"/>
          <w:numId w:val="10"/>
        </w:numPr>
        <w:spacing w:after="0"/>
        <w:rPr>
          <w:rFonts w:cs="Calibri"/>
          <w:i/>
          <w:color w:val="0000B5"/>
        </w:rPr>
      </w:pPr>
      <w:r>
        <w:rPr>
          <w:rFonts w:cs="Calibri"/>
        </w:rPr>
        <w:t xml:space="preserve">Indicate their work has been finished or to look at something they did. </w:t>
      </w:r>
      <w:r w:rsidR="005E0A4B" w:rsidRPr="005E0A4B">
        <w:rPr>
          <w:rFonts w:cs="Calibri"/>
          <w:i/>
          <w:color w:val="0000B5"/>
        </w:rPr>
        <w:t>I’m finished</w:t>
      </w:r>
      <w:r w:rsidR="005E0A4B">
        <w:rPr>
          <w:rFonts w:cs="Calibri"/>
        </w:rPr>
        <w:t xml:space="preserve"> or </w:t>
      </w:r>
      <w:r w:rsidR="005E0A4B" w:rsidRPr="005E0A4B">
        <w:rPr>
          <w:rFonts w:cs="Calibri"/>
          <w:i/>
          <w:color w:val="0000B5"/>
        </w:rPr>
        <w:t>look here!</w:t>
      </w:r>
    </w:p>
    <w:p w14:paraId="3AE34697" w14:textId="49796B34" w:rsidR="00DB44EA" w:rsidRDefault="00C74DEE" w:rsidP="0010416C">
      <w:pPr>
        <w:pStyle w:val="ListParagraph"/>
        <w:widowControl w:val="0"/>
        <w:numPr>
          <w:ilvl w:val="0"/>
          <w:numId w:val="10"/>
        </w:numPr>
        <w:spacing w:after="0"/>
        <w:rPr>
          <w:rFonts w:cs="Calibri"/>
        </w:rPr>
      </w:pPr>
      <w:r>
        <w:rPr>
          <w:rFonts w:cs="Calibri"/>
        </w:rPr>
        <w:t>Place</w:t>
      </w:r>
      <w:r w:rsidR="00DB44EA">
        <w:rPr>
          <w:rFonts w:cs="Calibri"/>
        </w:rPr>
        <w:t xml:space="preserve"> items out of reach so </w:t>
      </w:r>
      <w:r>
        <w:rPr>
          <w:rFonts w:cs="Calibri"/>
        </w:rPr>
        <w:t>they have</w:t>
      </w:r>
      <w:r w:rsidR="005E0A4B">
        <w:rPr>
          <w:rFonts w:cs="Calibri"/>
        </w:rPr>
        <w:t xml:space="preserve"> to ask for them. </w:t>
      </w:r>
      <w:r w:rsidR="00C67FE7">
        <w:rPr>
          <w:rFonts w:cs="Calibri"/>
          <w:i/>
          <w:color w:val="0000B5"/>
        </w:rPr>
        <w:t>C</w:t>
      </w:r>
      <w:r w:rsidR="005E0A4B">
        <w:rPr>
          <w:rFonts w:cs="Calibri"/>
          <w:i/>
          <w:color w:val="0000B5"/>
        </w:rPr>
        <w:t>an I have?</w:t>
      </w:r>
      <w:r w:rsidR="00C67FE7">
        <w:rPr>
          <w:rFonts w:cs="Calibri"/>
          <w:i/>
          <w:color w:val="0000B5"/>
        </w:rPr>
        <w:t xml:space="preserve"> I want it!</w:t>
      </w:r>
      <w:r w:rsidR="00C528ED" w:rsidRPr="00C528ED">
        <w:rPr>
          <w:noProof/>
          <w:lang w:eastAsia="zh-CN"/>
        </w:rPr>
        <w:t xml:space="preserve"> </w:t>
      </w:r>
    </w:p>
    <w:p w14:paraId="3C17CFE5" w14:textId="07B12160" w:rsidR="001E6EA3" w:rsidRPr="005E0A4B" w:rsidRDefault="00C84539" w:rsidP="0010416C">
      <w:pPr>
        <w:pStyle w:val="ListParagraph"/>
        <w:widowControl w:val="0"/>
        <w:numPr>
          <w:ilvl w:val="0"/>
          <w:numId w:val="10"/>
        </w:numPr>
        <w:spacing w:after="0"/>
        <w:rPr>
          <w:rFonts w:cs="Calibri"/>
          <w:i/>
          <w:color w:val="0000B5"/>
        </w:rPr>
      </w:pPr>
      <w:r>
        <w:rPr>
          <w:rFonts w:cs="Calibri"/>
        </w:rPr>
        <w:t xml:space="preserve">Greeting </w:t>
      </w:r>
      <w:r w:rsidR="00CD1491">
        <w:rPr>
          <w:rFonts w:cs="Calibri"/>
        </w:rPr>
        <w:t xml:space="preserve">or leaving </w:t>
      </w:r>
      <w:r w:rsidR="005E0A4B">
        <w:rPr>
          <w:rFonts w:cs="Calibri"/>
        </w:rPr>
        <w:t xml:space="preserve">peers/family at home/school. </w:t>
      </w:r>
      <w:r w:rsidR="00C67FE7">
        <w:rPr>
          <w:rFonts w:cs="Calibri"/>
          <w:i/>
          <w:color w:val="0000B5"/>
        </w:rPr>
        <w:t>G</w:t>
      </w:r>
      <w:r w:rsidR="005E0A4B">
        <w:rPr>
          <w:rFonts w:cs="Calibri"/>
          <w:i/>
          <w:color w:val="0000B5"/>
        </w:rPr>
        <w:t>ood morning!</w:t>
      </w:r>
      <w:r w:rsidR="005E0A4B" w:rsidRPr="005E0A4B">
        <w:rPr>
          <w:rFonts w:cs="Calibri"/>
          <w:i/>
        </w:rPr>
        <w:t>,</w:t>
      </w:r>
      <w:r w:rsidR="005E0A4B">
        <w:rPr>
          <w:rFonts w:cs="Calibri"/>
          <w:i/>
          <w:color w:val="0000B5"/>
        </w:rPr>
        <w:t xml:space="preserve"> </w:t>
      </w:r>
      <w:proofErr w:type="spellStart"/>
      <w:r w:rsidR="00C67FE7">
        <w:rPr>
          <w:rFonts w:cs="Calibri"/>
          <w:i/>
          <w:color w:val="0000B5"/>
        </w:rPr>
        <w:t>M</w:t>
      </w:r>
      <w:r w:rsidR="005E0A4B">
        <w:rPr>
          <w:rFonts w:cs="Calibri"/>
          <w:i/>
          <w:color w:val="0000B5"/>
        </w:rPr>
        <w:t>ōrena</w:t>
      </w:r>
      <w:proofErr w:type="spellEnd"/>
      <w:r w:rsidR="005E0A4B">
        <w:rPr>
          <w:rFonts w:cs="Calibri"/>
          <w:i/>
          <w:color w:val="0000B5"/>
        </w:rPr>
        <w:t>!</w:t>
      </w:r>
      <w:r w:rsidR="005E0A4B" w:rsidRPr="005E0A4B">
        <w:rPr>
          <w:rFonts w:cs="Calibri"/>
          <w:i/>
        </w:rPr>
        <w:t xml:space="preserve">, </w:t>
      </w:r>
      <w:r w:rsidR="00C67FE7">
        <w:rPr>
          <w:rFonts w:cs="Calibri"/>
          <w:i/>
          <w:color w:val="0000B5"/>
        </w:rPr>
        <w:t>K</w:t>
      </w:r>
      <w:r w:rsidR="005E0A4B">
        <w:rPr>
          <w:rFonts w:cs="Calibri"/>
          <w:i/>
          <w:color w:val="0000B5"/>
        </w:rPr>
        <w:t xml:space="preserve">ia </w:t>
      </w:r>
      <w:proofErr w:type="spellStart"/>
      <w:r w:rsidR="005E0A4B">
        <w:rPr>
          <w:rFonts w:cs="Calibri"/>
          <w:i/>
          <w:color w:val="0000B5"/>
        </w:rPr>
        <w:t>ora</w:t>
      </w:r>
      <w:proofErr w:type="spellEnd"/>
      <w:r w:rsidR="005E0A4B">
        <w:rPr>
          <w:rFonts w:cs="Calibri"/>
          <w:i/>
          <w:color w:val="0000B5"/>
        </w:rPr>
        <w:t>!</w:t>
      </w:r>
      <w:r w:rsidR="005E0A4B" w:rsidRPr="005E0A4B">
        <w:rPr>
          <w:rFonts w:cs="Calibri"/>
          <w:i/>
        </w:rPr>
        <w:t>,</w:t>
      </w:r>
      <w:r w:rsidR="005E0A4B">
        <w:rPr>
          <w:rFonts w:cs="Calibri"/>
          <w:i/>
          <w:color w:val="0000B5"/>
        </w:rPr>
        <w:t xml:space="preserve"> </w:t>
      </w:r>
      <w:proofErr w:type="spellStart"/>
      <w:r w:rsidR="00C67FE7">
        <w:rPr>
          <w:rFonts w:cs="Calibri"/>
          <w:i/>
          <w:color w:val="0000B5"/>
        </w:rPr>
        <w:t>M</w:t>
      </w:r>
      <w:r w:rsidRPr="005E0A4B">
        <w:rPr>
          <w:rFonts w:cs="Calibri"/>
          <w:i/>
          <w:color w:val="0000B5"/>
        </w:rPr>
        <w:t>ā</w:t>
      </w:r>
      <w:proofErr w:type="spellEnd"/>
      <w:r w:rsidRPr="005E0A4B">
        <w:rPr>
          <w:rFonts w:cs="Calibri"/>
          <w:i/>
          <w:color w:val="0000B5"/>
        </w:rPr>
        <w:t xml:space="preserve"> </w:t>
      </w:r>
      <w:proofErr w:type="spellStart"/>
      <w:r w:rsidRPr="005E0A4B">
        <w:rPr>
          <w:rFonts w:cs="Calibri"/>
          <w:i/>
          <w:color w:val="0000B5"/>
        </w:rPr>
        <w:t>te</w:t>
      </w:r>
      <w:proofErr w:type="spellEnd"/>
      <w:r w:rsidRPr="005E0A4B">
        <w:rPr>
          <w:rFonts w:cs="Calibri"/>
          <w:i/>
          <w:color w:val="0000B5"/>
        </w:rPr>
        <w:t xml:space="preserve"> </w:t>
      </w:r>
      <w:proofErr w:type="spellStart"/>
      <w:r w:rsidRPr="005E0A4B">
        <w:rPr>
          <w:rFonts w:cs="Calibri"/>
          <w:i/>
          <w:color w:val="0000B5"/>
        </w:rPr>
        <w:t>wā</w:t>
      </w:r>
      <w:proofErr w:type="spellEnd"/>
      <w:r w:rsidR="00C67FE7">
        <w:rPr>
          <w:rFonts w:cs="Calibri"/>
          <w:i/>
          <w:color w:val="0000B5"/>
        </w:rPr>
        <w:t xml:space="preserve">, See </w:t>
      </w:r>
      <w:proofErr w:type="spellStart"/>
      <w:r w:rsidR="00C67FE7">
        <w:rPr>
          <w:rFonts w:cs="Calibri"/>
          <w:i/>
          <w:color w:val="0000B5"/>
        </w:rPr>
        <w:t>ya</w:t>
      </w:r>
      <w:proofErr w:type="spellEnd"/>
    </w:p>
    <w:p w14:paraId="788F5124" w14:textId="72D88739" w:rsidR="00B7570A" w:rsidRPr="0089338A" w:rsidRDefault="00B7570A" w:rsidP="0010416C">
      <w:pPr>
        <w:pStyle w:val="ListParagraph"/>
        <w:widowControl w:val="0"/>
        <w:numPr>
          <w:ilvl w:val="0"/>
          <w:numId w:val="10"/>
        </w:numPr>
        <w:spacing w:after="0"/>
        <w:rPr>
          <w:rFonts w:cs="Calibri"/>
        </w:rPr>
      </w:pPr>
      <w:r>
        <w:rPr>
          <w:rFonts w:cs="Calibri"/>
        </w:rPr>
        <w:t xml:space="preserve">Calling out. </w:t>
      </w:r>
      <w:r w:rsidRPr="005E0A4B">
        <w:rPr>
          <w:rFonts w:cs="Calibri"/>
          <w:i/>
          <w:color w:val="0000B5"/>
        </w:rPr>
        <w:t>Hey I’ve got something to say!</w:t>
      </w:r>
    </w:p>
    <w:p w14:paraId="77C88A24" w14:textId="0A114F4C" w:rsidR="0089338A" w:rsidRPr="00C67FE7" w:rsidRDefault="0089338A" w:rsidP="0010416C">
      <w:pPr>
        <w:pStyle w:val="ListParagraph"/>
        <w:widowControl w:val="0"/>
        <w:numPr>
          <w:ilvl w:val="0"/>
          <w:numId w:val="10"/>
        </w:numPr>
        <w:spacing w:after="0"/>
        <w:rPr>
          <w:rFonts w:cs="Calibri"/>
        </w:rPr>
      </w:pPr>
      <w:r>
        <w:rPr>
          <w:rFonts w:cs="Calibri"/>
        </w:rPr>
        <w:t xml:space="preserve">Starting a race. </w:t>
      </w:r>
      <w:r>
        <w:rPr>
          <w:rFonts w:cs="Calibri"/>
          <w:i/>
          <w:color w:val="0000B5"/>
        </w:rPr>
        <w:t>Ready, steady, GO!</w:t>
      </w:r>
    </w:p>
    <w:p w14:paraId="6548ACED" w14:textId="77777777" w:rsidR="007066C3" w:rsidRDefault="007066C3" w:rsidP="007066C3">
      <w:pPr>
        <w:spacing w:after="0"/>
        <w:rPr>
          <w:rFonts w:eastAsia="Calibri" w:cs="Arial"/>
          <w:b/>
        </w:rPr>
      </w:pPr>
    </w:p>
    <w:p w14:paraId="05C08A3D" w14:textId="56E9E024" w:rsidR="007066C3" w:rsidRPr="00E46909" w:rsidRDefault="007066C3" w:rsidP="007066C3">
      <w:pPr>
        <w:spacing w:after="0"/>
        <w:rPr>
          <w:rFonts w:eastAsia="Calibri" w:cs="Arial"/>
          <w:b/>
        </w:rPr>
      </w:pPr>
      <w:r w:rsidRPr="00E46909">
        <w:rPr>
          <w:rFonts w:eastAsia="Calibri" w:cs="Arial"/>
          <w:b/>
        </w:rPr>
        <w:t>Responding</w:t>
      </w:r>
    </w:p>
    <w:p w14:paraId="4683F597" w14:textId="77777777" w:rsidR="007066C3" w:rsidRDefault="007066C3" w:rsidP="007066C3">
      <w:pPr>
        <w:pStyle w:val="ListParagraph"/>
        <w:widowControl w:val="0"/>
        <w:numPr>
          <w:ilvl w:val="0"/>
          <w:numId w:val="10"/>
        </w:numPr>
        <w:spacing w:after="0"/>
        <w:rPr>
          <w:rFonts w:cs="Calibri"/>
        </w:rPr>
      </w:pPr>
      <w:r>
        <w:rPr>
          <w:rFonts w:cs="Calibri"/>
        </w:rPr>
        <w:t xml:space="preserve">Saying </w:t>
      </w:r>
      <w:r w:rsidRPr="001C78F6">
        <w:rPr>
          <w:rFonts w:cs="Calibri"/>
          <w:i/>
          <w:color w:val="0000B5"/>
        </w:rPr>
        <w:t>Here!</w:t>
      </w:r>
      <w:r>
        <w:rPr>
          <w:rFonts w:cs="Calibri"/>
        </w:rPr>
        <w:t xml:space="preserve"> when school attendance is being taken</w:t>
      </w:r>
    </w:p>
    <w:p w14:paraId="4F717ADF" w14:textId="77777777" w:rsidR="007066C3" w:rsidRPr="00A83079" w:rsidRDefault="007066C3" w:rsidP="007066C3">
      <w:pPr>
        <w:pStyle w:val="ListParagraph"/>
        <w:widowControl w:val="0"/>
        <w:numPr>
          <w:ilvl w:val="0"/>
          <w:numId w:val="10"/>
        </w:numPr>
        <w:spacing w:after="0"/>
        <w:rPr>
          <w:rFonts w:cs="Calibri"/>
        </w:rPr>
      </w:pPr>
      <w:r>
        <w:rPr>
          <w:rFonts w:cs="Calibri"/>
        </w:rPr>
        <w:t xml:space="preserve">Yes/no/maybe/I don’t know i.e. </w:t>
      </w:r>
      <w:proofErr w:type="gramStart"/>
      <w:r w:rsidRPr="001C78F6">
        <w:rPr>
          <w:rFonts w:cs="Calibri"/>
          <w:i/>
          <w:color w:val="0000B5"/>
        </w:rPr>
        <w:t>Yes</w:t>
      </w:r>
      <w:proofErr w:type="gramEnd"/>
      <w:r w:rsidRPr="001C78F6">
        <w:rPr>
          <w:rFonts w:cs="Calibri"/>
          <w:i/>
          <w:color w:val="0000B5"/>
        </w:rPr>
        <w:t xml:space="preserve"> please!</w:t>
      </w:r>
      <w:r>
        <w:rPr>
          <w:rFonts w:cs="Calibri"/>
        </w:rPr>
        <w:t xml:space="preserve"> </w:t>
      </w:r>
      <w:proofErr w:type="gramStart"/>
      <w:r>
        <w:rPr>
          <w:rFonts w:cs="Calibri"/>
        </w:rPr>
        <w:t>or</w:t>
      </w:r>
      <w:proofErr w:type="gramEnd"/>
      <w:r>
        <w:rPr>
          <w:rFonts w:cs="Calibri"/>
        </w:rPr>
        <w:t xml:space="preserve"> </w:t>
      </w:r>
      <w:r w:rsidRPr="001C78F6">
        <w:rPr>
          <w:rFonts w:cs="Calibri"/>
          <w:i/>
          <w:color w:val="0000B5"/>
        </w:rPr>
        <w:t>No thank you</w:t>
      </w:r>
      <w:r>
        <w:rPr>
          <w:rFonts w:cs="Calibri"/>
          <w:i/>
          <w:color w:val="0000B5"/>
        </w:rPr>
        <w:t>, No way, Na ah!</w:t>
      </w:r>
    </w:p>
    <w:p w14:paraId="4BBA9EF7" w14:textId="77777777" w:rsidR="00C67FE7" w:rsidRPr="00C67FE7" w:rsidRDefault="00C67FE7" w:rsidP="00C67FE7">
      <w:pPr>
        <w:widowControl w:val="0"/>
        <w:spacing w:after="0"/>
        <w:rPr>
          <w:rFonts w:cs="Calibri"/>
        </w:rPr>
      </w:pPr>
    </w:p>
    <w:p w14:paraId="7635BB59" w14:textId="02369511" w:rsidR="00E46909" w:rsidRDefault="001E6EA3" w:rsidP="006E07C1">
      <w:pPr>
        <w:spacing w:after="0" w:line="276" w:lineRule="auto"/>
        <w:jc w:val="left"/>
        <w:rPr>
          <w:rFonts w:eastAsia="Calibri" w:cs="Arial"/>
          <w:b/>
        </w:rPr>
      </w:pPr>
      <w:r w:rsidRPr="00E46909">
        <w:rPr>
          <w:rFonts w:eastAsia="Calibri" w:cs="Arial"/>
          <w:b/>
        </w:rPr>
        <w:t>Turn taking</w:t>
      </w:r>
    </w:p>
    <w:p w14:paraId="35A560B6" w14:textId="5FAFE99D" w:rsidR="0005343E" w:rsidRDefault="0005343E" w:rsidP="0005343E">
      <w:pPr>
        <w:pStyle w:val="ListParagraph"/>
        <w:widowControl w:val="0"/>
        <w:numPr>
          <w:ilvl w:val="0"/>
          <w:numId w:val="10"/>
        </w:numPr>
        <w:rPr>
          <w:rFonts w:cs="Calibri"/>
        </w:rPr>
      </w:pPr>
      <w:r>
        <w:rPr>
          <w:rFonts w:cs="Calibri"/>
        </w:rPr>
        <w:t>Take part in a drama</w:t>
      </w:r>
      <w:r w:rsidR="00C07745">
        <w:rPr>
          <w:rFonts w:cs="Calibri"/>
        </w:rPr>
        <w:t xml:space="preserve"> or </w:t>
      </w:r>
      <w:r w:rsidR="00C67FE7">
        <w:rPr>
          <w:rFonts w:cs="Calibri"/>
        </w:rPr>
        <w:t>play</w:t>
      </w:r>
      <w:r>
        <w:rPr>
          <w:rFonts w:cs="Calibri"/>
        </w:rPr>
        <w:t xml:space="preserve"> </w:t>
      </w:r>
      <w:r w:rsidR="00C07745">
        <w:rPr>
          <w:rFonts w:cs="Calibri"/>
        </w:rPr>
        <w:t>by saying your character’s lines on the device.</w:t>
      </w:r>
      <w:r>
        <w:rPr>
          <w:rFonts w:cs="Calibri"/>
        </w:rPr>
        <w:t xml:space="preserve"> </w:t>
      </w:r>
    </w:p>
    <w:p w14:paraId="247BF864" w14:textId="27168234" w:rsidR="0005343E" w:rsidRDefault="0005343E" w:rsidP="0005343E">
      <w:pPr>
        <w:pStyle w:val="ListParagraph"/>
        <w:widowControl w:val="0"/>
        <w:numPr>
          <w:ilvl w:val="0"/>
          <w:numId w:val="10"/>
        </w:numPr>
        <w:rPr>
          <w:rFonts w:cs="Calibri"/>
        </w:rPr>
      </w:pPr>
      <w:r>
        <w:rPr>
          <w:rFonts w:cs="Calibri"/>
        </w:rPr>
        <w:t xml:space="preserve">Answer name during roll call. </w:t>
      </w:r>
      <w:r w:rsidR="00C67FE7">
        <w:rPr>
          <w:rFonts w:cs="Calibri"/>
          <w:i/>
          <w:color w:val="0000B5"/>
        </w:rPr>
        <w:t>I’m here, That’s me</w:t>
      </w:r>
    </w:p>
    <w:p w14:paraId="03015411" w14:textId="77E5BB7B" w:rsidR="0005343E" w:rsidRPr="0005343E" w:rsidRDefault="0005343E" w:rsidP="0005343E">
      <w:pPr>
        <w:pStyle w:val="ListParagraph"/>
        <w:widowControl w:val="0"/>
        <w:numPr>
          <w:ilvl w:val="0"/>
          <w:numId w:val="10"/>
        </w:numPr>
        <w:rPr>
          <w:rFonts w:cs="Calibri"/>
        </w:rPr>
      </w:pPr>
      <w:r>
        <w:rPr>
          <w:rFonts w:cs="Calibri"/>
        </w:rPr>
        <w:t>Record a</w:t>
      </w:r>
      <w:r w:rsidR="00C67FE7">
        <w:rPr>
          <w:rFonts w:cs="Calibri"/>
        </w:rPr>
        <w:t xml:space="preserve"> short/easy</w:t>
      </w:r>
      <w:r>
        <w:rPr>
          <w:rFonts w:cs="Calibri"/>
        </w:rPr>
        <w:t xml:space="preserve"> recipe and replay it in stages to tell others what to do.</w:t>
      </w:r>
    </w:p>
    <w:p w14:paraId="53C72C32" w14:textId="3261C00A" w:rsidR="00B57028" w:rsidRPr="00C67FE7" w:rsidRDefault="00C67FE7" w:rsidP="00430B91">
      <w:pPr>
        <w:pStyle w:val="ListParagraph"/>
        <w:widowControl w:val="0"/>
        <w:numPr>
          <w:ilvl w:val="0"/>
          <w:numId w:val="10"/>
        </w:numPr>
        <w:spacing w:after="0"/>
        <w:ind w:left="1710"/>
        <w:rPr>
          <w:rFonts w:cs="Calibri"/>
        </w:rPr>
      </w:pPr>
      <w:r w:rsidRPr="00C528ED">
        <w:rPr>
          <w:rFonts w:cs="Calibri"/>
          <w:noProof/>
          <w:lang w:eastAsia="zh-CN"/>
        </w:rPr>
        <w:drawing>
          <wp:anchor distT="0" distB="0" distL="114300" distR="114300" simplePos="0" relativeHeight="251678720" behindDoc="1" locked="0" layoutInCell="1" allowOverlap="1" wp14:anchorId="4567776F" wp14:editId="10913011">
            <wp:simplePos x="0" y="0"/>
            <wp:positionH relativeFrom="column">
              <wp:posOffset>33020</wp:posOffset>
            </wp:positionH>
            <wp:positionV relativeFrom="paragraph">
              <wp:posOffset>140789</wp:posOffset>
            </wp:positionV>
            <wp:extent cx="511810" cy="548640"/>
            <wp:effectExtent l="133350" t="114300" r="154940" b="156210"/>
            <wp:wrapTight wrapText="bothSides">
              <wp:wrapPolygon edited="0">
                <wp:start x="-4824" y="-4500"/>
                <wp:lineTo x="-5628" y="21750"/>
                <wp:lineTo x="-3216" y="25500"/>
                <wp:lineTo x="-2412" y="27000"/>
                <wp:lineTo x="23315" y="27000"/>
                <wp:lineTo x="24119" y="25500"/>
                <wp:lineTo x="27335" y="21750"/>
                <wp:lineTo x="27335" y="9000"/>
                <wp:lineTo x="25727" y="-4500"/>
                <wp:lineTo x="-4824" y="-450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1810" cy="548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23667" w:rsidRPr="00C67FE7">
        <w:rPr>
          <w:rFonts w:cs="Calibri"/>
        </w:rPr>
        <w:t>Sharing news</w:t>
      </w:r>
      <w:r w:rsidRPr="00C67FE7">
        <w:rPr>
          <w:rFonts w:cs="Calibri"/>
        </w:rPr>
        <w:t xml:space="preserve">. </w:t>
      </w:r>
      <w:r w:rsidR="00B57028" w:rsidRPr="00C67FE7">
        <w:rPr>
          <w:rFonts w:cs="Calibri"/>
        </w:rPr>
        <w:t xml:space="preserve">In typical conversation, people take turns. You can record news in a way that lets our learners to do the same.  For example, you could record the parts in blue and italics: </w:t>
      </w:r>
      <w:r w:rsidR="00B57028" w:rsidRPr="00C67FE7">
        <w:rPr>
          <w:rFonts w:cs="Calibri"/>
          <w:i/>
          <w:color w:val="0000B5"/>
        </w:rPr>
        <w:t xml:space="preserve">Guess what I did last night?  </w:t>
      </w:r>
      <w:r w:rsidR="00B57028" w:rsidRPr="00C67FE7">
        <w:rPr>
          <w:rFonts w:cs="Calibri"/>
        </w:rPr>
        <w:t>What did you do?</w:t>
      </w:r>
      <w:r w:rsidR="00B57028" w:rsidRPr="00C67FE7">
        <w:rPr>
          <w:rFonts w:cs="Calibri"/>
          <w:i/>
          <w:color w:val="0000B5"/>
        </w:rPr>
        <w:t xml:space="preserve"> All my family came over for dinner. </w:t>
      </w:r>
      <w:r w:rsidR="00B57028" w:rsidRPr="00C67FE7">
        <w:rPr>
          <w:rFonts w:cs="Calibri"/>
        </w:rPr>
        <w:t>Wow really! What did you have?</w:t>
      </w:r>
      <w:r w:rsidR="00B57028" w:rsidRPr="00C67FE7">
        <w:rPr>
          <w:rFonts w:cs="Calibri"/>
          <w:i/>
          <w:color w:val="0000B5"/>
        </w:rPr>
        <w:t xml:space="preserve"> We had sweet and sour chicken </w:t>
      </w:r>
      <w:r w:rsidR="00B57028" w:rsidRPr="00C67FE7">
        <w:rPr>
          <w:rFonts w:cs="Calibri"/>
        </w:rPr>
        <w:t>Oh that sounds good!</w:t>
      </w:r>
      <w:r w:rsidR="00B57028" w:rsidRPr="00C67FE7">
        <w:rPr>
          <w:rFonts w:cs="Calibri"/>
          <w:i/>
          <w:color w:val="0000B5"/>
        </w:rPr>
        <w:t xml:space="preserve"> It was tasty! </w:t>
      </w:r>
      <w:r w:rsidR="00B57028" w:rsidRPr="00C67FE7">
        <w:rPr>
          <w:rFonts w:cs="Calibri"/>
        </w:rPr>
        <w:t>Hmmm yeah, it does sound tasty!</w:t>
      </w:r>
      <w:r w:rsidR="00B57028" w:rsidRPr="00C67FE7">
        <w:rPr>
          <w:rFonts w:cs="Calibri"/>
          <w:i/>
          <w:color w:val="0000B5"/>
        </w:rPr>
        <w:t xml:space="preserve"> That’s all!</w:t>
      </w:r>
    </w:p>
    <w:p w14:paraId="6EE3F2E1" w14:textId="6484CC72" w:rsidR="00E46909" w:rsidRPr="00C67FE7" w:rsidRDefault="007066C3" w:rsidP="00430B91">
      <w:pPr>
        <w:pStyle w:val="ListParagraph"/>
        <w:widowControl w:val="0"/>
        <w:numPr>
          <w:ilvl w:val="0"/>
          <w:numId w:val="10"/>
        </w:numPr>
        <w:spacing w:after="0"/>
        <w:ind w:left="1710"/>
        <w:rPr>
          <w:rFonts w:cs="Calibri"/>
        </w:rPr>
      </w:pPr>
      <w:r w:rsidRPr="006E07C1">
        <w:rPr>
          <w:rFonts w:cs="Calibri"/>
          <w:noProof/>
          <w:lang w:eastAsia="zh-CN"/>
        </w:rPr>
        <w:drawing>
          <wp:anchor distT="0" distB="0" distL="114300" distR="114300" simplePos="0" relativeHeight="251693056" behindDoc="1" locked="0" layoutInCell="1" allowOverlap="1" wp14:anchorId="6148BDD9" wp14:editId="69FA334E">
            <wp:simplePos x="0" y="0"/>
            <wp:positionH relativeFrom="column">
              <wp:posOffset>31984</wp:posOffset>
            </wp:positionH>
            <wp:positionV relativeFrom="paragraph">
              <wp:posOffset>120015</wp:posOffset>
            </wp:positionV>
            <wp:extent cx="521335" cy="506095"/>
            <wp:effectExtent l="133350" t="114300" r="145415" b="160655"/>
            <wp:wrapTight wrapText="bothSides">
              <wp:wrapPolygon edited="0">
                <wp:start x="-4736" y="-4878"/>
                <wp:lineTo x="-5525" y="21139"/>
                <wp:lineTo x="-3157" y="27644"/>
                <wp:lineTo x="23678" y="27644"/>
                <wp:lineTo x="26836" y="22765"/>
                <wp:lineTo x="26836" y="9757"/>
                <wp:lineTo x="25257" y="-4878"/>
                <wp:lineTo x="-4736" y="-487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1335" cy="506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23667" w:rsidRPr="00C67FE7">
        <w:rPr>
          <w:rFonts w:cs="Calibri"/>
        </w:rPr>
        <w:t>Singing songs</w:t>
      </w:r>
      <w:r w:rsidR="00C67FE7" w:rsidRPr="00C67FE7">
        <w:rPr>
          <w:rFonts w:cs="Calibri"/>
        </w:rPr>
        <w:t xml:space="preserve">. </w:t>
      </w:r>
      <w:r w:rsidR="00C67FE7" w:rsidRPr="00C67FE7">
        <w:rPr>
          <w:rFonts w:cs="Calibri"/>
          <w:noProof/>
          <w:lang w:eastAsia="ko-KR"/>
        </w:rPr>
        <w:t>You</w:t>
      </w:r>
      <w:r w:rsidR="00B57028" w:rsidRPr="00C67FE7">
        <w:rPr>
          <w:rFonts w:cs="Calibri"/>
        </w:rPr>
        <w:t xml:space="preserve"> can take turns when singing familiar songs. Record separate lines, don’t record the whole song. This means</w:t>
      </w:r>
      <w:r w:rsidR="006E07C1" w:rsidRPr="006E07C1">
        <w:rPr>
          <w:noProof/>
          <w:lang w:eastAsia="zh-CN"/>
        </w:rPr>
        <w:t xml:space="preserve"> </w:t>
      </w:r>
      <w:r w:rsidR="00C67FE7">
        <w:rPr>
          <w:noProof/>
          <w:lang w:eastAsia="zh-CN"/>
        </w:rPr>
        <w:t>everyone</w:t>
      </w:r>
      <w:r w:rsidR="00B57028" w:rsidRPr="00C67FE7">
        <w:rPr>
          <w:rFonts w:cs="Calibri"/>
        </w:rPr>
        <w:t xml:space="preserve"> can take turns to sing a line each. For the song </w:t>
      </w:r>
      <w:proofErr w:type="spellStart"/>
      <w:r w:rsidR="00B57028" w:rsidRPr="00C67FE7">
        <w:rPr>
          <w:rFonts w:cs="Calibri"/>
        </w:rPr>
        <w:t>Incy</w:t>
      </w:r>
      <w:proofErr w:type="spellEnd"/>
      <w:r w:rsidR="00B57028" w:rsidRPr="00C67FE7">
        <w:rPr>
          <w:rFonts w:cs="Calibri"/>
        </w:rPr>
        <w:t xml:space="preserve"> </w:t>
      </w:r>
      <w:proofErr w:type="spellStart"/>
      <w:r w:rsidR="00B57028" w:rsidRPr="00C67FE7">
        <w:rPr>
          <w:rFonts w:cs="Calibri"/>
        </w:rPr>
        <w:t>Wincy</w:t>
      </w:r>
      <w:proofErr w:type="spellEnd"/>
      <w:r w:rsidR="00B57028" w:rsidRPr="00C67FE7">
        <w:rPr>
          <w:rFonts w:cs="Calibri"/>
        </w:rPr>
        <w:t xml:space="preserve"> spider, you could record every other line. It may end up sounding like this: The </w:t>
      </w:r>
      <w:proofErr w:type="spellStart"/>
      <w:r w:rsidR="00B57028" w:rsidRPr="00C67FE7">
        <w:rPr>
          <w:rFonts w:cs="Calibri"/>
        </w:rPr>
        <w:t>Incy</w:t>
      </w:r>
      <w:proofErr w:type="spellEnd"/>
      <w:r w:rsidR="00B57028" w:rsidRPr="00C67FE7">
        <w:rPr>
          <w:rFonts w:cs="Calibri"/>
        </w:rPr>
        <w:t xml:space="preserve"> </w:t>
      </w:r>
      <w:proofErr w:type="spellStart"/>
      <w:r w:rsidR="00B57028" w:rsidRPr="00C67FE7">
        <w:rPr>
          <w:rFonts w:cs="Calibri"/>
        </w:rPr>
        <w:t>wincy</w:t>
      </w:r>
      <w:proofErr w:type="spellEnd"/>
      <w:r w:rsidR="00B57028" w:rsidRPr="00C67FE7">
        <w:rPr>
          <w:rFonts w:cs="Calibri"/>
        </w:rPr>
        <w:t xml:space="preserve"> spider…</w:t>
      </w:r>
      <w:r w:rsidR="00B57028" w:rsidRPr="00C67FE7">
        <w:rPr>
          <w:rFonts w:cs="Calibri"/>
          <w:i/>
          <w:color w:val="0000B5"/>
        </w:rPr>
        <w:t>Climbed up the water spout</w:t>
      </w:r>
      <w:r w:rsidR="00B57028" w:rsidRPr="00C67FE7">
        <w:rPr>
          <w:rFonts w:cs="Calibri"/>
        </w:rPr>
        <w:t>…Down came the rain…</w:t>
      </w:r>
      <w:r w:rsidR="00B57028" w:rsidRPr="00C67FE7">
        <w:rPr>
          <w:rFonts w:cs="Calibri"/>
          <w:i/>
          <w:color w:val="0000B5"/>
        </w:rPr>
        <w:t>And washed the spider out</w:t>
      </w:r>
      <w:r w:rsidR="00B57028" w:rsidRPr="00C67FE7">
        <w:rPr>
          <w:rFonts w:cs="Calibri"/>
        </w:rPr>
        <w:t>…And so on!</w:t>
      </w:r>
    </w:p>
    <w:p w14:paraId="1EC0C3A9" w14:textId="06840550" w:rsidR="00FE68B8" w:rsidRPr="00C67FE7" w:rsidRDefault="00C67FE7" w:rsidP="00430B91">
      <w:pPr>
        <w:pStyle w:val="ListParagraph"/>
        <w:widowControl w:val="0"/>
        <w:numPr>
          <w:ilvl w:val="0"/>
          <w:numId w:val="10"/>
        </w:numPr>
        <w:spacing w:after="0"/>
        <w:ind w:left="1710"/>
        <w:jc w:val="left"/>
        <w:rPr>
          <w:rFonts w:cs="Calibri"/>
          <w:color w:val="0000B5"/>
        </w:rPr>
      </w:pPr>
      <w:r w:rsidRPr="00C528ED">
        <w:rPr>
          <w:rFonts w:cs="Calibri"/>
          <w:noProof/>
          <w:lang w:eastAsia="zh-CN"/>
        </w:rPr>
        <w:drawing>
          <wp:anchor distT="0" distB="0" distL="114300" distR="114300" simplePos="0" relativeHeight="251677696" behindDoc="1" locked="0" layoutInCell="1" allowOverlap="1" wp14:anchorId="185A9652" wp14:editId="52BD3BA7">
            <wp:simplePos x="0" y="0"/>
            <wp:positionH relativeFrom="column">
              <wp:posOffset>34290</wp:posOffset>
            </wp:positionH>
            <wp:positionV relativeFrom="paragraph">
              <wp:posOffset>209082</wp:posOffset>
            </wp:positionV>
            <wp:extent cx="504190" cy="540385"/>
            <wp:effectExtent l="133350" t="114300" r="124460" b="164465"/>
            <wp:wrapTight wrapText="bothSides">
              <wp:wrapPolygon edited="0">
                <wp:start x="-4897" y="-4569"/>
                <wp:lineTo x="-5713" y="22082"/>
                <wp:lineTo x="-3264" y="25890"/>
                <wp:lineTo x="-2448" y="27412"/>
                <wp:lineTo x="22851" y="27412"/>
                <wp:lineTo x="23668" y="25890"/>
                <wp:lineTo x="26116" y="22082"/>
                <wp:lineTo x="25300" y="-4569"/>
                <wp:lineTo x="-4897" y="-456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532" r="10024" b="9886"/>
                    <a:stretch/>
                  </pic:blipFill>
                  <pic:spPr bwMode="auto">
                    <a:xfrm>
                      <a:off x="0" y="0"/>
                      <a:ext cx="504190" cy="54038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667" w:rsidRPr="00C67FE7">
        <w:rPr>
          <w:rFonts w:cs="Calibri"/>
        </w:rPr>
        <w:t>Jokes</w:t>
      </w:r>
      <w:r w:rsidRPr="00C67FE7">
        <w:rPr>
          <w:rFonts w:cs="Calibri"/>
        </w:rPr>
        <w:t xml:space="preserve">. </w:t>
      </w:r>
      <w:r w:rsidR="00641610" w:rsidRPr="00C67FE7">
        <w:rPr>
          <w:rFonts w:cs="Calibri"/>
        </w:rPr>
        <w:t xml:space="preserve">Knock </w:t>
      </w:r>
      <w:proofErr w:type="spellStart"/>
      <w:r w:rsidR="00641610" w:rsidRPr="00C67FE7">
        <w:rPr>
          <w:rFonts w:cs="Calibri"/>
        </w:rPr>
        <w:t>knock</w:t>
      </w:r>
      <w:proofErr w:type="spellEnd"/>
      <w:r w:rsidR="00641610" w:rsidRPr="00C67FE7">
        <w:rPr>
          <w:rFonts w:cs="Calibri"/>
        </w:rPr>
        <w:t xml:space="preserve"> jokes are perfect for practicing turn taking. You can record the knock </w:t>
      </w:r>
      <w:proofErr w:type="spellStart"/>
      <w:r w:rsidR="00641610" w:rsidRPr="00C67FE7">
        <w:rPr>
          <w:rFonts w:cs="Calibri"/>
        </w:rPr>
        <w:t>knock</w:t>
      </w:r>
      <w:proofErr w:type="spellEnd"/>
      <w:r w:rsidR="00641610" w:rsidRPr="00C67FE7">
        <w:rPr>
          <w:rFonts w:cs="Calibri"/>
        </w:rPr>
        <w:t xml:space="preserve"> joke like: </w:t>
      </w:r>
      <w:r w:rsidR="00641610" w:rsidRPr="00C67FE7">
        <w:rPr>
          <w:rFonts w:cs="Calibri"/>
          <w:i/>
          <w:color w:val="0000B5"/>
        </w:rPr>
        <w:t xml:space="preserve">Want to hear a joke? </w:t>
      </w:r>
      <w:r w:rsidR="00641610" w:rsidRPr="00C67FE7">
        <w:rPr>
          <w:rFonts w:cs="Calibri"/>
        </w:rPr>
        <w:t>Yeah sure!</w:t>
      </w:r>
      <w:r w:rsidR="00641610" w:rsidRPr="00C67FE7">
        <w:rPr>
          <w:rFonts w:cs="Calibri"/>
          <w:i/>
          <w:color w:val="0000B5"/>
        </w:rPr>
        <w:t xml:space="preserve"> Knock </w:t>
      </w:r>
      <w:proofErr w:type="spellStart"/>
      <w:r w:rsidR="00641610" w:rsidRPr="00C67FE7">
        <w:rPr>
          <w:rFonts w:cs="Calibri"/>
          <w:i/>
          <w:color w:val="0000B5"/>
        </w:rPr>
        <w:t>Knock</w:t>
      </w:r>
      <w:proofErr w:type="spellEnd"/>
      <w:r w:rsidR="00641610" w:rsidRPr="00C67FE7">
        <w:rPr>
          <w:rFonts w:cs="Calibri"/>
          <w:i/>
          <w:color w:val="0000B5"/>
        </w:rPr>
        <w:t xml:space="preserve"> </w:t>
      </w:r>
      <w:r w:rsidR="00641610" w:rsidRPr="00C67FE7">
        <w:rPr>
          <w:rFonts w:cs="Calibri"/>
        </w:rPr>
        <w:t>Who’s there</w:t>
      </w:r>
      <w:r w:rsidR="00641610" w:rsidRPr="00C67FE7">
        <w:rPr>
          <w:rFonts w:cs="Calibri"/>
          <w:i/>
          <w:color w:val="0000B5"/>
        </w:rPr>
        <w:t xml:space="preserve"> Woo </w:t>
      </w:r>
      <w:proofErr w:type="spellStart"/>
      <w:r w:rsidR="00641610" w:rsidRPr="00C67FE7">
        <w:rPr>
          <w:rFonts w:cs="Calibri"/>
        </w:rPr>
        <w:t>Woo</w:t>
      </w:r>
      <w:proofErr w:type="spellEnd"/>
      <w:r w:rsidR="00641610" w:rsidRPr="00C67FE7">
        <w:rPr>
          <w:rFonts w:cs="Calibri"/>
        </w:rPr>
        <w:t xml:space="preserve"> who?</w:t>
      </w:r>
      <w:r w:rsidR="00641610" w:rsidRPr="00C67FE7">
        <w:rPr>
          <w:rFonts w:cs="Calibri"/>
          <w:i/>
          <w:color w:val="0000B5"/>
        </w:rPr>
        <w:t xml:space="preserve"> Don’t get too excited, it’s just a joke! </w:t>
      </w:r>
      <w:r w:rsidR="00641610" w:rsidRPr="00C67FE7">
        <w:rPr>
          <w:rFonts w:cs="Calibri"/>
        </w:rPr>
        <w:t>That’s great!!</w:t>
      </w:r>
      <w:r w:rsidR="00641610" w:rsidRPr="00C67FE7">
        <w:rPr>
          <w:rFonts w:cs="Calibri"/>
          <w:i/>
          <w:color w:val="0000B5"/>
        </w:rPr>
        <w:t xml:space="preserve"> </w:t>
      </w:r>
      <w:r w:rsidR="00FE68B8" w:rsidRPr="00C67FE7">
        <w:rPr>
          <w:rFonts w:cs="Calibri"/>
          <w:i/>
          <w:color w:val="0000B5"/>
        </w:rPr>
        <w:t xml:space="preserve">Do you want to hear another one? </w:t>
      </w:r>
      <w:r w:rsidR="00FE68B8" w:rsidRPr="00C67FE7">
        <w:t xml:space="preserve">Knock </w:t>
      </w:r>
      <w:proofErr w:type="spellStart"/>
      <w:r w:rsidR="00FE68B8" w:rsidRPr="00C67FE7">
        <w:t>Knock</w:t>
      </w:r>
      <w:proofErr w:type="spellEnd"/>
      <w:r w:rsidR="00FE68B8" w:rsidRPr="00C67FE7">
        <w:t xml:space="preserve"> jokes like these could also be used to practice comedic timing:</w:t>
      </w:r>
      <w:r w:rsidR="00FE68B8" w:rsidRPr="00C67FE7">
        <w:rPr>
          <w:rFonts w:cs="Calibri"/>
          <w:color w:val="0000B5"/>
        </w:rPr>
        <w:t xml:space="preserve"> </w:t>
      </w:r>
      <w:r w:rsidR="00FE68B8" w:rsidRPr="00C67FE7">
        <w:rPr>
          <w:rFonts w:cs="Calibri"/>
          <w:i/>
          <w:color w:val="0000B5"/>
        </w:rPr>
        <w:t xml:space="preserve">knock </w:t>
      </w:r>
      <w:proofErr w:type="spellStart"/>
      <w:r w:rsidR="00FE68B8" w:rsidRPr="00C67FE7">
        <w:rPr>
          <w:rFonts w:cs="Calibri"/>
          <w:i/>
          <w:color w:val="0000B5"/>
        </w:rPr>
        <w:t>knock</w:t>
      </w:r>
      <w:proofErr w:type="spellEnd"/>
      <w:r w:rsidR="00FE68B8" w:rsidRPr="00C67FE7">
        <w:rPr>
          <w:rFonts w:cs="Calibri"/>
          <w:color w:val="0000B5"/>
        </w:rPr>
        <w:t xml:space="preserve"> </w:t>
      </w:r>
      <w:r w:rsidR="00FE68B8" w:rsidRPr="00C67FE7">
        <w:rPr>
          <w:rFonts w:cs="Calibri"/>
        </w:rPr>
        <w:t>who’s there</w:t>
      </w:r>
      <w:r w:rsidR="00FE68B8" w:rsidRPr="00C67FE7">
        <w:rPr>
          <w:rFonts w:cs="Calibri"/>
          <w:color w:val="0000B5"/>
        </w:rPr>
        <w:t xml:space="preserve"> interrupting cow </w:t>
      </w:r>
      <w:r w:rsidR="00FE68B8" w:rsidRPr="00C67FE7">
        <w:rPr>
          <w:rFonts w:cs="Calibri"/>
        </w:rPr>
        <w:t>interrupting cow who</w:t>
      </w:r>
      <w:r w:rsidR="00FE68B8" w:rsidRPr="00C67FE7">
        <w:rPr>
          <w:rFonts w:cs="Calibri"/>
          <w:color w:val="0000B5"/>
        </w:rPr>
        <w:t>/</w:t>
      </w:r>
      <w:r w:rsidR="00FE68B8" w:rsidRPr="00C67FE7">
        <w:rPr>
          <w:rFonts w:cs="Calibri"/>
          <w:i/>
          <w:color w:val="0000B5"/>
        </w:rPr>
        <w:t>MOOOOOO</w:t>
      </w:r>
    </w:p>
    <w:p w14:paraId="35AA891D" w14:textId="23120B20" w:rsidR="00BB32FB" w:rsidRPr="007066C3" w:rsidRDefault="00641610" w:rsidP="007066C3">
      <w:pPr>
        <w:widowControl w:val="0"/>
        <w:spacing w:after="0"/>
        <w:ind w:left="1350"/>
        <w:jc w:val="left"/>
        <w:rPr>
          <w:color w:val="0000FF" w:themeColor="hyperlink"/>
          <w:u w:val="single"/>
        </w:rPr>
      </w:pPr>
      <w:r w:rsidRPr="00641610">
        <w:t>Here are some websites with more jokes!</w:t>
      </w:r>
      <w:r w:rsidR="007066C3">
        <w:t xml:space="preserve">     </w:t>
      </w:r>
      <w:hyperlink r:id="rId19" w:history="1">
        <w:r>
          <w:rPr>
            <w:rStyle w:val="Hyperlink"/>
          </w:rPr>
          <w:t>https://www.funology.com/knock-knock-jokes/</w:t>
        </w:r>
      </w:hyperlink>
      <w:r w:rsidR="007066C3" w:rsidRPr="007066C3">
        <w:t xml:space="preserve">   </w:t>
      </w:r>
      <w:hyperlink r:id="rId20" w:history="1">
        <w:r w:rsidR="007066C3">
          <w:rPr>
            <w:rStyle w:val="Hyperlink"/>
          </w:rPr>
          <w:t>https://www.ducksters.com/jokes/</w:t>
        </w:r>
      </w:hyperlink>
      <w:r w:rsidR="007066C3" w:rsidRPr="007066C3">
        <w:t xml:space="preserve">         </w:t>
      </w:r>
      <w:hyperlink r:id="rId21" w:history="1">
        <w:r>
          <w:rPr>
            <w:rStyle w:val="Hyperlink"/>
          </w:rPr>
          <w:t>https://www.activityvillage.co.uk/jokes-for-kids</w:t>
        </w:r>
      </w:hyperlink>
    </w:p>
    <w:p w14:paraId="1FA7FC69" w14:textId="4A53E2BC" w:rsidR="007066C3" w:rsidRDefault="007066C3" w:rsidP="00705E24">
      <w:pPr>
        <w:pStyle w:val="ListParagraph"/>
        <w:widowControl w:val="0"/>
        <w:numPr>
          <w:ilvl w:val="0"/>
          <w:numId w:val="10"/>
        </w:numPr>
        <w:spacing w:after="0"/>
        <w:ind w:left="1710"/>
        <w:rPr>
          <w:rFonts w:cs="Calibri"/>
        </w:rPr>
      </w:pPr>
      <w:r w:rsidRPr="006E07C1">
        <w:rPr>
          <w:rFonts w:cs="Calibri"/>
          <w:noProof/>
          <w:lang w:eastAsia="zh-CN"/>
        </w:rPr>
        <w:drawing>
          <wp:anchor distT="0" distB="0" distL="114300" distR="114300" simplePos="0" relativeHeight="251705344" behindDoc="1" locked="0" layoutInCell="1" allowOverlap="1" wp14:anchorId="5952F1A3" wp14:editId="2FD6B03B">
            <wp:simplePos x="0" y="0"/>
            <wp:positionH relativeFrom="margin">
              <wp:posOffset>83352</wp:posOffset>
            </wp:positionH>
            <wp:positionV relativeFrom="paragraph">
              <wp:posOffset>101600</wp:posOffset>
            </wp:positionV>
            <wp:extent cx="524510" cy="552450"/>
            <wp:effectExtent l="133350" t="114300" r="142240" b="171450"/>
            <wp:wrapTight wrapText="bothSides">
              <wp:wrapPolygon edited="0">
                <wp:start x="-4707" y="-4469"/>
                <wp:lineTo x="-5492" y="21600"/>
                <wp:lineTo x="-2354" y="27559"/>
                <wp:lineTo x="22751" y="27559"/>
                <wp:lineTo x="23535" y="26069"/>
                <wp:lineTo x="26673" y="21600"/>
                <wp:lineTo x="26673" y="8938"/>
                <wp:lineTo x="25104" y="-4469"/>
                <wp:lineTo x="-4707" y="-4469"/>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4510" cy="552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cs="Calibri"/>
        </w:rPr>
        <w:t xml:space="preserve">Record </w:t>
      </w:r>
      <w:proofErr w:type="spellStart"/>
      <w:r>
        <w:rPr>
          <w:rFonts w:cs="Calibri"/>
        </w:rPr>
        <w:t>wh</w:t>
      </w:r>
      <w:proofErr w:type="spellEnd"/>
      <w:r>
        <w:rPr>
          <w:rFonts w:cs="Calibri"/>
        </w:rPr>
        <w:t xml:space="preserve">- questions to ask peer/family about their day or weekend. </w:t>
      </w:r>
    </w:p>
    <w:p w14:paraId="0A8B1DF1" w14:textId="492923EC" w:rsidR="007066C3" w:rsidRDefault="007066C3" w:rsidP="007066C3">
      <w:pPr>
        <w:pStyle w:val="ListParagraph"/>
        <w:widowControl w:val="0"/>
        <w:spacing w:after="0"/>
        <w:ind w:left="1440"/>
        <w:rPr>
          <w:rFonts w:cs="Calibri"/>
        </w:rPr>
      </w:pPr>
      <w:r>
        <w:rPr>
          <w:rFonts w:cs="Calibri"/>
        </w:rPr>
        <w:t xml:space="preserve">You could even use two different Step by steps, one to initiate </w:t>
      </w:r>
      <w:proofErr w:type="spellStart"/>
      <w:r>
        <w:rPr>
          <w:rFonts w:cs="Calibri"/>
        </w:rPr>
        <w:t>wh</w:t>
      </w:r>
      <w:proofErr w:type="spellEnd"/>
      <w:r>
        <w:rPr>
          <w:rFonts w:cs="Calibri"/>
        </w:rPr>
        <w:t xml:space="preserve">- questions and another with recorded comments: i.e. on one device: </w:t>
      </w:r>
      <w:r w:rsidRPr="00551497">
        <w:rPr>
          <w:rFonts w:cs="Calibri"/>
          <w:i/>
          <w:color w:val="0000B5"/>
        </w:rPr>
        <w:t>What</w:t>
      </w:r>
      <w:r>
        <w:rPr>
          <w:rFonts w:cs="Calibri"/>
        </w:rPr>
        <w:t xml:space="preserve"> </w:t>
      </w:r>
      <w:r w:rsidRPr="00551497">
        <w:rPr>
          <w:rFonts w:cs="Calibri"/>
          <w:i/>
          <w:color w:val="0000B5"/>
        </w:rPr>
        <w:t>did you do this weekend</w:t>
      </w:r>
      <w:proofErr w:type="gramStart"/>
      <w:r w:rsidRPr="00551497">
        <w:rPr>
          <w:rFonts w:cs="Calibri"/>
          <w:i/>
          <w:color w:val="0000B5"/>
        </w:rPr>
        <w:t>?</w:t>
      </w:r>
      <w:r>
        <w:rPr>
          <w:rFonts w:cs="Calibri"/>
        </w:rPr>
        <w:t>...</w:t>
      </w:r>
      <w:proofErr w:type="gramEnd"/>
      <w:r w:rsidRPr="00551497">
        <w:rPr>
          <w:rFonts w:cs="Calibri"/>
          <w:i/>
          <w:color w:val="0000B5"/>
        </w:rPr>
        <w:t>What did you like most about it?</w:t>
      </w:r>
      <w:r>
        <w:rPr>
          <w:rFonts w:cs="Calibri"/>
        </w:rPr>
        <w:t>...</w:t>
      </w:r>
      <w:r w:rsidRPr="00551497">
        <w:rPr>
          <w:rFonts w:cs="Calibri"/>
          <w:i/>
          <w:color w:val="0000B5"/>
        </w:rPr>
        <w:t>Thanks for sharing that</w:t>
      </w:r>
      <w:r>
        <w:rPr>
          <w:rFonts w:cs="Calibri"/>
        </w:rPr>
        <w:t xml:space="preserve">. And on another device: </w:t>
      </w:r>
      <w:r w:rsidRPr="00551497">
        <w:rPr>
          <w:rFonts w:cs="Calibri"/>
          <w:i/>
          <w:color w:val="0000B5"/>
        </w:rPr>
        <w:t>Wow that’s awesome!</w:t>
      </w:r>
      <w:r>
        <w:rPr>
          <w:rFonts w:cs="Calibri"/>
        </w:rPr>
        <w:t xml:space="preserve"> … </w:t>
      </w:r>
      <w:r w:rsidRPr="00551497">
        <w:rPr>
          <w:rFonts w:cs="Calibri"/>
          <w:i/>
          <w:color w:val="0000B5"/>
        </w:rPr>
        <w:t>Yeah cool</w:t>
      </w:r>
      <w:proofErr w:type="gramStart"/>
      <w:r w:rsidRPr="00551497">
        <w:rPr>
          <w:rFonts w:cs="Calibri"/>
          <w:i/>
          <w:color w:val="0000B5"/>
        </w:rPr>
        <w:t>!</w:t>
      </w:r>
      <w:r>
        <w:rPr>
          <w:rFonts w:cs="Calibri"/>
        </w:rPr>
        <w:t>...</w:t>
      </w:r>
      <w:proofErr w:type="gramEnd"/>
    </w:p>
    <w:p w14:paraId="1815A042" w14:textId="3AEED9F6" w:rsidR="00B57028" w:rsidRDefault="00023667" w:rsidP="00B65AEC">
      <w:pPr>
        <w:pStyle w:val="ListParagraph"/>
        <w:widowControl w:val="0"/>
        <w:numPr>
          <w:ilvl w:val="0"/>
          <w:numId w:val="10"/>
        </w:numPr>
        <w:spacing w:after="0"/>
        <w:rPr>
          <w:rFonts w:cs="Calibri"/>
        </w:rPr>
      </w:pPr>
      <w:r>
        <w:rPr>
          <w:rFonts w:cs="Calibri"/>
        </w:rPr>
        <w:lastRenderedPageBreak/>
        <w:t>Books</w:t>
      </w:r>
      <w:r w:rsidR="00C71254">
        <w:rPr>
          <w:rFonts w:cs="Calibri"/>
        </w:rPr>
        <w:t>, sensory stories</w:t>
      </w:r>
      <w:r w:rsidR="00DB44EA" w:rsidRPr="00023667">
        <w:rPr>
          <w:rFonts w:cs="Calibri"/>
        </w:rPr>
        <w:t xml:space="preserve"> </w:t>
      </w:r>
      <w:r w:rsidR="00C71254">
        <w:rPr>
          <w:rFonts w:cs="Calibri"/>
        </w:rPr>
        <w:t>or songs with repetitive lines</w:t>
      </w:r>
      <w:r w:rsidR="00C67FE7">
        <w:rPr>
          <w:rFonts w:cs="Calibri"/>
        </w:rPr>
        <w:t>.</w:t>
      </w:r>
    </w:p>
    <w:p w14:paraId="55DDDCF9" w14:textId="431EF778" w:rsidR="00B57028" w:rsidRDefault="00B57028" w:rsidP="005D4220">
      <w:pPr>
        <w:widowControl w:val="0"/>
        <w:spacing w:after="0"/>
        <w:rPr>
          <w:rFonts w:cs="Calibri"/>
        </w:rPr>
      </w:pPr>
      <w:r>
        <w:rPr>
          <w:rFonts w:cs="Calibri"/>
        </w:rPr>
        <w:t xml:space="preserve">Record the line which repeats and </w:t>
      </w:r>
      <w:r w:rsidR="00C67FE7">
        <w:rPr>
          <w:rFonts w:cs="Calibri"/>
        </w:rPr>
        <w:t xml:space="preserve">encourage </w:t>
      </w:r>
      <w:r w:rsidR="00551613">
        <w:rPr>
          <w:rFonts w:cs="Calibri"/>
        </w:rPr>
        <w:t>them to activate the device</w:t>
      </w:r>
      <w:r>
        <w:rPr>
          <w:rFonts w:cs="Calibri"/>
        </w:rPr>
        <w:t xml:space="preserve"> to take their turn </w:t>
      </w:r>
      <w:r w:rsidR="00551613">
        <w:rPr>
          <w:rFonts w:cs="Calibri"/>
        </w:rPr>
        <w:t>in</w:t>
      </w:r>
      <w:r>
        <w:rPr>
          <w:rFonts w:cs="Calibri"/>
        </w:rPr>
        <w:t xml:space="preserve"> </w:t>
      </w:r>
      <w:r w:rsidR="00551613">
        <w:rPr>
          <w:rFonts w:cs="Calibri"/>
        </w:rPr>
        <w:t>saying/singing</w:t>
      </w:r>
      <w:r>
        <w:rPr>
          <w:rFonts w:cs="Calibri"/>
        </w:rPr>
        <w:t xml:space="preserve"> the line.</w:t>
      </w:r>
      <w:r w:rsidR="00FE68B8">
        <w:rPr>
          <w:rFonts w:cs="Calibri"/>
        </w:rPr>
        <w:t xml:space="preserve"> Alternatively you could also record a related sound effect, i.e. for The V</w:t>
      </w:r>
      <w:r w:rsidR="005D4220">
        <w:rPr>
          <w:rFonts w:cs="Calibri"/>
        </w:rPr>
        <w:t xml:space="preserve">ery Hungry Caterpillar – record </w:t>
      </w:r>
      <w:r w:rsidR="00FE68B8">
        <w:rPr>
          <w:rFonts w:cs="Calibri"/>
        </w:rPr>
        <w:t>chomping and chewing noises.</w:t>
      </w:r>
    </w:p>
    <w:p w14:paraId="3B731F97" w14:textId="19F8D20A" w:rsidR="00B57028" w:rsidRPr="00F7707F" w:rsidRDefault="007066C3" w:rsidP="00B65AEC">
      <w:pPr>
        <w:pStyle w:val="ListParagraph"/>
        <w:widowControl w:val="0"/>
        <w:numPr>
          <w:ilvl w:val="0"/>
          <w:numId w:val="15"/>
        </w:numPr>
        <w:spacing w:after="0"/>
        <w:ind w:left="2250"/>
        <w:rPr>
          <w:rFonts w:cs="Calibri"/>
        </w:rPr>
      </w:pPr>
      <w:r w:rsidRPr="00C528ED">
        <w:rPr>
          <w:rFonts w:cs="Calibri"/>
          <w:noProof/>
          <w:lang w:eastAsia="zh-CN"/>
        </w:rPr>
        <w:drawing>
          <wp:anchor distT="0" distB="0" distL="114300" distR="114300" simplePos="0" relativeHeight="251679744" behindDoc="0" locked="0" layoutInCell="1" allowOverlap="1" wp14:anchorId="43F13047" wp14:editId="66CB9CFD">
            <wp:simplePos x="0" y="0"/>
            <wp:positionH relativeFrom="margin">
              <wp:posOffset>114300</wp:posOffset>
            </wp:positionH>
            <wp:positionV relativeFrom="paragraph">
              <wp:posOffset>268424</wp:posOffset>
            </wp:positionV>
            <wp:extent cx="618490" cy="609600"/>
            <wp:effectExtent l="114300" t="114300" r="105410" b="15240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8490" cy="60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57028" w:rsidRPr="00F7707F">
        <w:rPr>
          <w:rFonts w:cs="Calibri"/>
        </w:rPr>
        <w:t xml:space="preserve">Old Macdonald. Record: </w:t>
      </w:r>
      <w:r w:rsidR="00B57028" w:rsidRPr="00B57028">
        <w:rPr>
          <w:rFonts w:cs="Calibri"/>
          <w:i/>
          <w:color w:val="0000B5"/>
        </w:rPr>
        <w:t>EIEIO</w:t>
      </w:r>
      <w:r w:rsidR="00B57028" w:rsidRPr="00F7707F">
        <w:rPr>
          <w:rFonts w:cs="Calibri"/>
        </w:rPr>
        <w:t xml:space="preserve">. You can sing the song and prompt </w:t>
      </w:r>
      <w:r w:rsidR="00551613">
        <w:rPr>
          <w:rFonts w:cs="Calibri"/>
        </w:rPr>
        <w:t>them</w:t>
      </w:r>
      <w:r w:rsidR="00B57028" w:rsidRPr="00F7707F">
        <w:rPr>
          <w:rFonts w:cs="Calibri"/>
        </w:rPr>
        <w:t xml:space="preserve"> to take a turn and say “</w:t>
      </w:r>
      <w:r w:rsidR="00B57028" w:rsidRPr="00B57028">
        <w:rPr>
          <w:rFonts w:cs="Calibri"/>
          <w:i/>
          <w:color w:val="0000B5"/>
        </w:rPr>
        <w:t>EIEIO</w:t>
      </w:r>
      <w:r w:rsidR="00B57028" w:rsidRPr="00F7707F">
        <w:rPr>
          <w:rFonts w:cs="Calibri"/>
        </w:rPr>
        <w:t>” at the appropriate time</w:t>
      </w:r>
    </w:p>
    <w:p w14:paraId="4A8FBA3F" w14:textId="183AF43E" w:rsidR="00B57028" w:rsidRPr="00F7707F" w:rsidRDefault="00B57028" w:rsidP="00B65AEC">
      <w:pPr>
        <w:pStyle w:val="ListParagraph"/>
        <w:widowControl w:val="0"/>
        <w:numPr>
          <w:ilvl w:val="0"/>
          <w:numId w:val="15"/>
        </w:numPr>
        <w:spacing w:after="0"/>
        <w:ind w:left="2250"/>
        <w:rPr>
          <w:rFonts w:cs="Calibri"/>
          <w:i/>
        </w:rPr>
      </w:pPr>
      <w:r w:rsidRPr="00F7707F">
        <w:rPr>
          <w:rFonts w:cs="Calibri"/>
        </w:rPr>
        <w:t>Ha</w:t>
      </w:r>
      <w:r>
        <w:rPr>
          <w:rFonts w:cs="Calibri"/>
        </w:rPr>
        <w:t xml:space="preserve">iry </w:t>
      </w:r>
      <w:proofErr w:type="spellStart"/>
      <w:r>
        <w:rPr>
          <w:rFonts w:cs="Calibri"/>
        </w:rPr>
        <w:t>Maclary</w:t>
      </w:r>
      <w:proofErr w:type="spellEnd"/>
      <w:r>
        <w:rPr>
          <w:rFonts w:cs="Calibri"/>
        </w:rPr>
        <w:t xml:space="preserve">. Record: </w:t>
      </w:r>
      <w:r>
        <w:rPr>
          <w:rFonts w:cs="Calibri"/>
          <w:i/>
          <w:color w:val="0000B5"/>
        </w:rPr>
        <w:t>from Donaldson’s D</w:t>
      </w:r>
      <w:r w:rsidRPr="00B57028">
        <w:rPr>
          <w:rFonts w:cs="Calibri"/>
          <w:i/>
          <w:color w:val="0000B5"/>
        </w:rPr>
        <w:t>a</w:t>
      </w:r>
      <w:r>
        <w:rPr>
          <w:rFonts w:cs="Calibri"/>
          <w:i/>
          <w:color w:val="0000B5"/>
        </w:rPr>
        <w:t>i</w:t>
      </w:r>
      <w:r w:rsidRPr="00B57028">
        <w:rPr>
          <w:rFonts w:cs="Calibri"/>
          <w:i/>
          <w:color w:val="0000B5"/>
        </w:rPr>
        <w:t>ry</w:t>
      </w:r>
      <w:r>
        <w:rPr>
          <w:rFonts w:cs="Calibri"/>
        </w:rPr>
        <w:t>. You can say “</w:t>
      </w:r>
      <w:r w:rsidRPr="00F7707F">
        <w:rPr>
          <w:rFonts w:cs="Calibri"/>
        </w:rPr>
        <w:t xml:space="preserve">Hairy </w:t>
      </w:r>
      <w:proofErr w:type="spellStart"/>
      <w:r w:rsidRPr="00F7707F">
        <w:rPr>
          <w:rFonts w:cs="Calibri"/>
        </w:rPr>
        <w:t>Maclary</w:t>
      </w:r>
      <w:proofErr w:type="spellEnd"/>
      <w:r w:rsidRPr="00F7707F">
        <w:rPr>
          <w:rFonts w:cs="Calibri"/>
        </w:rPr>
        <w:t>” and prompt t</w:t>
      </w:r>
      <w:r>
        <w:rPr>
          <w:rFonts w:cs="Calibri"/>
        </w:rPr>
        <w:t xml:space="preserve">hem to use their device to say </w:t>
      </w:r>
      <w:r>
        <w:rPr>
          <w:rFonts w:cs="Calibri"/>
          <w:i/>
          <w:color w:val="0000B5"/>
        </w:rPr>
        <w:t>from Donaldson’s Dair</w:t>
      </w:r>
      <w:r w:rsidRPr="00B57028">
        <w:rPr>
          <w:rFonts w:cs="Calibri"/>
          <w:i/>
          <w:color w:val="0000B5"/>
        </w:rPr>
        <w:t>y</w:t>
      </w:r>
      <w:r w:rsidRPr="00F7707F">
        <w:rPr>
          <w:rFonts w:cs="Calibri"/>
          <w:i/>
        </w:rPr>
        <w:t>.</w:t>
      </w:r>
    </w:p>
    <w:p w14:paraId="06E8ED4A" w14:textId="7688DD1E" w:rsidR="00B57028" w:rsidRPr="00F7707F" w:rsidRDefault="00B57028" w:rsidP="00B65AEC">
      <w:pPr>
        <w:pStyle w:val="ListParagraph"/>
        <w:widowControl w:val="0"/>
        <w:numPr>
          <w:ilvl w:val="0"/>
          <w:numId w:val="15"/>
        </w:numPr>
        <w:spacing w:after="0"/>
        <w:ind w:left="2250"/>
        <w:rPr>
          <w:rFonts w:cs="Calibri"/>
        </w:rPr>
      </w:pPr>
      <w:r w:rsidRPr="00F7707F">
        <w:rPr>
          <w:rFonts w:cs="Calibri"/>
        </w:rPr>
        <w:t>B</w:t>
      </w:r>
      <w:r>
        <w:rPr>
          <w:rFonts w:cs="Calibri"/>
        </w:rPr>
        <w:t xml:space="preserve">rown Bear, Brown bear. Record: </w:t>
      </w:r>
      <w:r w:rsidRPr="00B57028">
        <w:rPr>
          <w:rFonts w:cs="Calibri"/>
          <w:i/>
          <w:color w:val="0000B5"/>
        </w:rPr>
        <w:t>What do you see?</w:t>
      </w:r>
    </w:p>
    <w:p w14:paraId="30E3E0AA" w14:textId="0A33F9A3" w:rsidR="00B57028" w:rsidRPr="00F7707F" w:rsidRDefault="00B57028" w:rsidP="00B65AEC">
      <w:pPr>
        <w:pStyle w:val="ListParagraph"/>
        <w:widowControl w:val="0"/>
        <w:numPr>
          <w:ilvl w:val="0"/>
          <w:numId w:val="15"/>
        </w:numPr>
        <w:spacing w:after="0"/>
        <w:ind w:left="2250"/>
        <w:rPr>
          <w:rFonts w:cs="Calibri"/>
          <w:i/>
        </w:rPr>
      </w:pPr>
      <w:r w:rsidRPr="00F7707F">
        <w:rPr>
          <w:rFonts w:cs="Calibri"/>
        </w:rPr>
        <w:t>The Ve</w:t>
      </w:r>
      <w:r>
        <w:rPr>
          <w:rFonts w:cs="Calibri"/>
        </w:rPr>
        <w:t xml:space="preserve">ry Hungry Caterpillar. Record: </w:t>
      </w:r>
      <w:r w:rsidRPr="00B57028">
        <w:rPr>
          <w:rFonts w:cs="Calibri"/>
          <w:i/>
          <w:color w:val="0000B5"/>
        </w:rPr>
        <w:t>But he was still hungry</w:t>
      </w:r>
    </w:p>
    <w:p w14:paraId="2D76C320" w14:textId="3C70E6C9" w:rsidR="0058401F" w:rsidRPr="005D4220" w:rsidRDefault="00B57028" w:rsidP="005D4220">
      <w:pPr>
        <w:pStyle w:val="ListParagraph"/>
        <w:widowControl w:val="0"/>
        <w:numPr>
          <w:ilvl w:val="0"/>
          <w:numId w:val="15"/>
        </w:numPr>
        <w:spacing w:after="0"/>
        <w:ind w:left="2250"/>
        <w:jc w:val="left"/>
        <w:rPr>
          <w:rFonts w:cs="Calibri"/>
        </w:rPr>
      </w:pPr>
      <w:r w:rsidRPr="0058401F">
        <w:rPr>
          <w:rFonts w:cs="Calibri"/>
        </w:rPr>
        <w:t xml:space="preserve">See here for more books with repeated lines: </w:t>
      </w:r>
      <w:hyperlink r:id="rId24" w:history="1">
        <w:r w:rsidR="00F676B2" w:rsidRPr="00F676B2">
          <w:rPr>
            <w:rStyle w:val="Hyperlink"/>
            <w:rFonts w:cs="Calibri"/>
          </w:rPr>
          <w:t>bit.ly/</w:t>
        </w:r>
        <w:proofErr w:type="spellStart"/>
        <w:r w:rsidR="00F676B2" w:rsidRPr="00F676B2">
          <w:rPr>
            <w:rStyle w:val="Hyperlink"/>
            <w:rFonts w:cs="Calibri"/>
          </w:rPr>
          <w:t>repeatedlinebooks</w:t>
        </w:r>
        <w:proofErr w:type="spellEnd"/>
      </w:hyperlink>
    </w:p>
    <w:p w14:paraId="31D90D34" w14:textId="77777777" w:rsidR="00B65AEC" w:rsidRDefault="00B65AEC" w:rsidP="002C0B29">
      <w:pPr>
        <w:spacing w:after="0"/>
        <w:rPr>
          <w:rFonts w:eastAsia="Calibri" w:cs="Arial"/>
          <w:b/>
        </w:rPr>
      </w:pPr>
    </w:p>
    <w:p w14:paraId="3A8A976D" w14:textId="6C9D345E" w:rsidR="00781D78" w:rsidRPr="00E46909" w:rsidRDefault="0070159F" w:rsidP="002C0B29">
      <w:pPr>
        <w:spacing w:after="0"/>
        <w:rPr>
          <w:rFonts w:eastAsia="Calibri" w:cs="Arial"/>
          <w:b/>
        </w:rPr>
      </w:pPr>
      <w:r w:rsidRPr="00E46909">
        <w:rPr>
          <w:rFonts w:eastAsia="Calibri" w:cs="Arial"/>
          <w:b/>
        </w:rPr>
        <w:t>Choice making</w:t>
      </w:r>
    </w:p>
    <w:p w14:paraId="60C453AC" w14:textId="0A736A74" w:rsidR="00551613" w:rsidRPr="00551613" w:rsidRDefault="00551613" w:rsidP="002C0B29">
      <w:pPr>
        <w:widowControl w:val="0"/>
        <w:spacing w:after="0"/>
        <w:rPr>
          <w:rFonts w:cs="Calibri"/>
        </w:rPr>
      </w:pPr>
      <w:r>
        <w:rPr>
          <w:rFonts w:cs="Calibri"/>
        </w:rPr>
        <w:t>These activities will require two single OR sequential message devices.</w:t>
      </w:r>
    </w:p>
    <w:p w14:paraId="66EC022C" w14:textId="77777777" w:rsidR="009777DD" w:rsidRDefault="002C0B29" w:rsidP="002C0B29">
      <w:pPr>
        <w:pStyle w:val="ListParagraph"/>
        <w:widowControl w:val="0"/>
        <w:numPr>
          <w:ilvl w:val="0"/>
          <w:numId w:val="10"/>
        </w:numPr>
        <w:spacing w:after="0"/>
        <w:rPr>
          <w:rFonts w:cs="Calibri"/>
        </w:rPr>
      </w:pPr>
      <w:r w:rsidRPr="00C528ED">
        <w:rPr>
          <w:noProof/>
          <w:lang w:eastAsia="zh-CN"/>
        </w:rPr>
        <w:drawing>
          <wp:anchor distT="0" distB="0" distL="114300" distR="114300" simplePos="0" relativeHeight="251680768" behindDoc="0" locked="0" layoutInCell="1" allowOverlap="1" wp14:anchorId="3565A88C" wp14:editId="14613094">
            <wp:simplePos x="0" y="0"/>
            <wp:positionH relativeFrom="column">
              <wp:posOffset>45085</wp:posOffset>
            </wp:positionH>
            <wp:positionV relativeFrom="paragraph">
              <wp:posOffset>293106</wp:posOffset>
            </wp:positionV>
            <wp:extent cx="629920" cy="628650"/>
            <wp:effectExtent l="114300" t="114300" r="113030" b="1524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9920" cy="628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204BD" w:rsidRPr="0010416C">
        <w:rPr>
          <w:rFonts w:cs="Calibri"/>
        </w:rPr>
        <w:t xml:space="preserve">Cause and effect. </w:t>
      </w:r>
    </w:p>
    <w:p w14:paraId="71DFF12F" w14:textId="40A722BA" w:rsidR="00D204BD" w:rsidRPr="002C0B29" w:rsidRDefault="00551613" w:rsidP="009777DD">
      <w:pPr>
        <w:pStyle w:val="ListParagraph"/>
        <w:widowControl w:val="0"/>
        <w:spacing w:after="0"/>
        <w:ind w:left="360"/>
        <w:rPr>
          <w:rFonts w:cs="Calibri"/>
        </w:rPr>
      </w:pPr>
      <w:r w:rsidRPr="002C0B29">
        <w:rPr>
          <w:rFonts w:cs="Calibri"/>
        </w:rPr>
        <w:t xml:space="preserve">Record one choice on one device and a different choice on another device. </w:t>
      </w:r>
      <w:proofErr w:type="spellStart"/>
      <w:r w:rsidRPr="002C0B29">
        <w:rPr>
          <w:rFonts w:cs="Calibri"/>
        </w:rPr>
        <w:t>Give</w:t>
      </w:r>
      <w:proofErr w:type="spellEnd"/>
      <w:r w:rsidRPr="002C0B29">
        <w:rPr>
          <w:rFonts w:cs="Calibri"/>
        </w:rPr>
        <w:t xml:space="preserve"> the choice of the two activities and wait for them to choose/activate a device. Honour their choice by completing the activity they chose. After the activity has finished, ask them to choose again.</w:t>
      </w:r>
      <w:r w:rsidR="00C528ED" w:rsidRPr="00C528ED">
        <w:rPr>
          <w:noProof/>
          <w:lang w:eastAsia="zh-CN"/>
        </w:rPr>
        <w:t xml:space="preserve"> </w:t>
      </w:r>
    </w:p>
    <w:p w14:paraId="373487F1" w14:textId="6BDE60A2" w:rsidR="00D204BD" w:rsidRDefault="00D204BD" w:rsidP="002C0B29">
      <w:pPr>
        <w:widowControl w:val="0"/>
        <w:spacing w:after="0"/>
        <w:ind w:left="1440"/>
        <w:rPr>
          <w:rFonts w:cs="Calibri"/>
        </w:rPr>
      </w:pPr>
      <w:proofErr w:type="gramStart"/>
      <w:r>
        <w:rPr>
          <w:rFonts w:cs="Calibri"/>
        </w:rPr>
        <w:t>e.g</w:t>
      </w:r>
      <w:proofErr w:type="gramEnd"/>
      <w:r>
        <w:rPr>
          <w:rFonts w:cs="Calibri"/>
        </w:rPr>
        <w:t xml:space="preserve">. </w:t>
      </w:r>
      <w:r w:rsidR="00551613">
        <w:rPr>
          <w:rFonts w:cs="Calibri"/>
        </w:rPr>
        <w:t xml:space="preserve">Record </w:t>
      </w:r>
      <w:r w:rsidR="00551613">
        <w:rPr>
          <w:rFonts w:cs="Calibri"/>
          <w:i/>
          <w:color w:val="0000B5"/>
        </w:rPr>
        <w:t>b</w:t>
      </w:r>
      <w:r w:rsidRPr="00551613">
        <w:rPr>
          <w:rFonts w:cs="Calibri"/>
          <w:i/>
          <w:color w:val="0000B5"/>
        </w:rPr>
        <w:t>ubbles</w:t>
      </w:r>
      <w:r w:rsidRPr="00551613">
        <w:rPr>
          <w:rFonts w:cs="Calibri"/>
          <w:color w:val="0000B5"/>
        </w:rPr>
        <w:t xml:space="preserve"> </w:t>
      </w:r>
      <w:r w:rsidR="00551613">
        <w:rPr>
          <w:rFonts w:cs="Calibri"/>
        </w:rPr>
        <w:t>on one device and</w:t>
      </w:r>
      <w:r>
        <w:rPr>
          <w:rFonts w:cs="Calibri"/>
        </w:rPr>
        <w:t xml:space="preserve"> </w:t>
      </w:r>
      <w:r w:rsidR="00551613">
        <w:rPr>
          <w:rFonts w:cs="Calibri"/>
          <w:i/>
          <w:color w:val="0000B5"/>
        </w:rPr>
        <w:t>b</w:t>
      </w:r>
      <w:r w:rsidRPr="00551613">
        <w:rPr>
          <w:rFonts w:cs="Calibri"/>
          <w:i/>
          <w:color w:val="0000B5"/>
        </w:rPr>
        <w:t>alloon</w:t>
      </w:r>
      <w:r w:rsidR="00551613">
        <w:rPr>
          <w:rFonts w:cs="Calibri"/>
        </w:rPr>
        <w:t xml:space="preserve"> on another. Depending on what they choose, either blow</w:t>
      </w:r>
      <w:r>
        <w:rPr>
          <w:rFonts w:cs="Calibri"/>
        </w:rPr>
        <w:t xml:space="preserve"> the balloon up and </w:t>
      </w:r>
      <w:r w:rsidR="00551613">
        <w:rPr>
          <w:rFonts w:cs="Calibri"/>
        </w:rPr>
        <w:t>let it fly</w:t>
      </w:r>
      <w:r w:rsidR="0055570C">
        <w:rPr>
          <w:rFonts w:cs="Calibri"/>
        </w:rPr>
        <w:t xml:space="preserve">, or </w:t>
      </w:r>
      <w:r w:rsidR="00551613">
        <w:rPr>
          <w:rFonts w:cs="Calibri"/>
        </w:rPr>
        <w:t xml:space="preserve">blow </w:t>
      </w:r>
      <w:r w:rsidR="0055570C">
        <w:rPr>
          <w:rFonts w:cs="Calibri"/>
        </w:rPr>
        <w:t>some bubbles.</w:t>
      </w:r>
    </w:p>
    <w:p w14:paraId="755009BB" w14:textId="4D2E18E4" w:rsidR="00D204BD" w:rsidRDefault="002C0B29" w:rsidP="002C0B29">
      <w:pPr>
        <w:widowControl w:val="0"/>
        <w:spacing w:after="0"/>
        <w:ind w:left="1440"/>
        <w:rPr>
          <w:rFonts w:cs="Calibri"/>
        </w:rPr>
      </w:pPr>
      <w:r w:rsidRPr="00C528ED">
        <w:rPr>
          <w:rFonts w:cs="Calibri"/>
          <w:noProof/>
          <w:lang w:eastAsia="zh-CN"/>
        </w:rPr>
        <w:drawing>
          <wp:anchor distT="0" distB="0" distL="114300" distR="114300" simplePos="0" relativeHeight="251681792" behindDoc="0" locked="0" layoutInCell="1" allowOverlap="1" wp14:anchorId="26F1AF80" wp14:editId="2F44257E">
            <wp:simplePos x="0" y="0"/>
            <wp:positionH relativeFrom="column">
              <wp:posOffset>25400</wp:posOffset>
            </wp:positionH>
            <wp:positionV relativeFrom="paragraph">
              <wp:posOffset>232781</wp:posOffset>
            </wp:positionV>
            <wp:extent cx="650240" cy="619125"/>
            <wp:effectExtent l="114300" t="114300" r="111760" b="1428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50240" cy="619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gramStart"/>
      <w:r w:rsidR="00551613">
        <w:rPr>
          <w:rFonts w:cs="Calibri"/>
        </w:rPr>
        <w:t>e.g</w:t>
      </w:r>
      <w:proofErr w:type="gramEnd"/>
      <w:r w:rsidR="00551613">
        <w:rPr>
          <w:rFonts w:cs="Calibri"/>
        </w:rPr>
        <w:t xml:space="preserve">. Record </w:t>
      </w:r>
      <w:r w:rsidR="00551613" w:rsidRPr="00551613">
        <w:rPr>
          <w:rFonts w:cs="Calibri"/>
          <w:i/>
          <w:color w:val="0000B5"/>
        </w:rPr>
        <w:t>music</w:t>
      </w:r>
      <w:r w:rsidR="00551613">
        <w:rPr>
          <w:rFonts w:cs="Calibri"/>
        </w:rPr>
        <w:t xml:space="preserve"> on one device and </w:t>
      </w:r>
      <w:r w:rsidR="00551613" w:rsidRPr="00551613">
        <w:rPr>
          <w:rFonts w:cs="Calibri"/>
          <w:i/>
          <w:color w:val="0000B5"/>
        </w:rPr>
        <w:t>l</w:t>
      </w:r>
      <w:r w:rsidR="00D204BD" w:rsidRPr="00551613">
        <w:rPr>
          <w:rFonts w:cs="Calibri"/>
          <w:i/>
          <w:color w:val="0000B5"/>
        </w:rPr>
        <w:t>ights</w:t>
      </w:r>
      <w:r w:rsidR="00551613">
        <w:rPr>
          <w:rFonts w:cs="Calibri"/>
          <w:i/>
          <w:color w:val="0000B5"/>
        </w:rPr>
        <w:t xml:space="preserve"> </w:t>
      </w:r>
      <w:r w:rsidR="00551613">
        <w:rPr>
          <w:rFonts w:cs="Calibri"/>
        </w:rPr>
        <w:t>on another</w:t>
      </w:r>
      <w:r w:rsidR="00D204BD">
        <w:rPr>
          <w:rFonts w:cs="Calibri"/>
        </w:rPr>
        <w:t>. Turn either the music or lights on for 30 seconds, turn it off and then allow your child to choose again.</w:t>
      </w:r>
      <w:r w:rsidR="00C528ED" w:rsidRPr="00C528ED">
        <w:rPr>
          <w:noProof/>
          <w:lang w:eastAsia="zh-CN"/>
        </w:rPr>
        <w:t xml:space="preserve"> </w:t>
      </w:r>
    </w:p>
    <w:p w14:paraId="1A923B54" w14:textId="1EC3E4AE" w:rsidR="00D204BD" w:rsidRDefault="00551613" w:rsidP="002C0B29">
      <w:pPr>
        <w:widowControl w:val="0"/>
        <w:spacing w:after="0"/>
        <w:ind w:left="1440"/>
        <w:rPr>
          <w:rFonts w:cs="Calibri"/>
        </w:rPr>
      </w:pPr>
      <w:proofErr w:type="gramStart"/>
      <w:r>
        <w:rPr>
          <w:rFonts w:cs="Calibri"/>
        </w:rPr>
        <w:t>e.g</w:t>
      </w:r>
      <w:proofErr w:type="gramEnd"/>
      <w:r>
        <w:rPr>
          <w:rFonts w:cs="Calibri"/>
        </w:rPr>
        <w:t xml:space="preserve">. </w:t>
      </w:r>
      <w:r w:rsidRPr="00551613">
        <w:rPr>
          <w:rFonts w:cs="Calibri"/>
          <w:i/>
          <w:color w:val="0000B5"/>
        </w:rPr>
        <w:t>fast</w:t>
      </w:r>
      <w:r>
        <w:rPr>
          <w:rFonts w:cs="Calibri"/>
        </w:rPr>
        <w:t xml:space="preserve"> or </w:t>
      </w:r>
      <w:r w:rsidRPr="00551613">
        <w:rPr>
          <w:rFonts w:cs="Calibri"/>
          <w:i/>
          <w:color w:val="0000B5"/>
        </w:rPr>
        <w:t>s</w:t>
      </w:r>
      <w:r w:rsidR="00D204BD" w:rsidRPr="00551613">
        <w:rPr>
          <w:rFonts w:cs="Calibri"/>
          <w:i/>
          <w:color w:val="0000B5"/>
        </w:rPr>
        <w:t>low</w:t>
      </w:r>
      <w:r w:rsidR="00D204BD">
        <w:rPr>
          <w:rFonts w:cs="Calibri"/>
        </w:rPr>
        <w:t>. This can be used in lots of different settings, being pushed i</w:t>
      </w:r>
      <w:r w:rsidR="002C0B29">
        <w:rPr>
          <w:rFonts w:cs="Calibri"/>
        </w:rPr>
        <w:t xml:space="preserve">n the wheelchair, or on a swing, singing or reading really fast or slow, pushing cars fast or slow, </w:t>
      </w:r>
      <w:proofErr w:type="spellStart"/>
      <w:r w:rsidR="002C0B29">
        <w:rPr>
          <w:rFonts w:cs="Calibri"/>
        </w:rPr>
        <w:t>etc</w:t>
      </w:r>
      <w:proofErr w:type="spellEnd"/>
      <w:r w:rsidR="002C0B29">
        <w:rPr>
          <w:rFonts w:cs="Calibri"/>
        </w:rPr>
        <w:t xml:space="preserve"> </w:t>
      </w:r>
    </w:p>
    <w:p w14:paraId="7FAEF0A5" w14:textId="6EEF51BF" w:rsidR="00D204BD" w:rsidRDefault="00551613" w:rsidP="002C0B29">
      <w:pPr>
        <w:widowControl w:val="0"/>
        <w:spacing w:after="0"/>
        <w:ind w:left="1440"/>
        <w:rPr>
          <w:rFonts w:cs="Calibri"/>
        </w:rPr>
      </w:pPr>
      <w:proofErr w:type="gramStart"/>
      <w:r>
        <w:rPr>
          <w:rFonts w:cs="Calibri"/>
        </w:rPr>
        <w:t>e.g</w:t>
      </w:r>
      <w:proofErr w:type="gramEnd"/>
      <w:r>
        <w:rPr>
          <w:rFonts w:cs="Calibri"/>
        </w:rPr>
        <w:t xml:space="preserve">. </w:t>
      </w:r>
      <w:r w:rsidRPr="00551613">
        <w:rPr>
          <w:rFonts w:cs="Calibri"/>
          <w:i/>
          <w:color w:val="0000B5"/>
        </w:rPr>
        <w:t>stop</w:t>
      </w:r>
      <w:r>
        <w:rPr>
          <w:rFonts w:cs="Calibri"/>
        </w:rPr>
        <w:t xml:space="preserve"> or </w:t>
      </w:r>
      <w:r w:rsidRPr="00551613">
        <w:rPr>
          <w:rFonts w:cs="Calibri"/>
          <w:i/>
          <w:color w:val="0000B5"/>
        </w:rPr>
        <w:t>g</w:t>
      </w:r>
      <w:r w:rsidR="00D204BD" w:rsidRPr="00551613">
        <w:rPr>
          <w:rFonts w:cs="Calibri"/>
          <w:i/>
          <w:color w:val="0000B5"/>
        </w:rPr>
        <w:t>o</w:t>
      </w:r>
      <w:r w:rsidR="00D204BD">
        <w:rPr>
          <w:rFonts w:cs="Calibri"/>
        </w:rPr>
        <w:t>. With a toy car, a wheelchair, blowing bubbles</w:t>
      </w:r>
      <w:r w:rsidR="002C0B29">
        <w:rPr>
          <w:rFonts w:cs="Calibri"/>
        </w:rPr>
        <w:t xml:space="preserve">, musical statues, </w:t>
      </w:r>
      <w:proofErr w:type="spellStart"/>
      <w:r w:rsidR="002C0B29">
        <w:rPr>
          <w:rFonts w:cs="Calibri"/>
        </w:rPr>
        <w:t>etc</w:t>
      </w:r>
      <w:proofErr w:type="spellEnd"/>
    </w:p>
    <w:p w14:paraId="7C0435F9" w14:textId="77777777" w:rsidR="002C0B29" w:rsidRPr="001E61FF" w:rsidRDefault="002C0B29" w:rsidP="002C0B29">
      <w:pPr>
        <w:widowControl w:val="0"/>
        <w:spacing w:after="0"/>
        <w:ind w:left="1440"/>
        <w:rPr>
          <w:rFonts w:cs="Calibri"/>
          <w:sz w:val="19"/>
          <w:szCs w:val="19"/>
        </w:rPr>
      </w:pPr>
    </w:p>
    <w:p w14:paraId="7552F827" w14:textId="1E9EE6A1" w:rsidR="00D204BD" w:rsidRDefault="00551613" w:rsidP="002C0B29">
      <w:pPr>
        <w:pStyle w:val="ListParagraph"/>
        <w:widowControl w:val="0"/>
        <w:numPr>
          <w:ilvl w:val="0"/>
          <w:numId w:val="10"/>
        </w:numPr>
        <w:spacing w:after="0"/>
        <w:rPr>
          <w:rFonts w:cs="Calibri"/>
        </w:rPr>
      </w:pPr>
      <w:r>
        <w:rPr>
          <w:rFonts w:cs="Calibri"/>
        </w:rPr>
        <w:t xml:space="preserve">Leading games with peers/family/communication partners. </w:t>
      </w:r>
      <w:r w:rsidRPr="00551613">
        <w:rPr>
          <w:rFonts w:cs="Calibri"/>
          <w:i/>
          <w:color w:val="0000B5"/>
        </w:rPr>
        <w:t>put it in</w:t>
      </w:r>
      <w:r>
        <w:rPr>
          <w:rFonts w:cs="Calibri"/>
        </w:rPr>
        <w:t xml:space="preserve"> or </w:t>
      </w:r>
      <w:r w:rsidRPr="00551613">
        <w:rPr>
          <w:rFonts w:cs="Calibri"/>
          <w:i/>
          <w:color w:val="0000B5"/>
        </w:rPr>
        <w:t>p</w:t>
      </w:r>
      <w:r w:rsidR="00587D1A" w:rsidRPr="00551613">
        <w:rPr>
          <w:rFonts w:cs="Calibri"/>
          <w:i/>
          <w:color w:val="0000B5"/>
        </w:rPr>
        <w:t>ick it</w:t>
      </w:r>
      <w:r w:rsidRPr="00551613">
        <w:rPr>
          <w:rFonts w:cs="Calibri"/>
          <w:i/>
          <w:color w:val="0000B5"/>
        </w:rPr>
        <w:t xml:space="preserve"> up</w:t>
      </w:r>
      <w:r>
        <w:rPr>
          <w:rFonts w:cs="Calibri"/>
        </w:rPr>
        <w:t xml:space="preserve"> or </w:t>
      </w:r>
      <w:r w:rsidRPr="00551613">
        <w:rPr>
          <w:rFonts w:cs="Calibri"/>
          <w:i/>
          <w:color w:val="0000B5"/>
        </w:rPr>
        <w:t>take a turn</w:t>
      </w:r>
    </w:p>
    <w:p w14:paraId="0B06E715" w14:textId="2C2B91F5" w:rsidR="00D204BD" w:rsidRDefault="002C0B29" w:rsidP="002C0B29">
      <w:pPr>
        <w:widowControl w:val="0"/>
        <w:spacing w:after="0"/>
        <w:ind w:left="1440"/>
        <w:rPr>
          <w:rFonts w:cs="Calibri"/>
        </w:rPr>
      </w:pPr>
      <w:r w:rsidRPr="006E07C1">
        <w:rPr>
          <w:rFonts w:cs="Calibri"/>
          <w:noProof/>
          <w:lang w:eastAsia="zh-CN"/>
        </w:rPr>
        <w:drawing>
          <wp:anchor distT="0" distB="0" distL="114300" distR="114300" simplePos="0" relativeHeight="251694080" behindDoc="1" locked="0" layoutInCell="1" allowOverlap="1" wp14:anchorId="288706C9" wp14:editId="55D6DABE">
            <wp:simplePos x="0" y="0"/>
            <wp:positionH relativeFrom="column">
              <wp:posOffset>43815</wp:posOffset>
            </wp:positionH>
            <wp:positionV relativeFrom="paragraph">
              <wp:posOffset>115570</wp:posOffset>
            </wp:positionV>
            <wp:extent cx="567690" cy="577850"/>
            <wp:effectExtent l="114300" t="114300" r="118110" b="146050"/>
            <wp:wrapTight wrapText="bothSides">
              <wp:wrapPolygon edited="0">
                <wp:start x="-4349" y="-4273"/>
                <wp:lineTo x="-4349" y="26347"/>
                <wp:lineTo x="25369" y="26347"/>
                <wp:lineTo x="25369" y="-4273"/>
                <wp:lineTo x="-4349" y="-4273"/>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7690" cy="57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gramStart"/>
      <w:r w:rsidR="00DE5C25">
        <w:rPr>
          <w:rFonts w:cs="Calibri"/>
        </w:rPr>
        <w:t>e.g</w:t>
      </w:r>
      <w:proofErr w:type="gramEnd"/>
      <w:r w:rsidR="00DE5C25">
        <w:rPr>
          <w:rFonts w:cs="Calibri"/>
        </w:rPr>
        <w:t xml:space="preserve">. Simon says. </w:t>
      </w:r>
      <w:r w:rsidR="00551613">
        <w:rPr>
          <w:rFonts w:cs="Calibri"/>
        </w:rPr>
        <w:t>You can record</w:t>
      </w:r>
      <w:r w:rsidR="000F70A7">
        <w:rPr>
          <w:rFonts w:cs="Calibri"/>
        </w:rPr>
        <w:t xml:space="preserve"> a series of messages on one Step by Step or</w:t>
      </w:r>
      <w:r w:rsidR="00551613">
        <w:rPr>
          <w:rFonts w:cs="Calibri"/>
        </w:rPr>
        <w:t xml:space="preserve"> record</w:t>
      </w:r>
      <w:r w:rsidR="000F70A7">
        <w:rPr>
          <w:rFonts w:cs="Calibri"/>
        </w:rPr>
        <w:t xml:space="preserve"> different directions on </w:t>
      </w:r>
      <w:r w:rsidR="00337935">
        <w:rPr>
          <w:rFonts w:cs="Calibri"/>
        </w:rPr>
        <w:t xml:space="preserve">separate </w:t>
      </w:r>
      <w:r>
        <w:rPr>
          <w:rFonts w:cs="Calibri"/>
        </w:rPr>
        <w:t>B</w:t>
      </w:r>
      <w:r w:rsidR="00CD1491">
        <w:rPr>
          <w:rFonts w:cs="Calibri"/>
        </w:rPr>
        <w:t xml:space="preserve">ig </w:t>
      </w:r>
      <w:r>
        <w:rPr>
          <w:rFonts w:cs="Calibri"/>
        </w:rPr>
        <w:t>Points</w:t>
      </w:r>
      <w:r w:rsidR="006E07C1">
        <w:rPr>
          <w:rFonts w:cs="Calibri"/>
        </w:rPr>
        <w:t xml:space="preserve">. </w:t>
      </w:r>
      <w:proofErr w:type="gramStart"/>
      <w:r w:rsidR="006E07C1" w:rsidRPr="006E07C1">
        <w:rPr>
          <w:rFonts w:cs="Calibri"/>
          <w:i/>
          <w:color w:val="0000B5"/>
        </w:rPr>
        <w:t>clap</w:t>
      </w:r>
      <w:proofErr w:type="gramEnd"/>
      <w:r w:rsidR="006E07C1" w:rsidRPr="006E07C1">
        <w:rPr>
          <w:rFonts w:cs="Calibri"/>
          <w:i/>
          <w:color w:val="0000B5"/>
        </w:rPr>
        <w:t>!</w:t>
      </w:r>
      <w:r w:rsidR="006E07C1">
        <w:rPr>
          <w:rFonts w:cs="Calibri"/>
        </w:rPr>
        <w:t xml:space="preserve"> And </w:t>
      </w:r>
      <w:r w:rsidR="006E07C1" w:rsidRPr="006E07C1">
        <w:rPr>
          <w:rFonts w:cs="Calibri"/>
          <w:i/>
          <w:color w:val="0000B5"/>
        </w:rPr>
        <w:t>stomp!</w:t>
      </w:r>
    </w:p>
    <w:p w14:paraId="22DBCE4C" w14:textId="69E862A5" w:rsidR="00DE5C25" w:rsidRDefault="002C0B29" w:rsidP="002C0B29">
      <w:pPr>
        <w:widowControl w:val="0"/>
        <w:spacing w:after="0"/>
        <w:ind w:left="1440"/>
        <w:rPr>
          <w:rFonts w:cs="Calibri"/>
        </w:rPr>
      </w:pPr>
      <w:r w:rsidRPr="006E07C1">
        <w:rPr>
          <w:rFonts w:cs="Calibri"/>
          <w:noProof/>
          <w:lang w:eastAsia="zh-CN"/>
        </w:rPr>
        <w:drawing>
          <wp:anchor distT="0" distB="0" distL="114300" distR="114300" simplePos="0" relativeHeight="251695104" behindDoc="1" locked="0" layoutInCell="1" allowOverlap="1" wp14:anchorId="1E45C6F8" wp14:editId="59751CE1">
            <wp:simplePos x="0" y="0"/>
            <wp:positionH relativeFrom="column">
              <wp:posOffset>34925</wp:posOffset>
            </wp:positionH>
            <wp:positionV relativeFrom="paragraph">
              <wp:posOffset>488686</wp:posOffset>
            </wp:positionV>
            <wp:extent cx="613410" cy="636905"/>
            <wp:effectExtent l="114300" t="114300" r="110490" b="144145"/>
            <wp:wrapTight wrapText="bothSides">
              <wp:wrapPolygon edited="0">
                <wp:start x="-4025" y="-3876"/>
                <wp:lineTo x="-4025" y="25842"/>
                <wp:lineTo x="24820" y="25842"/>
                <wp:lineTo x="24820" y="-3876"/>
                <wp:lineTo x="-4025" y="-387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7582"/>
                    <a:stretch/>
                  </pic:blipFill>
                  <pic:spPr bwMode="auto">
                    <a:xfrm>
                      <a:off x="0" y="0"/>
                      <a:ext cx="613410" cy="636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551613">
        <w:rPr>
          <w:rFonts w:cs="Calibri"/>
        </w:rPr>
        <w:t>e.g</w:t>
      </w:r>
      <w:proofErr w:type="gramEnd"/>
      <w:r w:rsidR="00551613">
        <w:rPr>
          <w:rFonts w:cs="Calibri"/>
        </w:rPr>
        <w:t xml:space="preserve">. </w:t>
      </w:r>
      <w:proofErr w:type="spellStart"/>
      <w:r w:rsidR="00551613">
        <w:rPr>
          <w:rFonts w:cs="Calibri"/>
        </w:rPr>
        <w:t>Hokey</w:t>
      </w:r>
      <w:proofErr w:type="spellEnd"/>
      <w:r w:rsidR="00551613">
        <w:rPr>
          <w:rFonts w:cs="Calibri"/>
        </w:rPr>
        <w:t xml:space="preserve"> Pokey. You can record each line one by one on a </w:t>
      </w:r>
      <w:r>
        <w:rPr>
          <w:rFonts w:cs="Calibri"/>
        </w:rPr>
        <w:t>S</w:t>
      </w:r>
      <w:r w:rsidR="00551613">
        <w:rPr>
          <w:rFonts w:cs="Calibri"/>
        </w:rPr>
        <w:t xml:space="preserve">tep by </w:t>
      </w:r>
      <w:r>
        <w:rPr>
          <w:rFonts w:cs="Calibri"/>
        </w:rPr>
        <w:t>S</w:t>
      </w:r>
      <w:r w:rsidR="00551613">
        <w:rPr>
          <w:rFonts w:cs="Calibri"/>
        </w:rPr>
        <w:t xml:space="preserve">tep or separate </w:t>
      </w:r>
      <w:r>
        <w:rPr>
          <w:rFonts w:cs="Calibri"/>
        </w:rPr>
        <w:t>B</w:t>
      </w:r>
      <w:r w:rsidR="00551613">
        <w:rPr>
          <w:rFonts w:cs="Calibri"/>
        </w:rPr>
        <w:t>ig/</w:t>
      </w:r>
      <w:r>
        <w:rPr>
          <w:rFonts w:cs="Calibri"/>
        </w:rPr>
        <w:t>L</w:t>
      </w:r>
      <w:r w:rsidR="00551613">
        <w:rPr>
          <w:rFonts w:cs="Calibri"/>
        </w:rPr>
        <w:t xml:space="preserve">ittle </w:t>
      </w:r>
      <w:proofErr w:type="spellStart"/>
      <w:r>
        <w:rPr>
          <w:rFonts w:cs="Calibri"/>
        </w:rPr>
        <w:t>M</w:t>
      </w:r>
      <w:r w:rsidR="00551613">
        <w:rPr>
          <w:rFonts w:cs="Calibri"/>
        </w:rPr>
        <w:t>acks</w:t>
      </w:r>
      <w:proofErr w:type="spellEnd"/>
      <w:r w:rsidR="00551613">
        <w:rPr>
          <w:rFonts w:cs="Calibri"/>
        </w:rPr>
        <w:t xml:space="preserve"> so they can say the line one by one</w:t>
      </w:r>
      <w:r w:rsidR="00DE5C25">
        <w:rPr>
          <w:rFonts w:cs="Calibri"/>
        </w:rPr>
        <w:t xml:space="preserve"> and the other</w:t>
      </w:r>
      <w:r>
        <w:rPr>
          <w:rFonts w:cs="Calibri"/>
        </w:rPr>
        <w:t>s</w:t>
      </w:r>
      <w:r w:rsidR="00DE5C25">
        <w:rPr>
          <w:rFonts w:cs="Calibri"/>
        </w:rPr>
        <w:t xml:space="preserve"> can </w:t>
      </w:r>
      <w:r w:rsidR="00551613">
        <w:rPr>
          <w:rFonts w:cs="Calibri"/>
        </w:rPr>
        <w:t xml:space="preserve">move accordingly and </w:t>
      </w:r>
      <w:r w:rsidR="00DE5C25">
        <w:rPr>
          <w:rFonts w:cs="Calibri"/>
        </w:rPr>
        <w:t>wait for their in</w:t>
      </w:r>
      <w:r w:rsidR="00551613">
        <w:rPr>
          <w:rFonts w:cs="Calibri"/>
        </w:rPr>
        <w:t xml:space="preserve">struction. </w:t>
      </w:r>
      <w:proofErr w:type="gramStart"/>
      <w:r w:rsidR="00551613" w:rsidRPr="00551613">
        <w:rPr>
          <w:rFonts w:cs="Calibri"/>
          <w:i/>
          <w:color w:val="0000B5"/>
        </w:rPr>
        <w:t>put</w:t>
      </w:r>
      <w:proofErr w:type="gramEnd"/>
      <w:r w:rsidR="00551613" w:rsidRPr="00551613">
        <w:rPr>
          <w:rFonts w:cs="Calibri"/>
          <w:i/>
          <w:color w:val="0000B5"/>
        </w:rPr>
        <w:t xml:space="preserve"> your right foot in</w:t>
      </w:r>
      <w:r w:rsidR="00551613">
        <w:rPr>
          <w:rFonts w:cs="Calibri"/>
        </w:rPr>
        <w:t xml:space="preserve"> and </w:t>
      </w:r>
      <w:r w:rsidR="00551613" w:rsidRPr="00551613">
        <w:rPr>
          <w:rFonts w:cs="Calibri"/>
          <w:i/>
          <w:color w:val="0000B5"/>
        </w:rPr>
        <w:t>put your right hand out</w:t>
      </w:r>
      <w:r w:rsidR="00DE5C25">
        <w:rPr>
          <w:rFonts w:cs="Calibri"/>
        </w:rPr>
        <w:t xml:space="preserve"> etc.</w:t>
      </w:r>
    </w:p>
    <w:p w14:paraId="6585FFE4" w14:textId="131D55CC" w:rsidR="000F70A7" w:rsidRDefault="00551613" w:rsidP="002C0B29">
      <w:pPr>
        <w:widowControl w:val="0"/>
        <w:spacing w:after="0"/>
        <w:ind w:left="1440"/>
        <w:rPr>
          <w:rFonts w:cs="Calibri"/>
        </w:rPr>
      </w:pPr>
      <w:proofErr w:type="gramStart"/>
      <w:r>
        <w:rPr>
          <w:rFonts w:cs="Calibri"/>
        </w:rPr>
        <w:t>e.g</w:t>
      </w:r>
      <w:proofErr w:type="gramEnd"/>
      <w:r>
        <w:rPr>
          <w:rFonts w:cs="Calibri"/>
        </w:rPr>
        <w:t xml:space="preserve">. Traffic lights. Record </w:t>
      </w:r>
      <w:r w:rsidRPr="00551613">
        <w:rPr>
          <w:rFonts w:cs="Calibri"/>
          <w:i/>
          <w:color w:val="0000B5"/>
        </w:rPr>
        <w:t>stop</w:t>
      </w:r>
      <w:r>
        <w:rPr>
          <w:rFonts w:cs="Calibri"/>
        </w:rPr>
        <w:t xml:space="preserve"> on one device and </w:t>
      </w:r>
      <w:r>
        <w:rPr>
          <w:rFonts w:cs="Calibri"/>
          <w:i/>
          <w:color w:val="0000B5"/>
        </w:rPr>
        <w:t>go</w:t>
      </w:r>
      <w:r w:rsidR="000F70A7">
        <w:rPr>
          <w:rFonts w:cs="Calibri"/>
        </w:rPr>
        <w:t xml:space="preserve"> on </w:t>
      </w:r>
      <w:r w:rsidR="001C78F6">
        <w:rPr>
          <w:rFonts w:cs="Calibri"/>
        </w:rPr>
        <w:t>anothe</w:t>
      </w:r>
      <w:r w:rsidR="000F70A7">
        <w:rPr>
          <w:rFonts w:cs="Calibri"/>
        </w:rPr>
        <w:t>r</w:t>
      </w:r>
      <w:r w:rsidR="001C78F6">
        <w:rPr>
          <w:rFonts w:cs="Calibri"/>
        </w:rPr>
        <w:t xml:space="preserve"> device</w:t>
      </w:r>
      <w:r w:rsidR="000F70A7">
        <w:rPr>
          <w:rFonts w:cs="Calibri"/>
        </w:rPr>
        <w:t xml:space="preserve">. </w:t>
      </w:r>
      <w:r w:rsidR="001C78F6">
        <w:rPr>
          <w:rFonts w:cs="Calibri"/>
        </w:rPr>
        <w:t xml:space="preserve">People can run/walk on </w:t>
      </w:r>
      <w:r w:rsidR="001C78F6" w:rsidRPr="001C78F6">
        <w:rPr>
          <w:rFonts w:cs="Calibri"/>
          <w:i/>
          <w:color w:val="0000B5"/>
        </w:rPr>
        <w:t>go</w:t>
      </w:r>
      <w:r w:rsidR="001C78F6">
        <w:rPr>
          <w:rFonts w:cs="Calibri"/>
        </w:rPr>
        <w:t xml:space="preserve"> </w:t>
      </w:r>
      <w:r w:rsidR="000F70A7">
        <w:rPr>
          <w:rFonts w:cs="Calibri"/>
        </w:rPr>
        <w:t>and st</w:t>
      </w:r>
      <w:r w:rsidR="001C78F6">
        <w:rPr>
          <w:rFonts w:cs="Calibri"/>
        </w:rPr>
        <w:t xml:space="preserve">and still like statues for </w:t>
      </w:r>
      <w:r w:rsidR="001C78F6" w:rsidRPr="001C78F6">
        <w:rPr>
          <w:rFonts w:cs="Calibri"/>
          <w:i/>
          <w:color w:val="0000B5"/>
        </w:rPr>
        <w:t>stop</w:t>
      </w:r>
      <w:r w:rsidR="000F70A7">
        <w:rPr>
          <w:rFonts w:cs="Calibri"/>
        </w:rPr>
        <w:t>.</w:t>
      </w:r>
      <w:r w:rsidR="001C78F6">
        <w:rPr>
          <w:rFonts w:cs="Calibri"/>
        </w:rPr>
        <w:t xml:space="preserve"> Stop and go can be used in a variety of other games</w:t>
      </w:r>
      <w:r w:rsidR="002C0B29">
        <w:rPr>
          <w:rFonts w:cs="Calibri"/>
        </w:rPr>
        <w:t>.</w:t>
      </w:r>
      <w:r w:rsidR="001C78F6">
        <w:rPr>
          <w:rFonts w:cs="Calibri"/>
        </w:rPr>
        <w:t xml:space="preserve"> </w:t>
      </w:r>
    </w:p>
    <w:p w14:paraId="5C78C3B4" w14:textId="381B98DA" w:rsidR="002C3DE9" w:rsidRPr="00D204BD" w:rsidRDefault="001C78F6" w:rsidP="002C0B29">
      <w:pPr>
        <w:widowControl w:val="0"/>
        <w:spacing w:after="0"/>
        <w:ind w:left="1440"/>
        <w:rPr>
          <w:rFonts w:cs="Calibri"/>
        </w:rPr>
      </w:pPr>
      <w:proofErr w:type="gramStart"/>
      <w:r>
        <w:rPr>
          <w:rFonts w:cs="Calibri"/>
        </w:rPr>
        <w:t>e.g</w:t>
      </w:r>
      <w:proofErr w:type="gramEnd"/>
      <w:r>
        <w:rPr>
          <w:rFonts w:cs="Calibri"/>
        </w:rPr>
        <w:t xml:space="preserve">. Duck </w:t>
      </w:r>
      <w:proofErr w:type="spellStart"/>
      <w:r>
        <w:rPr>
          <w:rFonts w:cs="Calibri"/>
        </w:rPr>
        <w:t>Duck</w:t>
      </w:r>
      <w:proofErr w:type="spellEnd"/>
      <w:r>
        <w:rPr>
          <w:rFonts w:cs="Calibri"/>
        </w:rPr>
        <w:t xml:space="preserve"> Goose. Record </w:t>
      </w:r>
      <w:r w:rsidRPr="001C78F6">
        <w:rPr>
          <w:rFonts w:cs="Calibri"/>
          <w:i/>
          <w:color w:val="0000B5"/>
        </w:rPr>
        <w:t>duck</w:t>
      </w:r>
      <w:r>
        <w:rPr>
          <w:rFonts w:cs="Calibri"/>
        </w:rPr>
        <w:t xml:space="preserve"> on one device and </w:t>
      </w:r>
      <w:r w:rsidRPr="001C78F6">
        <w:rPr>
          <w:rFonts w:cs="Calibri"/>
          <w:i/>
          <w:color w:val="0000B5"/>
        </w:rPr>
        <w:t>goose</w:t>
      </w:r>
      <w:r>
        <w:rPr>
          <w:rFonts w:cs="Calibri"/>
        </w:rPr>
        <w:t xml:space="preserve"> on another device. Depending on the person’s mobility, they can either</w:t>
      </w:r>
      <w:r w:rsidR="000F70A7">
        <w:rPr>
          <w:rFonts w:cs="Calibri"/>
        </w:rPr>
        <w:t xml:space="preserve"> be stationary </w:t>
      </w:r>
      <w:proofErr w:type="gramStart"/>
      <w:r w:rsidR="000F70A7">
        <w:rPr>
          <w:rFonts w:cs="Calibri"/>
        </w:rPr>
        <w:t>and</w:t>
      </w:r>
      <w:proofErr w:type="gramEnd"/>
      <w:r w:rsidR="000F70A7">
        <w:rPr>
          <w:rFonts w:cs="Calibri"/>
        </w:rPr>
        <w:t xml:space="preserve"> direct someone else </w:t>
      </w:r>
      <w:r>
        <w:rPr>
          <w:rFonts w:cs="Calibri"/>
        </w:rPr>
        <w:t>to</w:t>
      </w:r>
      <w:r w:rsidR="000F70A7">
        <w:rPr>
          <w:rFonts w:cs="Calibri"/>
        </w:rPr>
        <w:t xml:space="preserve"> </w:t>
      </w:r>
      <w:r>
        <w:rPr>
          <w:rFonts w:cs="Calibri"/>
        </w:rPr>
        <w:t xml:space="preserve">tap heads, or can move around. They can control the game by activating either </w:t>
      </w:r>
      <w:r w:rsidRPr="001C78F6">
        <w:rPr>
          <w:rFonts w:cs="Calibri"/>
          <w:i/>
          <w:color w:val="0000B5"/>
        </w:rPr>
        <w:t>duck</w:t>
      </w:r>
      <w:r>
        <w:rPr>
          <w:rFonts w:cs="Calibri"/>
        </w:rPr>
        <w:t xml:space="preserve"> or </w:t>
      </w:r>
      <w:r w:rsidRPr="001C78F6">
        <w:rPr>
          <w:rFonts w:cs="Calibri"/>
          <w:i/>
          <w:color w:val="0000B5"/>
        </w:rPr>
        <w:t>goose</w:t>
      </w:r>
      <w:r>
        <w:rPr>
          <w:rFonts w:cs="Calibri"/>
        </w:rPr>
        <w:t>!</w:t>
      </w:r>
    </w:p>
    <w:p w14:paraId="1FF8AFED" w14:textId="34FBEA73" w:rsidR="0070159F" w:rsidRDefault="0076017A" w:rsidP="002C0B29">
      <w:pPr>
        <w:pStyle w:val="ListParagraph"/>
        <w:widowControl w:val="0"/>
        <w:numPr>
          <w:ilvl w:val="0"/>
          <w:numId w:val="10"/>
        </w:numPr>
        <w:spacing w:after="0"/>
        <w:rPr>
          <w:rFonts w:cs="Calibri"/>
        </w:rPr>
      </w:pPr>
      <w:r>
        <w:rPr>
          <w:rFonts w:cs="Calibri"/>
        </w:rPr>
        <w:t>Early scanning development</w:t>
      </w:r>
    </w:p>
    <w:p w14:paraId="6BAC33E3" w14:textId="3F5E0389" w:rsidR="002C3DE9" w:rsidRDefault="001E61FF" w:rsidP="002C0B29">
      <w:pPr>
        <w:widowControl w:val="0"/>
        <w:spacing w:after="0"/>
        <w:ind w:left="1440"/>
        <w:rPr>
          <w:rFonts w:cs="Calibri"/>
        </w:rPr>
      </w:pPr>
      <w:r w:rsidRPr="00C528ED">
        <w:rPr>
          <w:rFonts w:cs="Calibri"/>
          <w:noProof/>
          <w:lang w:eastAsia="zh-CN"/>
        </w:rPr>
        <w:drawing>
          <wp:anchor distT="0" distB="0" distL="114300" distR="114300" simplePos="0" relativeHeight="251682816" behindDoc="1" locked="0" layoutInCell="1" allowOverlap="1" wp14:anchorId="197BBD7B" wp14:editId="5C434064">
            <wp:simplePos x="0" y="0"/>
            <wp:positionH relativeFrom="column">
              <wp:posOffset>34925</wp:posOffset>
            </wp:positionH>
            <wp:positionV relativeFrom="paragraph">
              <wp:posOffset>117846</wp:posOffset>
            </wp:positionV>
            <wp:extent cx="572135" cy="577850"/>
            <wp:effectExtent l="114300" t="114300" r="113665" b="146050"/>
            <wp:wrapTight wrapText="bothSides">
              <wp:wrapPolygon edited="0">
                <wp:start x="-4315" y="-4273"/>
                <wp:lineTo x="-4315" y="26347"/>
                <wp:lineTo x="25172" y="26347"/>
                <wp:lineTo x="25172" y="-4273"/>
                <wp:lineTo x="-4315" y="-4273"/>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2135" cy="57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gramStart"/>
      <w:r w:rsidR="001C78F6">
        <w:rPr>
          <w:rFonts w:cs="Calibri"/>
        </w:rPr>
        <w:t>e.g</w:t>
      </w:r>
      <w:proofErr w:type="gramEnd"/>
      <w:r w:rsidR="001C78F6">
        <w:rPr>
          <w:rFonts w:cs="Calibri"/>
        </w:rPr>
        <w:t xml:space="preserve">. Record </w:t>
      </w:r>
      <w:r w:rsidR="001C78F6" w:rsidRPr="001C78F6">
        <w:rPr>
          <w:rFonts w:cs="Calibri"/>
          <w:i/>
          <w:color w:val="0000B5"/>
        </w:rPr>
        <w:t>I want that one</w:t>
      </w:r>
      <w:r w:rsidR="001C78F6">
        <w:rPr>
          <w:rFonts w:cs="Calibri"/>
        </w:rPr>
        <w:t xml:space="preserve"> or </w:t>
      </w:r>
      <w:r w:rsidR="001C78F6" w:rsidRPr="001C78F6">
        <w:rPr>
          <w:rFonts w:cs="Calibri"/>
          <w:i/>
          <w:color w:val="0000B5"/>
        </w:rPr>
        <w:t>that one!</w:t>
      </w:r>
      <w:r w:rsidR="0076017A">
        <w:rPr>
          <w:rFonts w:cs="Calibri"/>
        </w:rPr>
        <w:t xml:space="preserve"> You could scan through different options</w:t>
      </w:r>
      <w:r w:rsidR="00CD1491">
        <w:rPr>
          <w:rFonts w:cs="Calibri"/>
        </w:rPr>
        <w:t xml:space="preserve"> one at a time</w:t>
      </w:r>
      <w:r w:rsidR="0076017A">
        <w:rPr>
          <w:rFonts w:cs="Calibri"/>
        </w:rPr>
        <w:t xml:space="preserve"> </w:t>
      </w:r>
      <w:r w:rsidR="001C78F6">
        <w:rPr>
          <w:rFonts w:cs="Calibri"/>
        </w:rPr>
        <w:t>and at an even pace and they</w:t>
      </w:r>
      <w:r w:rsidR="00E609B8">
        <w:rPr>
          <w:rFonts w:cs="Calibri"/>
        </w:rPr>
        <w:t xml:space="preserve"> can choose what they want</w:t>
      </w:r>
      <w:r w:rsidR="001C78F6">
        <w:rPr>
          <w:rFonts w:cs="Calibri"/>
        </w:rPr>
        <w:t xml:space="preserve"> by activating</w:t>
      </w:r>
      <w:r w:rsidR="00E609B8">
        <w:rPr>
          <w:rFonts w:cs="Calibri"/>
        </w:rPr>
        <w:t xml:space="preserve"> their device</w:t>
      </w:r>
      <w:r w:rsidR="001C78F6">
        <w:rPr>
          <w:rFonts w:cs="Calibri"/>
        </w:rPr>
        <w:t xml:space="preserve"> when you show them an option they want</w:t>
      </w:r>
      <w:r w:rsidR="00E609B8">
        <w:rPr>
          <w:rFonts w:cs="Calibri"/>
        </w:rPr>
        <w:t xml:space="preserve">. Make sure to give enough time for them to respond. </w:t>
      </w:r>
    </w:p>
    <w:p w14:paraId="7F22DBA2" w14:textId="33DC053B" w:rsidR="006E07C1" w:rsidRDefault="006E07C1" w:rsidP="002C0B29">
      <w:pPr>
        <w:widowControl w:val="0"/>
        <w:spacing w:after="0"/>
        <w:ind w:left="1440"/>
        <w:rPr>
          <w:rFonts w:cs="Calibri"/>
        </w:rPr>
      </w:pPr>
    </w:p>
    <w:p w14:paraId="41798261" w14:textId="4B320F24" w:rsidR="00B65AEC" w:rsidRPr="00B65AEC" w:rsidRDefault="00B65AEC" w:rsidP="00B65AEC">
      <w:pPr>
        <w:widowControl w:val="0"/>
        <w:spacing w:after="0"/>
        <w:rPr>
          <w:rFonts w:cs="Calibri"/>
        </w:rPr>
      </w:pPr>
    </w:p>
    <w:p w14:paraId="484F762A" w14:textId="2F288B6C" w:rsidR="00DE5C25" w:rsidRDefault="00305A5B" w:rsidP="002C0B29">
      <w:pPr>
        <w:pStyle w:val="ListParagraph"/>
        <w:widowControl w:val="0"/>
        <w:numPr>
          <w:ilvl w:val="0"/>
          <w:numId w:val="10"/>
        </w:numPr>
        <w:spacing w:after="0"/>
        <w:rPr>
          <w:rFonts w:cs="Calibri"/>
        </w:rPr>
      </w:pPr>
      <w:r>
        <w:rPr>
          <w:rFonts w:cs="Calibri"/>
        </w:rPr>
        <w:t>During meal times</w:t>
      </w:r>
    </w:p>
    <w:p w14:paraId="2B74F5E9" w14:textId="79A30884" w:rsidR="00DE5C25" w:rsidRDefault="006E07C1" w:rsidP="002C0B29">
      <w:pPr>
        <w:widowControl w:val="0"/>
        <w:spacing w:after="0"/>
        <w:ind w:left="1440"/>
        <w:rPr>
          <w:rFonts w:cs="Calibri"/>
        </w:rPr>
      </w:pPr>
      <w:r w:rsidRPr="00C528ED">
        <w:rPr>
          <w:rFonts w:cs="Calibri"/>
          <w:noProof/>
          <w:lang w:eastAsia="zh-CN"/>
        </w:rPr>
        <w:drawing>
          <wp:anchor distT="0" distB="0" distL="114300" distR="114300" simplePos="0" relativeHeight="251686912" behindDoc="1" locked="0" layoutInCell="1" allowOverlap="1" wp14:anchorId="2FE99A58" wp14:editId="39320B02">
            <wp:simplePos x="0" y="0"/>
            <wp:positionH relativeFrom="column">
              <wp:posOffset>46990</wp:posOffset>
            </wp:positionH>
            <wp:positionV relativeFrom="paragraph">
              <wp:posOffset>114300</wp:posOffset>
            </wp:positionV>
            <wp:extent cx="603885" cy="612775"/>
            <wp:effectExtent l="114300" t="114300" r="100965" b="149225"/>
            <wp:wrapTight wrapText="bothSides">
              <wp:wrapPolygon edited="0">
                <wp:start x="-4088" y="-4029"/>
                <wp:lineTo x="-4088" y="26189"/>
                <wp:lineTo x="24530" y="26189"/>
                <wp:lineTo x="24530" y="-4029"/>
                <wp:lineTo x="-4088" y="-4029"/>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3885" cy="612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gramStart"/>
      <w:r w:rsidR="00DE5C25">
        <w:rPr>
          <w:rFonts w:cs="Calibri"/>
        </w:rPr>
        <w:t>e.g</w:t>
      </w:r>
      <w:proofErr w:type="gramEnd"/>
      <w:r w:rsidR="00DE5C25">
        <w:rPr>
          <w:rFonts w:cs="Calibri"/>
        </w:rPr>
        <w:t xml:space="preserve">. </w:t>
      </w:r>
      <w:r w:rsidR="001C78F6">
        <w:rPr>
          <w:rFonts w:cs="Calibri"/>
        </w:rPr>
        <w:t xml:space="preserve">Record </w:t>
      </w:r>
      <w:r w:rsidR="001C78F6" w:rsidRPr="001C78F6">
        <w:rPr>
          <w:rFonts w:cs="Calibri"/>
          <w:i/>
          <w:color w:val="0000B5"/>
        </w:rPr>
        <w:t>more</w:t>
      </w:r>
      <w:r w:rsidR="001C78F6">
        <w:rPr>
          <w:rFonts w:cs="Calibri"/>
        </w:rPr>
        <w:t xml:space="preserve"> on one device and </w:t>
      </w:r>
      <w:r w:rsidR="001C78F6" w:rsidRPr="001C78F6">
        <w:rPr>
          <w:rFonts w:cs="Calibri"/>
          <w:i/>
          <w:color w:val="0000B5"/>
        </w:rPr>
        <w:t>finished</w:t>
      </w:r>
      <w:r w:rsidR="001C78F6">
        <w:rPr>
          <w:rFonts w:cs="Calibri"/>
        </w:rPr>
        <w:t xml:space="preserve"> on another device. Or </w:t>
      </w:r>
      <w:r w:rsidR="001C78F6" w:rsidRPr="001C78F6">
        <w:rPr>
          <w:rFonts w:cs="Calibri"/>
          <w:i/>
          <w:color w:val="0000B5"/>
        </w:rPr>
        <w:t>yummy</w:t>
      </w:r>
      <w:r w:rsidR="001C78F6">
        <w:rPr>
          <w:rFonts w:cs="Calibri"/>
        </w:rPr>
        <w:t xml:space="preserve"> on one device and </w:t>
      </w:r>
      <w:r w:rsidR="001C78F6" w:rsidRPr="001C78F6">
        <w:rPr>
          <w:rFonts w:cs="Calibri"/>
          <w:i/>
          <w:color w:val="0000B5"/>
        </w:rPr>
        <w:t>yucky</w:t>
      </w:r>
      <w:r w:rsidR="001C78F6">
        <w:rPr>
          <w:rFonts w:cs="Calibri"/>
        </w:rPr>
        <w:t xml:space="preserve"> on another. They can use these messages at mealtimes to </w:t>
      </w:r>
      <w:r w:rsidR="001E61FF">
        <w:rPr>
          <w:rFonts w:cs="Calibri"/>
        </w:rPr>
        <w:t>choose</w:t>
      </w:r>
      <w:r w:rsidR="00DE5C25">
        <w:rPr>
          <w:rFonts w:cs="Calibri"/>
        </w:rPr>
        <w:t xml:space="preserve"> </w:t>
      </w:r>
      <w:r w:rsidR="001C78F6">
        <w:rPr>
          <w:rFonts w:cs="Calibri"/>
        </w:rPr>
        <w:t xml:space="preserve">if they want more or they are finished, or </w:t>
      </w:r>
      <w:r w:rsidR="00DE5C25">
        <w:rPr>
          <w:rFonts w:cs="Calibri"/>
        </w:rPr>
        <w:t>what they liked/didn’t like eating.</w:t>
      </w:r>
    </w:p>
    <w:p w14:paraId="63226DB1" w14:textId="55B9E6BD" w:rsidR="006E07C1" w:rsidRDefault="006E07C1" w:rsidP="002C0B29">
      <w:pPr>
        <w:widowControl w:val="0"/>
        <w:spacing w:after="0"/>
        <w:ind w:left="1440"/>
        <w:rPr>
          <w:rFonts w:cs="Calibri"/>
        </w:rPr>
      </w:pPr>
    </w:p>
    <w:p w14:paraId="18DFB4CB" w14:textId="51932338" w:rsidR="00F676B2" w:rsidRPr="00DE5C25" w:rsidRDefault="00F676B2" w:rsidP="002C0B29">
      <w:pPr>
        <w:widowControl w:val="0"/>
        <w:spacing w:after="0"/>
        <w:ind w:left="1440"/>
        <w:rPr>
          <w:rFonts w:cs="Calibri"/>
        </w:rPr>
      </w:pPr>
    </w:p>
    <w:p w14:paraId="1F7AFF4C" w14:textId="77777777" w:rsidR="0060355C" w:rsidRPr="0060355C" w:rsidRDefault="0060355C" w:rsidP="0060355C">
      <w:pPr>
        <w:widowControl w:val="0"/>
        <w:spacing w:after="0"/>
        <w:rPr>
          <w:rFonts w:cs="Calibri"/>
        </w:rPr>
      </w:pPr>
    </w:p>
    <w:p w14:paraId="6826D42A" w14:textId="5C1A53F8" w:rsidR="0070159F" w:rsidRDefault="00587D1A" w:rsidP="002C0B29">
      <w:pPr>
        <w:spacing w:after="0"/>
        <w:rPr>
          <w:rFonts w:eastAsia="Calibri" w:cs="Arial"/>
          <w:b/>
        </w:rPr>
      </w:pPr>
      <w:r w:rsidRPr="00E46909">
        <w:rPr>
          <w:rFonts w:eastAsia="Calibri" w:cs="Arial"/>
          <w:b/>
        </w:rPr>
        <w:t xml:space="preserve">Commenting </w:t>
      </w:r>
      <w:r w:rsidR="0060355C">
        <w:rPr>
          <w:rFonts w:eastAsia="Calibri" w:cs="Arial"/>
          <w:b/>
        </w:rPr>
        <w:t xml:space="preserve">and Sharing information </w:t>
      </w:r>
    </w:p>
    <w:p w14:paraId="61DADA31" w14:textId="77777777" w:rsidR="0005343E" w:rsidRDefault="0005343E" w:rsidP="002C0B29">
      <w:pPr>
        <w:pStyle w:val="ListParagraph"/>
        <w:widowControl w:val="0"/>
        <w:numPr>
          <w:ilvl w:val="0"/>
          <w:numId w:val="10"/>
        </w:numPr>
        <w:spacing w:after="0"/>
        <w:rPr>
          <w:rFonts w:cs="Calibri"/>
        </w:rPr>
      </w:pPr>
      <w:r>
        <w:rPr>
          <w:rFonts w:cs="Calibri"/>
        </w:rPr>
        <w:t xml:space="preserve">Tell family members and friends: </w:t>
      </w:r>
      <w:r w:rsidRPr="00E05841">
        <w:rPr>
          <w:rFonts w:cs="Calibri"/>
          <w:i/>
          <w:color w:val="0000B5"/>
        </w:rPr>
        <w:t>I love you</w:t>
      </w:r>
    </w:p>
    <w:p w14:paraId="23F16777" w14:textId="68438704" w:rsidR="0005343E" w:rsidRDefault="0005343E" w:rsidP="002C0B29">
      <w:pPr>
        <w:pStyle w:val="ListParagraph"/>
        <w:widowControl w:val="0"/>
        <w:numPr>
          <w:ilvl w:val="0"/>
          <w:numId w:val="10"/>
        </w:numPr>
        <w:spacing w:after="0"/>
        <w:jc w:val="left"/>
        <w:rPr>
          <w:rFonts w:cs="Calibri"/>
        </w:rPr>
      </w:pPr>
      <w:r>
        <w:rPr>
          <w:rFonts w:cs="Calibri"/>
        </w:rPr>
        <w:t xml:space="preserve">Record information for show and tell items either as a whole message using the </w:t>
      </w:r>
      <w:r w:rsidR="00BB6B64">
        <w:rPr>
          <w:rFonts w:cs="Calibri"/>
        </w:rPr>
        <w:t>B</w:t>
      </w:r>
      <w:r>
        <w:rPr>
          <w:rFonts w:cs="Calibri"/>
        </w:rPr>
        <w:t>ig/</w:t>
      </w:r>
      <w:r w:rsidR="00BB6B64">
        <w:rPr>
          <w:rFonts w:cs="Calibri"/>
        </w:rPr>
        <w:t>L</w:t>
      </w:r>
      <w:r>
        <w:rPr>
          <w:rFonts w:cs="Calibri"/>
        </w:rPr>
        <w:t xml:space="preserve">ittle </w:t>
      </w:r>
      <w:r w:rsidR="00BB6B64">
        <w:rPr>
          <w:rFonts w:cs="Calibri"/>
        </w:rPr>
        <w:t>M</w:t>
      </w:r>
      <w:r>
        <w:rPr>
          <w:rFonts w:cs="Calibri"/>
        </w:rPr>
        <w:t>ack or multiple messages using the step by steps.</w:t>
      </w:r>
      <w:r w:rsidR="00BB6B64">
        <w:rPr>
          <w:rFonts w:cs="Calibri"/>
        </w:rPr>
        <w:t xml:space="preserve"> </w:t>
      </w:r>
      <w:r w:rsidR="00BB6B64">
        <w:rPr>
          <w:rFonts w:cs="Calibri"/>
          <w:i/>
          <w:color w:val="0000B5"/>
        </w:rPr>
        <w:t xml:space="preserve">Mum, </w:t>
      </w:r>
      <w:proofErr w:type="spellStart"/>
      <w:r w:rsidR="00BB6B64">
        <w:rPr>
          <w:rFonts w:cs="Calibri"/>
          <w:i/>
          <w:color w:val="0000B5"/>
        </w:rPr>
        <w:t>wanna</w:t>
      </w:r>
      <w:proofErr w:type="spellEnd"/>
      <w:r w:rsidR="00BB6B64">
        <w:rPr>
          <w:rFonts w:cs="Calibri"/>
          <w:i/>
          <w:color w:val="0000B5"/>
        </w:rPr>
        <w:t xml:space="preserve"> here my news?</w:t>
      </w:r>
      <w:r w:rsidR="00BB6B64" w:rsidRPr="00BB6B64">
        <w:rPr>
          <w:rFonts w:cs="Calibri"/>
        </w:rPr>
        <w:t xml:space="preserve"> </w:t>
      </w:r>
      <w:r w:rsidR="00BB6B64">
        <w:rPr>
          <w:rFonts w:cs="Calibri"/>
        </w:rPr>
        <w:t>Yeah!</w:t>
      </w:r>
      <w:r w:rsidR="00BB6B64">
        <w:rPr>
          <w:rFonts w:cs="Calibri"/>
          <w:i/>
          <w:color w:val="0000B5"/>
        </w:rPr>
        <w:t xml:space="preserve"> I did maths today! </w:t>
      </w:r>
      <w:r w:rsidR="00BB6B64">
        <w:rPr>
          <w:rFonts w:cs="Calibri"/>
        </w:rPr>
        <w:t xml:space="preserve">How was that? </w:t>
      </w:r>
      <w:r w:rsidR="00BB6B64">
        <w:rPr>
          <w:rFonts w:cs="Calibri"/>
          <w:i/>
          <w:color w:val="0000B5"/>
        </w:rPr>
        <w:t>Maths is fun!</w:t>
      </w:r>
    </w:p>
    <w:p w14:paraId="7CBB1C29" w14:textId="1B6C7BE4" w:rsidR="0060355C" w:rsidRDefault="0060355C" w:rsidP="002C0B29">
      <w:pPr>
        <w:pStyle w:val="ListParagraph"/>
        <w:widowControl w:val="0"/>
        <w:numPr>
          <w:ilvl w:val="0"/>
          <w:numId w:val="10"/>
        </w:numPr>
        <w:spacing w:after="0"/>
        <w:jc w:val="left"/>
        <w:rPr>
          <w:rFonts w:cs="Calibri"/>
        </w:rPr>
      </w:pPr>
      <w:r>
        <w:rPr>
          <w:rFonts w:cs="Calibri"/>
        </w:rPr>
        <w:lastRenderedPageBreak/>
        <w:t xml:space="preserve">Saying </w:t>
      </w:r>
      <w:proofErr w:type="spellStart"/>
      <w:r>
        <w:rPr>
          <w:rFonts w:cs="Calibri"/>
        </w:rPr>
        <w:t>karakia</w:t>
      </w:r>
      <w:proofErr w:type="spellEnd"/>
      <w:r>
        <w:rPr>
          <w:rFonts w:cs="Calibri"/>
        </w:rPr>
        <w:t xml:space="preserve"> (prayers) or </w:t>
      </w:r>
      <w:proofErr w:type="spellStart"/>
      <w:r>
        <w:rPr>
          <w:rFonts w:cs="Calibri"/>
        </w:rPr>
        <w:t>pepeha</w:t>
      </w:r>
      <w:proofErr w:type="spellEnd"/>
      <w:r>
        <w:rPr>
          <w:rFonts w:cs="Calibri"/>
        </w:rPr>
        <w:t xml:space="preserve"> </w:t>
      </w:r>
      <w:r w:rsidR="00E00AE9">
        <w:rPr>
          <w:rFonts w:cs="Calibri"/>
        </w:rPr>
        <w:t xml:space="preserve">or scripture verse. </w:t>
      </w:r>
    </w:p>
    <w:p w14:paraId="2BD98B82" w14:textId="6482C560" w:rsidR="009203D2" w:rsidRDefault="009777DD" w:rsidP="002C0B29">
      <w:pPr>
        <w:pStyle w:val="ListParagraph"/>
        <w:widowControl w:val="0"/>
        <w:numPr>
          <w:ilvl w:val="0"/>
          <w:numId w:val="10"/>
        </w:numPr>
        <w:spacing w:after="0"/>
        <w:jc w:val="left"/>
        <w:rPr>
          <w:rFonts w:cs="Calibri"/>
        </w:rPr>
      </w:pPr>
      <w:r>
        <w:rPr>
          <w:rFonts w:cs="Calibri"/>
        </w:rPr>
        <w:t>Share</w:t>
      </w:r>
      <w:r w:rsidR="009203D2">
        <w:rPr>
          <w:rFonts w:cs="Calibri"/>
        </w:rPr>
        <w:t xml:space="preserve"> a poem. </w:t>
      </w:r>
    </w:p>
    <w:p w14:paraId="7F1AF5A7" w14:textId="574B3EF5" w:rsidR="0005343E" w:rsidRDefault="0005343E" w:rsidP="002C0B29">
      <w:pPr>
        <w:pStyle w:val="ListParagraph"/>
        <w:widowControl w:val="0"/>
        <w:numPr>
          <w:ilvl w:val="0"/>
          <w:numId w:val="10"/>
        </w:numPr>
        <w:spacing w:after="0"/>
        <w:jc w:val="left"/>
        <w:rPr>
          <w:rFonts w:cs="Calibri"/>
        </w:rPr>
      </w:pPr>
      <w:r>
        <w:rPr>
          <w:rFonts w:cs="Calibri"/>
        </w:rPr>
        <w:t xml:space="preserve">Tell everyone: </w:t>
      </w:r>
      <w:r w:rsidRPr="00E05841">
        <w:rPr>
          <w:rFonts w:cs="Calibri"/>
          <w:i/>
          <w:color w:val="0000B5"/>
        </w:rPr>
        <w:t>it’s lunch time</w:t>
      </w:r>
      <w:r>
        <w:rPr>
          <w:rFonts w:cs="Calibri"/>
        </w:rPr>
        <w:t xml:space="preserve"> or </w:t>
      </w:r>
      <w:r w:rsidRPr="00E05841">
        <w:rPr>
          <w:rFonts w:cs="Calibri"/>
          <w:i/>
          <w:color w:val="0000B5"/>
        </w:rPr>
        <w:t>it’s play time</w:t>
      </w:r>
      <w:r>
        <w:rPr>
          <w:rFonts w:cs="Calibri"/>
        </w:rPr>
        <w:t xml:space="preserve"> or </w:t>
      </w:r>
      <w:r w:rsidRPr="00E05841">
        <w:rPr>
          <w:rFonts w:cs="Calibri"/>
          <w:i/>
          <w:color w:val="0000B5"/>
        </w:rPr>
        <w:t>it’s time to wake up!</w:t>
      </w:r>
      <w:r w:rsidRPr="00C528ED">
        <w:rPr>
          <w:noProof/>
          <w:lang w:eastAsia="zh-CN"/>
        </w:rPr>
        <w:t xml:space="preserve"> </w:t>
      </w:r>
    </w:p>
    <w:p w14:paraId="484EF510" w14:textId="77777777" w:rsidR="0005343E" w:rsidRDefault="0005343E" w:rsidP="002C0B29">
      <w:pPr>
        <w:pStyle w:val="ListParagraph"/>
        <w:widowControl w:val="0"/>
        <w:numPr>
          <w:ilvl w:val="0"/>
          <w:numId w:val="10"/>
        </w:numPr>
        <w:spacing w:after="0"/>
        <w:jc w:val="left"/>
        <w:rPr>
          <w:rFonts w:cs="Calibri"/>
        </w:rPr>
      </w:pPr>
      <w:r>
        <w:rPr>
          <w:rFonts w:cs="Calibri"/>
        </w:rPr>
        <w:t xml:space="preserve">Give compliments: </w:t>
      </w:r>
      <w:r w:rsidRPr="00E05841">
        <w:rPr>
          <w:rFonts w:cs="Calibri"/>
          <w:i/>
          <w:color w:val="0000B5"/>
        </w:rPr>
        <w:t>I like your new haircut</w:t>
      </w:r>
    </w:p>
    <w:p w14:paraId="181C4826" w14:textId="1F5FC9C4" w:rsidR="0005343E" w:rsidRDefault="0005343E" w:rsidP="002C0B29">
      <w:pPr>
        <w:pStyle w:val="ListParagraph"/>
        <w:widowControl w:val="0"/>
        <w:numPr>
          <w:ilvl w:val="0"/>
          <w:numId w:val="10"/>
        </w:numPr>
        <w:spacing w:after="0"/>
        <w:jc w:val="left"/>
        <w:rPr>
          <w:rFonts w:cs="Calibri"/>
        </w:rPr>
      </w:pPr>
      <w:r>
        <w:rPr>
          <w:rFonts w:cs="Calibri"/>
        </w:rPr>
        <w:t>Deliver the morning announcements</w:t>
      </w:r>
      <w:r w:rsidR="00BB6B64">
        <w:rPr>
          <w:rFonts w:cs="Calibri"/>
        </w:rPr>
        <w:t xml:space="preserve"> to the class. </w:t>
      </w:r>
      <w:r w:rsidR="00BB6B64">
        <w:rPr>
          <w:rFonts w:cs="Calibri"/>
          <w:i/>
          <w:color w:val="0000B5"/>
        </w:rPr>
        <w:t xml:space="preserve">Announcements for Monday… Mrs Black says netball practice is cancelled today. </w:t>
      </w:r>
    </w:p>
    <w:p w14:paraId="5FC92D20" w14:textId="0E824A2F" w:rsidR="0005343E" w:rsidRPr="0005343E" w:rsidRDefault="0005343E" w:rsidP="002C0B29">
      <w:pPr>
        <w:pStyle w:val="ListParagraph"/>
        <w:widowControl w:val="0"/>
        <w:numPr>
          <w:ilvl w:val="0"/>
          <w:numId w:val="10"/>
        </w:numPr>
        <w:spacing w:after="0"/>
        <w:jc w:val="left"/>
        <w:rPr>
          <w:rFonts w:cs="Calibri"/>
        </w:rPr>
      </w:pPr>
      <w:r>
        <w:rPr>
          <w:rFonts w:cs="Calibri"/>
        </w:rPr>
        <w:t>Add sound effects during a sensory story</w:t>
      </w:r>
      <w:r w:rsidR="00BB6B64">
        <w:rPr>
          <w:rFonts w:cs="Calibri"/>
        </w:rPr>
        <w:t xml:space="preserve">, e.g. record a car horn from YouTube and then play that sound during the appropriate place in the story </w:t>
      </w:r>
    </w:p>
    <w:p w14:paraId="60504BED" w14:textId="04D66B64" w:rsidR="00E46909" w:rsidRDefault="00E46909" w:rsidP="002C0B29">
      <w:pPr>
        <w:pStyle w:val="ListParagraph"/>
        <w:widowControl w:val="0"/>
        <w:numPr>
          <w:ilvl w:val="0"/>
          <w:numId w:val="10"/>
        </w:numPr>
        <w:spacing w:after="0"/>
        <w:jc w:val="left"/>
        <w:rPr>
          <w:rFonts w:cs="Calibri"/>
        </w:rPr>
      </w:pPr>
      <w:r w:rsidRPr="00CD1491">
        <w:rPr>
          <w:rFonts w:cs="Calibri"/>
        </w:rPr>
        <w:t xml:space="preserve">Record information about activities </w:t>
      </w:r>
      <w:r>
        <w:rPr>
          <w:rFonts w:cs="Calibri"/>
        </w:rPr>
        <w:t xml:space="preserve">completed </w:t>
      </w:r>
      <w:r w:rsidRPr="00CD1491">
        <w:rPr>
          <w:rFonts w:cs="Calibri"/>
        </w:rPr>
        <w:t xml:space="preserve">at home or school. </w:t>
      </w:r>
    </w:p>
    <w:p w14:paraId="6A59E0F8" w14:textId="40D1D266" w:rsidR="00430B91" w:rsidRPr="00B72DAA" w:rsidRDefault="00430B91" w:rsidP="00B72DAA">
      <w:pPr>
        <w:pStyle w:val="ListParagraph"/>
        <w:widowControl w:val="0"/>
        <w:spacing w:after="0"/>
        <w:ind w:left="1440"/>
        <w:jc w:val="left"/>
        <w:rPr>
          <w:rFonts w:cs="Calibri"/>
          <w:i/>
          <w:color w:val="0000B5"/>
        </w:rPr>
      </w:pPr>
      <w:r w:rsidRPr="006E07C1">
        <w:rPr>
          <w:rFonts w:cs="Calibri"/>
          <w:noProof/>
          <w:lang w:eastAsia="zh-CN"/>
        </w:rPr>
        <w:drawing>
          <wp:anchor distT="0" distB="0" distL="114300" distR="114300" simplePos="0" relativeHeight="251696128" behindDoc="0" locked="0" layoutInCell="1" allowOverlap="1" wp14:anchorId="584D7BA3" wp14:editId="6A6782EF">
            <wp:simplePos x="0" y="0"/>
            <wp:positionH relativeFrom="column">
              <wp:posOffset>142083</wp:posOffset>
            </wp:positionH>
            <wp:positionV relativeFrom="paragraph">
              <wp:posOffset>66675</wp:posOffset>
            </wp:positionV>
            <wp:extent cx="579755" cy="577850"/>
            <wp:effectExtent l="114300" t="114300" r="106045" b="146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9755" cy="57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46909" w:rsidRPr="00CD1491">
        <w:rPr>
          <w:rFonts w:cs="Calibri"/>
        </w:rPr>
        <w:t>This information may then be u</w:t>
      </w:r>
      <w:r w:rsidR="00E46909">
        <w:rPr>
          <w:rFonts w:cs="Calibri"/>
        </w:rPr>
        <w:t>sed during Morning Talk</w:t>
      </w:r>
      <w:r w:rsidR="00E46909" w:rsidRPr="00CD1491">
        <w:rPr>
          <w:rFonts w:cs="Calibri"/>
        </w:rPr>
        <w:t xml:space="preserve"> at school the next day. Information can also be recorded </w:t>
      </w:r>
      <w:r w:rsidR="00E46909">
        <w:rPr>
          <w:rFonts w:cs="Calibri"/>
        </w:rPr>
        <w:t xml:space="preserve">at school to be told at home. This can be a single message or multiple messages using the step by steps E.g. </w:t>
      </w:r>
      <w:r w:rsidR="00E46909" w:rsidRPr="00E05841">
        <w:rPr>
          <w:rFonts w:cs="Calibri"/>
          <w:i/>
          <w:color w:val="0000B5"/>
        </w:rPr>
        <w:t>I had fun at school today</w:t>
      </w:r>
      <w:r w:rsidR="00E46909">
        <w:rPr>
          <w:rFonts w:cs="Calibri"/>
          <w:i/>
          <w:color w:val="0000B5"/>
        </w:rPr>
        <w:t>…</w:t>
      </w:r>
      <w:r w:rsidR="00E46909">
        <w:rPr>
          <w:rFonts w:cs="Calibri"/>
        </w:rPr>
        <w:t xml:space="preserve"> </w:t>
      </w:r>
      <w:r w:rsidR="00E46909" w:rsidRPr="00E05841">
        <w:rPr>
          <w:rFonts w:cs="Calibri"/>
          <w:i/>
          <w:color w:val="0000B5"/>
        </w:rPr>
        <w:t>open my bag</w:t>
      </w:r>
      <w:r w:rsidR="00E46909">
        <w:rPr>
          <w:rFonts w:cs="Calibri"/>
        </w:rPr>
        <w:t>…</w:t>
      </w:r>
      <w:r w:rsidR="00E46909" w:rsidRPr="00E05841">
        <w:rPr>
          <w:rFonts w:cs="Calibri"/>
          <w:i/>
          <w:color w:val="0000B5"/>
        </w:rPr>
        <w:t>can you see my finger painting?</w:t>
      </w:r>
      <w:r w:rsidR="00E46909">
        <w:rPr>
          <w:rFonts w:cs="Calibri"/>
        </w:rPr>
        <w:t>...</w:t>
      </w:r>
      <w:r w:rsidR="00E46909" w:rsidRPr="00E05841">
        <w:rPr>
          <w:rFonts w:cs="Calibri"/>
          <w:i/>
          <w:color w:val="0000B5"/>
        </w:rPr>
        <w:t>today I painted with Sue</w:t>
      </w:r>
      <w:r w:rsidR="00E46909">
        <w:rPr>
          <w:rFonts w:cs="Calibri"/>
        </w:rPr>
        <w:t>…</w:t>
      </w:r>
      <w:r w:rsidR="00E46909" w:rsidRPr="00E05841">
        <w:rPr>
          <w:rFonts w:cs="Calibri"/>
          <w:i/>
          <w:color w:val="0000B5"/>
        </w:rPr>
        <w:t>do you like it?</w:t>
      </w:r>
    </w:p>
    <w:p w14:paraId="60C51E61" w14:textId="3EB1267D" w:rsidR="00E46909" w:rsidRDefault="00C270EC" w:rsidP="002C0B29">
      <w:pPr>
        <w:pStyle w:val="ListParagraph"/>
        <w:widowControl w:val="0"/>
        <w:numPr>
          <w:ilvl w:val="0"/>
          <w:numId w:val="10"/>
        </w:numPr>
        <w:spacing w:after="0"/>
        <w:jc w:val="left"/>
        <w:rPr>
          <w:rFonts w:cs="Calibri"/>
        </w:rPr>
      </w:pPr>
      <w:r>
        <w:rPr>
          <w:rFonts w:cs="Calibri"/>
        </w:rPr>
        <w:t xml:space="preserve">Wish </w:t>
      </w:r>
      <w:r w:rsidR="0062236B">
        <w:rPr>
          <w:rFonts w:cs="Calibri"/>
        </w:rPr>
        <w:t xml:space="preserve">seasonal festivities to others. </w:t>
      </w:r>
    </w:p>
    <w:p w14:paraId="2EAE0FE8" w14:textId="6007660B" w:rsidR="0060355C" w:rsidRDefault="00430B91" w:rsidP="0060355C">
      <w:pPr>
        <w:pStyle w:val="ListParagraph"/>
        <w:widowControl w:val="0"/>
        <w:spacing w:after="0"/>
        <w:ind w:left="1440"/>
        <w:jc w:val="left"/>
        <w:rPr>
          <w:rFonts w:cs="Calibri"/>
          <w:i/>
          <w:color w:val="0000B5"/>
        </w:rPr>
      </w:pPr>
      <w:r w:rsidRPr="006E07C1">
        <w:rPr>
          <w:rFonts w:cs="Calibri"/>
          <w:noProof/>
          <w:lang w:eastAsia="zh-CN"/>
        </w:rPr>
        <w:drawing>
          <wp:anchor distT="0" distB="0" distL="114300" distR="114300" simplePos="0" relativeHeight="251697152" behindDoc="1" locked="0" layoutInCell="1" allowOverlap="1" wp14:anchorId="0B18FF87" wp14:editId="0A4BDC16">
            <wp:simplePos x="0" y="0"/>
            <wp:positionH relativeFrom="column">
              <wp:posOffset>141992</wp:posOffset>
            </wp:positionH>
            <wp:positionV relativeFrom="paragraph">
              <wp:posOffset>119380</wp:posOffset>
            </wp:positionV>
            <wp:extent cx="583565" cy="569595"/>
            <wp:effectExtent l="114300" t="114300" r="102235" b="154305"/>
            <wp:wrapTight wrapText="bothSides">
              <wp:wrapPolygon edited="0">
                <wp:start x="-4231" y="-4334"/>
                <wp:lineTo x="-4231" y="26729"/>
                <wp:lineTo x="24679" y="26729"/>
                <wp:lineTo x="24679" y="-4334"/>
                <wp:lineTo x="-4231" y="-4334"/>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3565" cy="569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270EC">
        <w:rPr>
          <w:rFonts w:cs="Calibri"/>
        </w:rPr>
        <w:t xml:space="preserve">Record seasonally appropriate messages i.e. </w:t>
      </w:r>
      <w:proofErr w:type="gramStart"/>
      <w:r w:rsidR="00C270EC" w:rsidRPr="00A41F56">
        <w:rPr>
          <w:rFonts w:cs="Calibri"/>
          <w:i/>
          <w:color w:val="0000B5"/>
        </w:rPr>
        <w:t>Happy</w:t>
      </w:r>
      <w:proofErr w:type="gramEnd"/>
      <w:r w:rsidR="00C270EC" w:rsidRPr="00A41F56">
        <w:rPr>
          <w:rFonts w:cs="Calibri"/>
          <w:i/>
          <w:color w:val="0000B5"/>
        </w:rPr>
        <w:t xml:space="preserve"> new year!</w:t>
      </w:r>
      <w:r w:rsidR="00A41F56">
        <w:rPr>
          <w:rFonts w:cs="Calibri"/>
        </w:rPr>
        <w:t xml:space="preserve"> Use a </w:t>
      </w:r>
      <w:r w:rsidR="00BB6B64">
        <w:rPr>
          <w:rFonts w:cs="Calibri"/>
        </w:rPr>
        <w:t>S</w:t>
      </w:r>
      <w:r w:rsidR="00A41F56">
        <w:rPr>
          <w:rFonts w:cs="Calibri"/>
        </w:rPr>
        <w:t xml:space="preserve">tep by </w:t>
      </w:r>
      <w:r w:rsidR="00BB6B64">
        <w:rPr>
          <w:rFonts w:cs="Calibri"/>
        </w:rPr>
        <w:t>S</w:t>
      </w:r>
      <w:r w:rsidR="00A41F56">
        <w:rPr>
          <w:rFonts w:cs="Calibri"/>
        </w:rPr>
        <w:t xml:space="preserve">tep to record a series of messages i.e. </w:t>
      </w:r>
      <w:r w:rsidR="00A41F56" w:rsidRPr="00A41F56">
        <w:rPr>
          <w:rFonts w:cs="Calibri"/>
          <w:i/>
          <w:color w:val="0000B5"/>
        </w:rPr>
        <w:t>Only 20 more sleeps ‘till Santa</w:t>
      </w:r>
      <w:r w:rsidR="00A41F56">
        <w:rPr>
          <w:rFonts w:cs="Calibri"/>
        </w:rPr>
        <w:t xml:space="preserve">… </w:t>
      </w:r>
      <w:r w:rsidR="00A41F56" w:rsidRPr="00A41F56">
        <w:rPr>
          <w:rFonts w:cs="Calibri"/>
          <w:i/>
          <w:color w:val="0000B5"/>
        </w:rPr>
        <w:t>Have you been good</w:t>
      </w:r>
      <w:proofErr w:type="gramStart"/>
      <w:r w:rsidR="00A41F56" w:rsidRPr="00A41F56">
        <w:rPr>
          <w:rFonts w:cs="Calibri"/>
          <w:i/>
          <w:color w:val="0000B5"/>
        </w:rPr>
        <w:t>?</w:t>
      </w:r>
      <w:r w:rsidR="00A41F56">
        <w:rPr>
          <w:rFonts w:cs="Calibri"/>
        </w:rPr>
        <w:t>...</w:t>
      </w:r>
      <w:proofErr w:type="gramEnd"/>
      <w:r w:rsidR="00A41F56">
        <w:rPr>
          <w:rFonts w:cs="Calibri"/>
        </w:rPr>
        <w:t xml:space="preserve"> </w:t>
      </w:r>
      <w:r w:rsidR="00A41F56" w:rsidRPr="00A41F56">
        <w:rPr>
          <w:rFonts w:cs="Calibri"/>
          <w:i/>
          <w:color w:val="0000B5"/>
        </w:rPr>
        <w:t>Sing me a Christmas Carol?</w:t>
      </w:r>
      <w:r w:rsidR="0089338A">
        <w:rPr>
          <w:rFonts w:cs="Calibri"/>
          <w:i/>
          <w:color w:val="0000B5"/>
        </w:rPr>
        <w:t xml:space="preserve">  Trick or Treat?</w:t>
      </w:r>
    </w:p>
    <w:p w14:paraId="6158528B" w14:textId="64D2DF0C" w:rsidR="004460BF" w:rsidRDefault="004460BF" w:rsidP="006B1192"/>
    <w:p w14:paraId="3320BEFD" w14:textId="43474A5A" w:rsidR="006B1192" w:rsidRDefault="00B72DAA" w:rsidP="005367B2">
      <w:pPr>
        <w:pStyle w:val="ListParagraph"/>
        <w:numPr>
          <w:ilvl w:val="0"/>
          <w:numId w:val="10"/>
        </w:numPr>
      </w:pPr>
      <w:r>
        <w:rPr>
          <w:noProof/>
          <w:lang w:eastAsia="zh-CN"/>
        </w:rPr>
        <w:drawing>
          <wp:anchor distT="0" distB="0" distL="114300" distR="114300" simplePos="0" relativeHeight="251707392" behindDoc="0" locked="0" layoutInCell="1" allowOverlap="1" wp14:anchorId="4ECD337E" wp14:editId="7B0CCCB7">
            <wp:simplePos x="0" y="0"/>
            <wp:positionH relativeFrom="margin">
              <wp:posOffset>142149</wp:posOffset>
            </wp:positionH>
            <wp:positionV relativeFrom="paragraph">
              <wp:posOffset>168910</wp:posOffset>
            </wp:positionV>
            <wp:extent cx="641350" cy="626745"/>
            <wp:effectExtent l="76200" t="76200" r="101600" b="971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b="9524"/>
                    <a:stretch/>
                  </pic:blipFill>
                  <pic:spPr bwMode="auto">
                    <a:xfrm>
                      <a:off x="0" y="0"/>
                      <a:ext cx="641350" cy="626745"/>
                    </a:xfrm>
                    <a:prstGeom prst="rect">
                      <a:avLst/>
                    </a:prstGeom>
                    <a:solidFill>
                      <a:srgbClr val="FFFFFF">
                        <a:shade val="85000"/>
                      </a:srgbClr>
                    </a:solidFill>
                    <a:ln w="9525"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55C">
        <w:t xml:space="preserve">Cheer your favourite team or player. </w:t>
      </w:r>
    </w:p>
    <w:p w14:paraId="1E33AB2D" w14:textId="3018D244" w:rsidR="0005343E" w:rsidRDefault="0060355C" w:rsidP="005367B2">
      <w:pPr>
        <w:pStyle w:val="ListParagraph"/>
        <w:spacing w:after="0"/>
        <w:ind w:left="1440"/>
      </w:pPr>
      <w:r>
        <w:rPr>
          <w:rFonts w:cs="Calibri"/>
          <w:i/>
          <w:color w:val="0000B5"/>
        </w:rPr>
        <w:t xml:space="preserve">Go All Blacks! </w:t>
      </w:r>
      <w:proofErr w:type="spellStart"/>
      <w:r w:rsidR="003D35D2">
        <w:rPr>
          <w:rFonts w:cs="Calibri"/>
          <w:i/>
          <w:color w:val="0000B5"/>
        </w:rPr>
        <w:t>Wowee</w:t>
      </w:r>
      <w:proofErr w:type="spellEnd"/>
      <w:r w:rsidR="003D35D2">
        <w:rPr>
          <w:rFonts w:cs="Calibri"/>
          <w:i/>
          <w:color w:val="0000B5"/>
        </w:rPr>
        <w:t xml:space="preserve">! Yay! Score! </w:t>
      </w:r>
      <w:r w:rsidR="005D4220">
        <w:t xml:space="preserve">Or cheer your peers at sports day or siblings at their weekend sports game. </w:t>
      </w:r>
    </w:p>
    <w:p w14:paraId="447053D5" w14:textId="4017F584" w:rsidR="006B1192" w:rsidRDefault="006B1192" w:rsidP="006B1192">
      <w:pPr>
        <w:spacing w:after="0"/>
        <w:rPr>
          <w:sz w:val="36"/>
        </w:rPr>
      </w:pPr>
    </w:p>
    <w:p w14:paraId="7F7CF50C" w14:textId="389E3A42" w:rsidR="005367B2" w:rsidRPr="005367B2" w:rsidRDefault="005367B2" w:rsidP="006B1192">
      <w:pPr>
        <w:spacing w:after="0"/>
        <w:rPr>
          <w:sz w:val="2"/>
        </w:rPr>
      </w:pPr>
    </w:p>
    <w:p w14:paraId="1B37BAD8" w14:textId="35985D2D" w:rsidR="006B1192" w:rsidRDefault="006B1192" w:rsidP="006B1192">
      <w:pPr>
        <w:pStyle w:val="ListParagraph"/>
        <w:numPr>
          <w:ilvl w:val="0"/>
          <w:numId w:val="10"/>
        </w:numPr>
        <w:spacing w:after="0"/>
      </w:pPr>
      <w:r>
        <w:t xml:space="preserve">Sing Happy Birthday. </w:t>
      </w:r>
    </w:p>
    <w:p w14:paraId="64BDF64D" w14:textId="24B0519D" w:rsidR="00E00AE9" w:rsidRDefault="00E00AE9" w:rsidP="006B1192">
      <w:pPr>
        <w:pStyle w:val="ListParagraph"/>
        <w:numPr>
          <w:ilvl w:val="0"/>
          <w:numId w:val="10"/>
        </w:numPr>
        <w:spacing w:after="0"/>
      </w:pPr>
      <w:r>
        <w:t>Introduce and narrate a slideshow during assembly or for your class speech. At the end they could ask the audience quiz questions to or give them instructions about what will happen next.</w:t>
      </w:r>
    </w:p>
    <w:p w14:paraId="46BABFBD" w14:textId="738ACA0E" w:rsidR="0089338A" w:rsidRDefault="0089338A" w:rsidP="0060355C">
      <w:pPr>
        <w:pStyle w:val="ListParagraph"/>
        <w:numPr>
          <w:ilvl w:val="0"/>
          <w:numId w:val="10"/>
        </w:numPr>
      </w:pPr>
      <w:r>
        <w:t xml:space="preserve">Read spelling words to the class during the end of week spelling quiz. Asking quiz questions in class.  </w:t>
      </w:r>
      <w:r w:rsidR="005D4220">
        <w:rPr>
          <w:rFonts w:cs="Calibri"/>
          <w:i/>
          <w:color w:val="0000B5"/>
        </w:rPr>
        <w:t xml:space="preserve">We have spelling now… get ready…. government… </w:t>
      </w:r>
    </w:p>
    <w:p w14:paraId="2D47CD66" w14:textId="2EB5ADA5" w:rsidR="00B72DAA" w:rsidRDefault="00A83079" w:rsidP="005367B2">
      <w:pPr>
        <w:pStyle w:val="ListParagraph"/>
        <w:numPr>
          <w:ilvl w:val="0"/>
          <w:numId w:val="10"/>
        </w:numPr>
      </w:pPr>
      <w:r>
        <w:t xml:space="preserve">Record a speech with a </w:t>
      </w:r>
      <w:r w:rsidR="005D4220">
        <w:t>S</w:t>
      </w:r>
      <w:r>
        <w:t xml:space="preserve">tep by </w:t>
      </w:r>
      <w:r w:rsidR="005D4220">
        <w:t>S</w:t>
      </w:r>
      <w:r>
        <w:t>tep. You could record a series of messages for a graduation, 21</w:t>
      </w:r>
      <w:r w:rsidRPr="00A83079">
        <w:rPr>
          <w:vertAlign w:val="superscript"/>
        </w:rPr>
        <w:t>st</w:t>
      </w:r>
      <w:r>
        <w:t xml:space="preserve"> birthday </w:t>
      </w:r>
    </w:p>
    <w:p w14:paraId="4A63B495" w14:textId="0AD3636B" w:rsidR="005D4220" w:rsidRDefault="00B72DAA" w:rsidP="00B72DAA">
      <w:pPr>
        <w:pStyle w:val="ListParagraph"/>
        <w:ind w:left="1440"/>
      </w:pPr>
      <w:r>
        <w:rPr>
          <w:noProof/>
          <w:lang w:eastAsia="zh-CN"/>
        </w:rPr>
        <w:drawing>
          <wp:anchor distT="0" distB="0" distL="114300" distR="114300" simplePos="0" relativeHeight="251706368" behindDoc="0" locked="0" layoutInCell="1" allowOverlap="1" wp14:anchorId="7F5B62FE" wp14:editId="38643C6C">
            <wp:simplePos x="0" y="0"/>
            <wp:positionH relativeFrom="column">
              <wp:posOffset>119075</wp:posOffset>
            </wp:positionH>
            <wp:positionV relativeFrom="paragraph">
              <wp:posOffset>12065</wp:posOffset>
            </wp:positionV>
            <wp:extent cx="641350" cy="688340"/>
            <wp:effectExtent l="76200" t="95250" r="101600" b="1117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1350" cy="688340"/>
                    </a:xfrm>
                    <a:prstGeom prst="rect">
                      <a:avLst/>
                    </a:prstGeom>
                    <a:solidFill>
                      <a:srgbClr val="FFFFFF">
                        <a:shade val="85000"/>
                      </a:srgbClr>
                    </a:solidFill>
                    <a:ln w="9525"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roofErr w:type="gramStart"/>
      <w:r w:rsidR="00A83079">
        <w:t>parties</w:t>
      </w:r>
      <w:proofErr w:type="gramEnd"/>
      <w:r w:rsidR="00A83079">
        <w:t>, weddings, class projects.</w:t>
      </w:r>
    </w:p>
    <w:p w14:paraId="062F99E8" w14:textId="0F128B58" w:rsidR="005D4220" w:rsidRDefault="005D4220" w:rsidP="005D4220">
      <w:pPr>
        <w:pStyle w:val="ListParagraph"/>
        <w:ind w:left="360"/>
      </w:pPr>
    </w:p>
    <w:p w14:paraId="7903A1F2" w14:textId="1D6616AF" w:rsidR="005D4220" w:rsidRPr="0060355C" w:rsidRDefault="005D4220" w:rsidP="005D4220">
      <w:pPr>
        <w:pStyle w:val="ListParagraph"/>
        <w:ind w:left="360"/>
      </w:pPr>
    </w:p>
    <w:p w14:paraId="59C21304" w14:textId="7080FE75" w:rsidR="00F7707F" w:rsidRPr="00E46909" w:rsidRDefault="00B72DAA" w:rsidP="002C0B29">
      <w:pPr>
        <w:spacing w:after="0"/>
        <w:rPr>
          <w:rFonts w:eastAsia="Calibri" w:cs="Arial"/>
          <w:b/>
        </w:rPr>
      </w:pPr>
      <w:r w:rsidRPr="00C528ED">
        <w:rPr>
          <w:rFonts w:cs="Calibri"/>
          <w:noProof/>
          <w:lang w:eastAsia="zh-CN"/>
        </w:rPr>
        <w:drawing>
          <wp:anchor distT="0" distB="0" distL="114300" distR="114300" simplePos="0" relativeHeight="251688960" behindDoc="0" locked="0" layoutInCell="1" allowOverlap="1" wp14:anchorId="1B9A0F63" wp14:editId="2CE1BB71">
            <wp:simplePos x="0" y="0"/>
            <wp:positionH relativeFrom="margin">
              <wp:posOffset>136093</wp:posOffset>
            </wp:positionH>
            <wp:positionV relativeFrom="paragraph">
              <wp:posOffset>97155</wp:posOffset>
            </wp:positionV>
            <wp:extent cx="585470" cy="597535"/>
            <wp:effectExtent l="114300" t="114300" r="100330" b="1454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85470" cy="597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7707F" w:rsidRPr="00E46909">
        <w:rPr>
          <w:rFonts w:eastAsia="Calibri" w:cs="Arial"/>
          <w:b/>
        </w:rPr>
        <w:t>Ending a turn</w:t>
      </w:r>
      <w:bookmarkStart w:id="0" w:name="_GoBack"/>
      <w:bookmarkEnd w:id="0"/>
    </w:p>
    <w:p w14:paraId="17BA80D6" w14:textId="5734BEDA" w:rsidR="00C528ED" w:rsidRPr="004460BF" w:rsidRDefault="00E05841" w:rsidP="00B72DAA">
      <w:pPr>
        <w:pStyle w:val="ListParagraph"/>
        <w:widowControl w:val="0"/>
        <w:numPr>
          <w:ilvl w:val="0"/>
          <w:numId w:val="10"/>
        </w:numPr>
        <w:spacing w:after="0"/>
        <w:ind w:left="1800"/>
        <w:jc w:val="left"/>
        <w:rPr>
          <w:rFonts w:cs="Calibri"/>
        </w:rPr>
      </w:pPr>
      <w:r w:rsidRPr="00E05841">
        <w:rPr>
          <w:rFonts w:cs="Calibri"/>
        </w:rPr>
        <w:t>Record:</w:t>
      </w:r>
      <w:r>
        <w:rPr>
          <w:rFonts w:cs="Calibri"/>
          <w:i/>
          <w:color w:val="0000B5"/>
        </w:rPr>
        <w:t xml:space="preserve"> </w:t>
      </w:r>
      <w:r w:rsidRPr="00E05841">
        <w:rPr>
          <w:rFonts w:cs="Calibri"/>
          <w:i/>
          <w:color w:val="0000B5"/>
        </w:rPr>
        <w:t>f</w:t>
      </w:r>
      <w:r w:rsidR="00F7707F" w:rsidRPr="00E05841">
        <w:rPr>
          <w:rFonts w:cs="Calibri"/>
          <w:i/>
          <w:color w:val="0000B5"/>
        </w:rPr>
        <w:t>inished</w:t>
      </w:r>
      <w:r>
        <w:rPr>
          <w:rFonts w:cs="Calibri"/>
        </w:rPr>
        <w:t xml:space="preserve">. </w:t>
      </w:r>
      <w:r w:rsidR="00F7707F" w:rsidRPr="00587D1A">
        <w:rPr>
          <w:rFonts w:cs="Calibri"/>
        </w:rPr>
        <w:t>This could be used for any activity, at meal times etc.</w:t>
      </w:r>
      <w:r w:rsidR="004460BF">
        <w:rPr>
          <w:rFonts w:cs="Calibri"/>
        </w:rPr>
        <w:t xml:space="preserve"> </w:t>
      </w:r>
      <w:r w:rsidR="004460BF">
        <w:rPr>
          <w:rFonts w:cs="Calibri"/>
          <w:i/>
          <w:color w:val="0000B5"/>
        </w:rPr>
        <w:t xml:space="preserve">I’m done! I’ve had enough! </w:t>
      </w:r>
    </w:p>
    <w:p w14:paraId="2041C421" w14:textId="64BE620E" w:rsidR="00C453E5" w:rsidRPr="00B72DAA" w:rsidRDefault="004460BF" w:rsidP="00B72DAA">
      <w:pPr>
        <w:pStyle w:val="ListParagraph"/>
        <w:numPr>
          <w:ilvl w:val="0"/>
          <w:numId w:val="10"/>
        </w:numPr>
        <w:spacing w:after="0"/>
        <w:ind w:left="1800"/>
      </w:pPr>
      <w:r>
        <w:t xml:space="preserve">Saying good bye. </w:t>
      </w:r>
      <w:r>
        <w:rPr>
          <w:rFonts w:cs="Calibri"/>
          <w:i/>
          <w:color w:val="0000B5"/>
        </w:rPr>
        <w:t xml:space="preserve">Bye! See </w:t>
      </w:r>
      <w:proofErr w:type="spellStart"/>
      <w:r>
        <w:rPr>
          <w:rFonts w:cs="Calibri"/>
          <w:i/>
          <w:color w:val="0000B5"/>
        </w:rPr>
        <w:t>ya</w:t>
      </w:r>
      <w:proofErr w:type="spellEnd"/>
      <w:r>
        <w:rPr>
          <w:rFonts w:cs="Calibri"/>
          <w:i/>
          <w:color w:val="0000B5"/>
        </w:rPr>
        <w:t xml:space="preserve">, I’m leaving. </w:t>
      </w:r>
      <w:proofErr w:type="spellStart"/>
      <w:r>
        <w:rPr>
          <w:rFonts w:cs="Calibri"/>
          <w:i/>
          <w:color w:val="0000B5"/>
        </w:rPr>
        <w:t>Gotta</w:t>
      </w:r>
      <w:proofErr w:type="spellEnd"/>
      <w:r>
        <w:rPr>
          <w:rFonts w:cs="Calibri"/>
          <w:i/>
          <w:color w:val="0000B5"/>
        </w:rPr>
        <w:t xml:space="preserve"> go now, bye! </w:t>
      </w:r>
    </w:p>
    <w:p w14:paraId="76C49610" w14:textId="77777777" w:rsidR="00B72DAA" w:rsidRDefault="00B72DAA" w:rsidP="00B72DAA">
      <w:pPr>
        <w:pStyle w:val="ListParagraph"/>
        <w:spacing w:after="0"/>
        <w:ind w:left="1620"/>
      </w:pPr>
    </w:p>
    <w:p w14:paraId="26E621C2" w14:textId="1CAAB9ED" w:rsidR="00DB7B81" w:rsidRPr="00BB32FB" w:rsidRDefault="002D02EF" w:rsidP="00BB32FB">
      <w:pPr>
        <w:shd w:val="clear" w:color="auto" w:fill="D0CECE"/>
        <w:spacing w:after="0"/>
        <w:jc w:val="left"/>
        <w:rPr>
          <w:rFonts w:eastAsia="Calibri" w:cs="Times New Roman"/>
          <w:b/>
          <w:sz w:val="28"/>
          <w:szCs w:val="28"/>
        </w:rPr>
      </w:pPr>
      <w:r>
        <w:rPr>
          <w:rFonts w:eastAsia="Calibri" w:cs="Times New Roman"/>
          <w:b/>
          <w:sz w:val="28"/>
          <w:szCs w:val="28"/>
        </w:rPr>
        <w:t>To make great recordings, remember: Short, Sweet and NOW</w:t>
      </w:r>
    </w:p>
    <w:p w14:paraId="240ADE00" w14:textId="77777777" w:rsidR="00946420" w:rsidRDefault="00946420" w:rsidP="002C0B29">
      <w:pPr>
        <w:widowControl w:val="0"/>
        <w:spacing w:after="0"/>
        <w:rPr>
          <w:rFonts w:cs="Calibri"/>
          <w:u w:val="single"/>
        </w:rPr>
      </w:pPr>
    </w:p>
    <w:p w14:paraId="0A4B8D03" w14:textId="617D6EA7" w:rsidR="002D02EF" w:rsidRDefault="002D02EF" w:rsidP="002C0B29">
      <w:pPr>
        <w:widowControl w:val="0"/>
        <w:spacing w:after="0"/>
        <w:rPr>
          <w:rFonts w:cs="Calibri"/>
        </w:rPr>
      </w:pPr>
      <w:r>
        <w:rPr>
          <w:rFonts w:cs="Calibri"/>
          <w:u w:val="single"/>
        </w:rPr>
        <w:t>SHORT recording</w:t>
      </w:r>
      <w:r w:rsidR="007B70F8" w:rsidRPr="007B70F8">
        <w:rPr>
          <w:rFonts w:cs="Calibri"/>
        </w:rPr>
        <w:t>:</w:t>
      </w:r>
      <w:r w:rsidR="0048118E" w:rsidRPr="007B70F8">
        <w:rPr>
          <w:rFonts w:cs="Calibri"/>
        </w:rPr>
        <w:t xml:space="preserve"> </w:t>
      </w:r>
      <w:r>
        <w:rPr>
          <w:rFonts w:cs="Calibri"/>
        </w:rPr>
        <w:t xml:space="preserve">Keep the language simple and use 1-3 word phrases. For example, </w:t>
      </w:r>
      <w:r w:rsidRPr="00A942DC">
        <w:rPr>
          <w:rFonts w:cs="Calibri"/>
          <w:i/>
          <w:color w:val="0000B5"/>
        </w:rPr>
        <w:t>more bubbles</w:t>
      </w:r>
      <w:r>
        <w:rPr>
          <w:rFonts w:cs="Calibri"/>
        </w:rPr>
        <w:t xml:space="preserve"> or </w:t>
      </w:r>
      <w:r w:rsidRPr="00A942DC">
        <w:rPr>
          <w:rFonts w:cs="Calibri"/>
          <w:i/>
          <w:color w:val="0000B5"/>
        </w:rPr>
        <w:t>go</w:t>
      </w:r>
      <w:r w:rsidRPr="00A942DC">
        <w:rPr>
          <w:rFonts w:cs="Calibri"/>
          <w:color w:val="0000B5"/>
        </w:rPr>
        <w:t xml:space="preserve"> </w:t>
      </w:r>
      <w:r>
        <w:rPr>
          <w:rFonts w:cs="Calibri"/>
        </w:rPr>
        <w:t xml:space="preserve">or one line of a song are really great SHORT messages. </w:t>
      </w:r>
      <w:r w:rsidRPr="00A942DC">
        <w:rPr>
          <w:rFonts w:cs="Calibri"/>
          <w:i/>
          <w:color w:val="0000B5"/>
        </w:rPr>
        <w:t xml:space="preserve">I want some </w:t>
      </w:r>
      <w:r w:rsidR="0034287C">
        <w:rPr>
          <w:rFonts w:cs="Calibri"/>
          <w:i/>
          <w:color w:val="0000B5"/>
        </w:rPr>
        <w:t xml:space="preserve">more </w:t>
      </w:r>
      <w:r w:rsidRPr="00A942DC">
        <w:rPr>
          <w:rFonts w:cs="Calibri"/>
          <w:i/>
          <w:color w:val="0000B5"/>
        </w:rPr>
        <w:t>bubbles</w:t>
      </w:r>
      <w:r w:rsidR="0034287C">
        <w:rPr>
          <w:rFonts w:cs="Calibri"/>
          <w:i/>
          <w:color w:val="0000B5"/>
        </w:rPr>
        <w:t xml:space="preserve"> please Mr Jackson</w:t>
      </w:r>
      <w:r w:rsidRPr="00A942DC">
        <w:rPr>
          <w:rFonts w:cs="Calibri"/>
          <w:i/>
          <w:color w:val="0000B5"/>
        </w:rPr>
        <w:t xml:space="preserve"> </w:t>
      </w:r>
      <w:r>
        <w:rPr>
          <w:rFonts w:cs="Calibri"/>
        </w:rPr>
        <w:t xml:space="preserve">or 6 rounds of Old MacDonald is a bit too long for one message. </w:t>
      </w:r>
    </w:p>
    <w:p w14:paraId="21493BB0" w14:textId="77777777" w:rsidR="0048118E" w:rsidRDefault="0048118E" w:rsidP="002C0B29">
      <w:pPr>
        <w:widowControl w:val="0"/>
        <w:spacing w:after="0"/>
        <w:rPr>
          <w:rFonts w:cs="Calibri"/>
        </w:rPr>
      </w:pPr>
    </w:p>
    <w:p w14:paraId="70BBDD92" w14:textId="36A2A8B1" w:rsidR="002D02EF" w:rsidRDefault="002D02EF" w:rsidP="002C0B29">
      <w:pPr>
        <w:widowControl w:val="0"/>
        <w:spacing w:after="0"/>
        <w:rPr>
          <w:rFonts w:cs="Calibri"/>
        </w:rPr>
      </w:pPr>
      <w:r>
        <w:rPr>
          <w:rFonts w:cs="Calibri"/>
          <w:u w:val="single"/>
        </w:rPr>
        <w:t>SHORT activity</w:t>
      </w:r>
      <w:r w:rsidR="007B70F8" w:rsidRPr="007B70F8">
        <w:rPr>
          <w:rFonts w:cs="Calibri"/>
        </w:rPr>
        <w:t>:</w:t>
      </w:r>
      <w:r w:rsidR="0048118E" w:rsidRPr="007B70F8">
        <w:rPr>
          <w:rFonts w:cs="Calibri"/>
        </w:rPr>
        <w:t xml:space="preserve"> </w:t>
      </w:r>
      <w:r>
        <w:rPr>
          <w:rFonts w:cs="Calibri"/>
        </w:rPr>
        <w:t>Keep the activity short! Whatever they get shouldn’t last too long. This ensures that they don’t get bored and that they get lots of chances to communicate that message. By providing plenty of opportunities to communicate, the link between the message on the devices and the activity will be strengthened.</w:t>
      </w:r>
    </w:p>
    <w:p w14:paraId="797517CF" w14:textId="77777777" w:rsidR="00DB7B81" w:rsidRDefault="00DB7B81" w:rsidP="002C0B29">
      <w:pPr>
        <w:widowControl w:val="0"/>
        <w:spacing w:after="0"/>
        <w:rPr>
          <w:rFonts w:cs="Calibri"/>
          <w:u w:val="single"/>
        </w:rPr>
      </w:pPr>
    </w:p>
    <w:p w14:paraId="3BB1EB34" w14:textId="7742CFFC" w:rsidR="002D02EF" w:rsidRDefault="002D02EF" w:rsidP="002C0B29">
      <w:pPr>
        <w:widowControl w:val="0"/>
        <w:spacing w:after="0"/>
        <w:rPr>
          <w:rFonts w:cs="Calibri"/>
        </w:rPr>
      </w:pPr>
      <w:r>
        <w:rPr>
          <w:rFonts w:cs="Calibri"/>
          <w:u w:val="single"/>
        </w:rPr>
        <w:t>SWEET</w:t>
      </w:r>
      <w:r w:rsidR="007B70F8" w:rsidRPr="007B70F8">
        <w:rPr>
          <w:rFonts w:cs="Calibri"/>
        </w:rPr>
        <w:t>:</w:t>
      </w:r>
      <w:r w:rsidR="00DB7B81" w:rsidRPr="007B70F8">
        <w:rPr>
          <w:rFonts w:cs="Calibri"/>
        </w:rPr>
        <w:t xml:space="preserve"> </w:t>
      </w:r>
      <w:r>
        <w:rPr>
          <w:rFonts w:cs="Calibri"/>
        </w:rPr>
        <w:t>Motivation is key! Choose something fun that they can engage with several times in a row.</w:t>
      </w:r>
    </w:p>
    <w:p w14:paraId="37D756EE" w14:textId="4713545C" w:rsidR="00DB7B81" w:rsidRDefault="00DB7B81" w:rsidP="002C0B29">
      <w:pPr>
        <w:widowControl w:val="0"/>
        <w:spacing w:after="0"/>
        <w:rPr>
          <w:rFonts w:cs="Calibri"/>
          <w:u w:val="single"/>
        </w:rPr>
      </w:pPr>
    </w:p>
    <w:p w14:paraId="26AC1A00" w14:textId="6D510781" w:rsidR="00B72DAA" w:rsidRPr="00B72DAA" w:rsidRDefault="002D02EF" w:rsidP="00B72DAA">
      <w:pPr>
        <w:widowControl w:val="0"/>
        <w:spacing w:after="0"/>
        <w:rPr>
          <w:rFonts w:cs="Calibri"/>
        </w:rPr>
      </w:pPr>
      <w:r>
        <w:rPr>
          <w:rFonts w:cs="Calibri"/>
          <w:u w:val="single"/>
        </w:rPr>
        <w:t>NOW</w:t>
      </w:r>
      <w:r w:rsidR="007B70F8">
        <w:rPr>
          <w:rFonts w:cs="Calibri"/>
        </w:rPr>
        <w:t>:</w:t>
      </w:r>
      <w:r w:rsidR="00DB7B81" w:rsidRPr="007B70F8">
        <w:rPr>
          <w:rFonts w:cs="Calibri"/>
        </w:rPr>
        <w:t xml:space="preserve"> </w:t>
      </w:r>
      <w:r>
        <w:rPr>
          <w:rFonts w:cs="Calibri"/>
        </w:rPr>
        <w:t xml:space="preserve">Make sure they get to experience what they request within a few seconds. For example, requesting a round of bubble blowing is perfect as they will get an opportunity to request </w:t>
      </w:r>
      <w:r w:rsidRPr="00A942DC">
        <w:rPr>
          <w:rFonts w:cs="Calibri"/>
          <w:i/>
          <w:color w:val="0000B5"/>
        </w:rPr>
        <w:t>more</w:t>
      </w:r>
      <w:r w:rsidRPr="00A942DC">
        <w:rPr>
          <w:rFonts w:cs="Calibri"/>
          <w:color w:val="0000B5"/>
        </w:rPr>
        <w:t xml:space="preserve"> </w:t>
      </w:r>
      <w:r>
        <w:rPr>
          <w:rFonts w:cs="Calibri"/>
        </w:rPr>
        <w:t>many times during the short activity. Conversely, requesting to go for a walk is an activity that will take a lot of time and they won’t get another chance to practise this request until after the walk.</w:t>
      </w:r>
    </w:p>
    <w:p w14:paraId="799F21AB" w14:textId="767C1E30" w:rsidR="00650A19" w:rsidRPr="00650A19" w:rsidRDefault="002D02EF" w:rsidP="002C0B29">
      <w:pPr>
        <w:shd w:val="clear" w:color="auto" w:fill="D0CECE"/>
        <w:spacing w:after="0"/>
        <w:jc w:val="left"/>
        <w:rPr>
          <w:rFonts w:eastAsia="Calibri" w:cs="Times New Roman"/>
          <w:b/>
          <w:sz w:val="28"/>
          <w:szCs w:val="28"/>
        </w:rPr>
      </w:pPr>
      <w:r>
        <w:rPr>
          <w:rFonts w:eastAsia="Calibri" w:cs="Times New Roman"/>
          <w:b/>
          <w:sz w:val="28"/>
          <w:szCs w:val="28"/>
        </w:rPr>
        <w:lastRenderedPageBreak/>
        <w:t>Using the device for something new? Remember these tips!</w:t>
      </w:r>
    </w:p>
    <w:p w14:paraId="4FE2BBD0" w14:textId="77777777" w:rsidR="00946420" w:rsidRPr="00946420" w:rsidRDefault="00946420" w:rsidP="00946420">
      <w:pPr>
        <w:widowControl w:val="0"/>
        <w:tabs>
          <w:tab w:val="left" w:pos="1890"/>
        </w:tabs>
        <w:spacing w:after="0"/>
        <w:rPr>
          <w:rFonts w:cs="Calibri"/>
          <w:sz w:val="14"/>
        </w:rPr>
      </w:pPr>
    </w:p>
    <w:p w14:paraId="05FE2137" w14:textId="3E3D473D" w:rsidR="002D02EF" w:rsidRPr="007066C3" w:rsidRDefault="007066C3" w:rsidP="009777DD">
      <w:pPr>
        <w:pStyle w:val="ListParagraph"/>
        <w:widowControl w:val="0"/>
        <w:numPr>
          <w:ilvl w:val="0"/>
          <w:numId w:val="12"/>
        </w:numPr>
        <w:tabs>
          <w:tab w:val="left" w:pos="1890"/>
        </w:tabs>
        <w:spacing w:after="0"/>
        <w:rPr>
          <w:rFonts w:cs="Calibri"/>
        </w:rPr>
      </w:pPr>
      <w:r w:rsidRPr="003E58A6">
        <w:rPr>
          <w:noProof/>
          <w:lang w:eastAsia="zh-CN"/>
        </w:rPr>
        <w:drawing>
          <wp:anchor distT="0" distB="0" distL="114300" distR="114300" simplePos="0" relativeHeight="251700224" behindDoc="1" locked="0" layoutInCell="1" allowOverlap="1" wp14:anchorId="66C4BA4A" wp14:editId="12E3F29F">
            <wp:simplePos x="0" y="0"/>
            <wp:positionH relativeFrom="margin">
              <wp:posOffset>32054</wp:posOffset>
            </wp:positionH>
            <wp:positionV relativeFrom="paragraph">
              <wp:posOffset>117475</wp:posOffset>
            </wp:positionV>
            <wp:extent cx="744855" cy="675640"/>
            <wp:effectExtent l="114300" t="114300" r="112395" b="143510"/>
            <wp:wrapTight wrapText="bothSides">
              <wp:wrapPolygon edited="0">
                <wp:start x="-3315" y="-3654"/>
                <wp:lineTo x="-3315" y="25579"/>
                <wp:lineTo x="24307" y="25579"/>
                <wp:lineTo x="24307" y="-3654"/>
                <wp:lineTo x="-3315" y="-365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44855" cy="675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D02EF" w:rsidRPr="007066C3">
        <w:rPr>
          <w:rFonts w:cs="Calibri"/>
        </w:rPr>
        <w:t>Pause</w:t>
      </w:r>
      <w:r w:rsidR="007B70F8" w:rsidRPr="007066C3">
        <w:rPr>
          <w:rFonts w:cs="Calibri"/>
        </w:rPr>
        <w:t>!</w:t>
      </w:r>
      <w:r w:rsidR="002D02EF" w:rsidRPr="007066C3">
        <w:rPr>
          <w:rFonts w:cs="Calibri"/>
        </w:rPr>
        <w:t xml:space="preserve"> </w:t>
      </w:r>
      <w:proofErr w:type="spellStart"/>
      <w:r w:rsidR="007B70F8" w:rsidRPr="007066C3">
        <w:rPr>
          <w:rFonts w:cs="Calibri"/>
        </w:rPr>
        <w:t>G</w:t>
      </w:r>
      <w:r w:rsidR="002D02EF" w:rsidRPr="007066C3">
        <w:rPr>
          <w:rFonts w:cs="Calibri"/>
        </w:rPr>
        <w:t>ive</w:t>
      </w:r>
      <w:proofErr w:type="spellEnd"/>
      <w:r w:rsidR="002D02EF" w:rsidRPr="007066C3">
        <w:rPr>
          <w:rFonts w:cs="Calibri"/>
        </w:rPr>
        <w:t xml:space="preserve"> enough time for them to respond</w:t>
      </w:r>
      <w:r w:rsidR="00650A19" w:rsidRPr="007066C3">
        <w:rPr>
          <w:rFonts w:cs="Calibri"/>
        </w:rPr>
        <w:t>.</w:t>
      </w:r>
    </w:p>
    <w:p w14:paraId="7F08D450" w14:textId="337EEEFF" w:rsidR="002D02EF" w:rsidRPr="00522A55" w:rsidRDefault="002D02EF" w:rsidP="009777DD">
      <w:pPr>
        <w:pStyle w:val="ListParagraph"/>
        <w:widowControl w:val="0"/>
        <w:numPr>
          <w:ilvl w:val="0"/>
          <w:numId w:val="12"/>
        </w:numPr>
        <w:tabs>
          <w:tab w:val="left" w:pos="1890"/>
        </w:tabs>
        <w:spacing w:after="0"/>
        <w:rPr>
          <w:rFonts w:cs="Calibri"/>
        </w:rPr>
      </w:pPr>
      <w:r w:rsidRPr="005802ED">
        <w:rPr>
          <w:rFonts w:cs="Calibri"/>
        </w:rPr>
        <w:t xml:space="preserve">If they don’t respond, </w:t>
      </w:r>
      <w:r>
        <w:rPr>
          <w:rFonts w:cs="Calibri"/>
        </w:rPr>
        <w:t xml:space="preserve">you can </w:t>
      </w:r>
      <w:r w:rsidRPr="005802ED">
        <w:rPr>
          <w:rFonts w:cs="Calibri"/>
        </w:rPr>
        <w:t xml:space="preserve">use your body language to show them you’re expectant. </w:t>
      </w:r>
      <w:r w:rsidR="007B70F8">
        <w:rPr>
          <w:rFonts w:cs="Calibri"/>
        </w:rPr>
        <w:t>For more info s</w:t>
      </w:r>
      <w:r w:rsidRPr="005802ED">
        <w:rPr>
          <w:rFonts w:cs="Calibri"/>
        </w:rPr>
        <w:t xml:space="preserve">ee this </w:t>
      </w:r>
      <w:r w:rsidR="007B70F8">
        <w:rPr>
          <w:rFonts w:cs="Calibri"/>
        </w:rPr>
        <w:t>Tip of the Month</w:t>
      </w:r>
      <w:r w:rsidR="007B70F8" w:rsidRPr="005802ED">
        <w:rPr>
          <w:rFonts w:cs="Calibri"/>
        </w:rPr>
        <w:t xml:space="preserve"> </w:t>
      </w:r>
      <w:r w:rsidRPr="005802ED">
        <w:rPr>
          <w:rFonts w:cs="Calibri"/>
        </w:rPr>
        <w:t>on how to vary your level of prompting:</w:t>
      </w:r>
      <w:r w:rsidRPr="005802ED" w:rsidDel="00452B89">
        <w:rPr>
          <w:rFonts w:cs="Calibri"/>
        </w:rPr>
        <w:t xml:space="preserve"> </w:t>
      </w:r>
      <w:hyperlink r:id="rId37" w:history="1">
        <w:r w:rsidRPr="00452B89">
          <w:rPr>
            <w:color w:val="0000FF"/>
            <w:u w:val="single"/>
          </w:rPr>
          <w:t>https://talklink.org.nz/resources/tip-of-the-month-february-2017-prompting</w:t>
        </w:r>
      </w:hyperlink>
      <w:r>
        <w:t xml:space="preserve"> </w:t>
      </w:r>
    </w:p>
    <w:p w14:paraId="13DE5104" w14:textId="27A36A01" w:rsidR="002D02EF" w:rsidRDefault="007066C3" w:rsidP="009777DD">
      <w:pPr>
        <w:pStyle w:val="ListParagraph"/>
        <w:widowControl w:val="0"/>
        <w:numPr>
          <w:ilvl w:val="0"/>
          <w:numId w:val="12"/>
        </w:numPr>
        <w:tabs>
          <w:tab w:val="left" w:pos="1890"/>
        </w:tabs>
        <w:spacing w:after="0"/>
        <w:rPr>
          <w:rFonts w:cs="Calibri"/>
        </w:rPr>
      </w:pPr>
      <w:r w:rsidRPr="003E58A6">
        <w:rPr>
          <w:rFonts w:cs="Calibri"/>
          <w:noProof/>
          <w:lang w:eastAsia="zh-CN"/>
        </w:rPr>
        <w:drawing>
          <wp:anchor distT="0" distB="0" distL="114300" distR="114300" simplePos="0" relativeHeight="251701248" behindDoc="1" locked="0" layoutInCell="1" allowOverlap="1" wp14:anchorId="1866F7EE" wp14:editId="7C13C9B7">
            <wp:simplePos x="0" y="0"/>
            <wp:positionH relativeFrom="margin">
              <wp:posOffset>56819</wp:posOffset>
            </wp:positionH>
            <wp:positionV relativeFrom="paragraph">
              <wp:posOffset>355600</wp:posOffset>
            </wp:positionV>
            <wp:extent cx="711835" cy="675640"/>
            <wp:effectExtent l="114300" t="114300" r="107315" b="143510"/>
            <wp:wrapTight wrapText="bothSides">
              <wp:wrapPolygon edited="0">
                <wp:start x="-3468" y="-3654"/>
                <wp:lineTo x="-3468" y="25579"/>
                <wp:lineTo x="24278" y="25579"/>
                <wp:lineTo x="24278" y="-3654"/>
                <wp:lineTo x="-3468" y="-365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1835" cy="675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D02EF" w:rsidRPr="005802ED">
        <w:rPr>
          <w:rFonts w:cs="Calibri"/>
        </w:rPr>
        <w:t xml:space="preserve">Model, model, model! Show them what the </w:t>
      </w:r>
      <w:r w:rsidR="007B70F8">
        <w:rPr>
          <w:rFonts w:cs="Calibri"/>
        </w:rPr>
        <w:t>switch</w:t>
      </w:r>
      <w:r w:rsidR="007B70F8" w:rsidRPr="005802ED">
        <w:rPr>
          <w:rFonts w:cs="Calibri"/>
        </w:rPr>
        <w:t xml:space="preserve"> </w:t>
      </w:r>
      <w:r w:rsidR="002D02EF" w:rsidRPr="005802ED">
        <w:rPr>
          <w:rFonts w:cs="Calibri"/>
        </w:rPr>
        <w:t>is for. For example when modelling how to request</w:t>
      </w:r>
      <w:r w:rsidR="002D02EF">
        <w:rPr>
          <w:rFonts w:cs="Calibri"/>
        </w:rPr>
        <w:t xml:space="preserve"> </w:t>
      </w:r>
      <w:r w:rsidR="002D02EF" w:rsidRPr="005E0A4B">
        <w:rPr>
          <w:rFonts w:cs="Calibri"/>
          <w:i/>
          <w:color w:val="0000B5"/>
        </w:rPr>
        <w:t>more</w:t>
      </w:r>
      <w:r w:rsidR="002D02EF" w:rsidRPr="005E0A4B">
        <w:rPr>
          <w:rFonts w:cs="Calibri"/>
          <w:color w:val="0000B5"/>
        </w:rPr>
        <w:t xml:space="preserve"> </w:t>
      </w:r>
      <w:r w:rsidR="002D02EF" w:rsidRPr="005802ED">
        <w:rPr>
          <w:rFonts w:cs="Calibri"/>
        </w:rPr>
        <w:t xml:space="preserve">bubbles, you could model this by saying “I really would like to see more bubbles. I want MORE bubbles” and </w:t>
      </w:r>
      <w:r w:rsidR="007B70F8">
        <w:rPr>
          <w:rFonts w:cs="Calibri"/>
        </w:rPr>
        <w:t>activate</w:t>
      </w:r>
      <w:r w:rsidR="007B70F8" w:rsidRPr="005802ED">
        <w:rPr>
          <w:rFonts w:cs="Calibri"/>
        </w:rPr>
        <w:t xml:space="preserve"> </w:t>
      </w:r>
      <w:r w:rsidR="002D02EF" w:rsidRPr="005802ED">
        <w:rPr>
          <w:rFonts w:cs="Calibri"/>
        </w:rPr>
        <w:t xml:space="preserve">the </w:t>
      </w:r>
      <w:r w:rsidR="007B70F8">
        <w:rPr>
          <w:rFonts w:cs="Calibri"/>
        </w:rPr>
        <w:t>switch</w:t>
      </w:r>
      <w:r w:rsidR="002D02EF" w:rsidRPr="005802ED">
        <w:rPr>
          <w:rFonts w:cs="Calibri"/>
        </w:rPr>
        <w:t xml:space="preserve"> </w:t>
      </w:r>
      <w:r w:rsidR="007B70F8">
        <w:rPr>
          <w:rFonts w:cs="Calibri"/>
        </w:rPr>
        <w:t>for</w:t>
      </w:r>
      <w:r w:rsidR="002D02EF" w:rsidRPr="005802ED">
        <w:rPr>
          <w:rFonts w:cs="Calibri"/>
        </w:rPr>
        <w:t xml:space="preserve"> </w:t>
      </w:r>
      <w:r w:rsidR="002D02EF" w:rsidRPr="005E0A4B">
        <w:rPr>
          <w:rFonts w:cs="Calibri"/>
          <w:i/>
          <w:color w:val="0000B5"/>
        </w:rPr>
        <w:t>more</w:t>
      </w:r>
      <w:r w:rsidR="002D02EF" w:rsidRPr="005802ED">
        <w:rPr>
          <w:rFonts w:cs="Calibri"/>
        </w:rPr>
        <w:t>, then you could say “Yes I want MORE bubbles”.</w:t>
      </w:r>
    </w:p>
    <w:p w14:paraId="670E4E75" w14:textId="20E49001" w:rsidR="002D02EF" w:rsidRPr="00946420" w:rsidRDefault="002D02EF" w:rsidP="009777DD">
      <w:pPr>
        <w:pStyle w:val="ListParagraph"/>
        <w:widowControl w:val="0"/>
        <w:numPr>
          <w:ilvl w:val="0"/>
          <w:numId w:val="12"/>
        </w:numPr>
        <w:tabs>
          <w:tab w:val="left" w:pos="1890"/>
        </w:tabs>
        <w:spacing w:after="0"/>
        <w:rPr>
          <w:rFonts w:cs="Calibri"/>
        </w:rPr>
      </w:pPr>
      <w:r>
        <w:t>Always record a new message with the person you are working with. This shows them they are part of the recording process and also will not give them a surprise when they next activate the button and something different is recorded on it.</w:t>
      </w:r>
    </w:p>
    <w:p w14:paraId="7B753826" w14:textId="77777777" w:rsidR="00946420" w:rsidRPr="00946420" w:rsidRDefault="00946420" w:rsidP="00946420">
      <w:pPr>
        <w:widowControl w:val="0"/>
        <w:tabs>
          <w:tab w:val="left" w:pos="1890"/>
        </w:tabs>
        <w:spacing w:after="0"/>
        <w:rPr>
          <w:rFonts w:cs="Calibri"/>
          <w:sz w:val="16"/>
        </w:rPr>
      </w:pPr>
    </w:p>
    <w:p w14:paraId="15E7C1D7" w14:textId="2C7386FC" w:rsidR="00956CD2" w:rsidRPr="00305A5B" w:rsidRDefault="00956CD2" w:rsidP="002C0B29">
      <w:pPr>
        <w:shd w:val="clear" w:color="auto" w:fill="D0CECE"/>
        <w:spacing w:after="0"/>
        <w:jc w:val="left"/>
        <w:rPr>
          <w:rFonts w:eastAsia="Calibri" w:cs="Times New Roman"/>
          <w:b/>
          <w:sz w:val="28"/>
          <w:szCs w:val="28"/>
        </w:rPr>
      </w:pPr>
      <w:r>
        <w:rPr>
          <w:rFonts w:eastAsia="Calibri" w:cs="Times New Roman"/>
          <w:b/>
          <w:sz w:val="28"/>
          <w:szCs w:val="28"/>
        </w:rPr>
        <w:t>Tips</w:t>
      </w:r>
    </w:p>
    <w:p w14:paraId="206FF22C" w14:textId="2FCECD58" w:rsidR="00650A19" w:rsidRDefault="00650A19" w:rsidP="002C0B29">
      <w:pPr>
        <w:spacing w:after="0"/>
        <w:jc w:val="left"/>
        <w:rPr>
          <w:rFonts w:cs="Calibri"/>
        </w:rPr>
      </w:pPr>
      <w:r w:rsidRPr="002151B1">
        <w:rPr>
          <w:rFonts w:asciiTheme="minorHAnsi" w:hAnsiTheme="minorHAnsi"/>
        </w:rPr>
        <w:t>It’s important that we support people using these devices with messages that are purposeful and relevant to their interests, needs and wants.</w:t>
      </w:r>
      <w:r>
        <w:rPr>
          <w:rFonts w:asciiTheme="minorHAnsi" w:hAnsiTheme="minorHAnsi"/>
        </w:rPr>
        <w:t xml:space="preserve"> </w:t>
      </w:r>
      <w:r>
        <w:rPr>
          <w:rFonts w:cs="Calibri"/>
        </w:rPr>
        <w:t>Here are some handy tips!</w:t>
      </w:r>
    </w:p>
    <w:p w14:paraId="7D05EACB" w14:textId="665FE37C" w:rsidR="00650A19" w:rsidRDefault="00650A19" w:rsidP="002C0B29">
      <w:pPr>
        <w:spacing w:after="0"/>
        <w:jc w:val="left"/>
        <w:rPr>
          <w:rFonts w:cs="Calibri"/>
        </w:rPr>
      </w:pPr>
    </w:p>
    <w:p w14:paraId="31542FBA" w14:textId="07A708E2" w:rsidR="00956CD2" w:rsidRPr="00BB6B64" w:rsidRDefault="009F6E17" w:rsidP="009F6E17">
      <w:pPr>
        <w:pStyle w:val="ListParagraph"/>
        <w:numPr>
          <w:ilvl w:val="0"/>
          <w:numId w:val="19"/>
        </w:numPr>
        <w:tabs>
          <w:tab w:val="left" w:pos="1890"/>
          <w:tab w:val="left" w:pos="2790"/>
        </w:tabs>
        <w:spacing w:after="0"/>
        <w:ind w:left="2610"/>
        <w:jc w:val="left"/>
        <w:rPr>
          <w:rFonts w:asciiTheme="minorHAnsi" w:hAnsiTheme="minorHAnsi"/>
        </w:rPr>
      </w:pPr>
      <w:r>
        <w:rPr>
          <w:noProof/>
          <w:lang w:eastAsia="zh-CN"/>
        </w:rPr>
        <w:drawing>
          <wp:anchor distT="0" distB="0" distL="114300" distR="114300" simplePos="0" relativeHeight="251663360" behindDoc="1" locked="0" layoutInCell="1" allowOverlap="1" wp14:anchorId="1DBADA80" wp14:editId="3E1B6298">
            <wp:simplePos x="0" y="0"/>
            <wp:positionH relativeFrom="column">
              <wp:posOffset>16510</wp:posOffset>
            </wp:positionH>
            <wp:positionV relativeFrom="paragraph">
              <wp:posOffset>66675</wp:posOffset>
            </wp:positionV>
            <wp:extent cx="1308735" cy="1144905"/>
            <wp:effectExtent l="0" t="0" r="5715" b="0"/>
            <wp:wrapTight wrapText="bothSides">
              <wp:wrapPolygon edited="0">
                <wp:start x="0" y="0"/>
                <wp:lineTo x="0" y="21205"/>
                <wp:lineTo x="21380" y="21205"/>
                <wp:lineTo x="21380" y="0"/>
                <wp:lineTo x="0" y="0"/>
              </wp:wrapPolygon>
            </wp:wrapTight>
            <wp:docPr id="3" name="Picture 3" descr="https://www.symbolsforall.org.uk/files/cm/images/step-by-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mbolsforall.org.uk/files/cm/images/step-by-step.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6796" t="10161"/>
                    <a:stretch/>
                  </pic:blipFill>
                  <pic:spPr bwMode="auto">
                    <a:xfrm>
                      <a:off x="0" y="0"/>
                      <a:ext cx="1308735" cy="1144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CD2">
        <w:t>Always ensure your devices are labelled with a symbol or photograph to help your learner understand the meaning of the recorded messages. Use the clear plastic snap caps to hold labels on your device. Beware that if you laminate your labels, they may make the snap switch cap pop off more easily.</w:t>
      </w:r>
    </w:p>
    <w:p w14:paraId="49F3DFB3" w14:textId="3C36EDDA" w:rsidR="00641610" w:rsidRPr="00BB6B64" w:rsidRDefault="00641610" w:rsidP="009F6E17">
      <w:pPr>
        <w:pStyle w:val="ListParagraph"/>
        <w:widowControl w:val="0"/>
        <w:numPr>
          <w:ilvl w:val="0"/>
          <w:numId w:val="19"/>
        </w:numPr>
        <w:tabs>
          <w:tab w:val="left" w:pos="2790"/>
        </w:tabs>
        <w:spacing w:after="0"/>
        <w:ind w:left="2610"/>
        <w:rPr>
          <w:rFonts w:cs="Calibri"/>
        </w:rPr>
      </w:pPr>
      <w:r w:rsidRPr="00BB6B64">
        <w:rPr>
          <w:rFonts w:cs="Calibri"/>
        </w:rPr>
        <w:t xml:space="preserve">Remember that we have ways of signalling the end of a conversation. It’s important that they can do this too! </w:t>
      </w:r>
      <w:r w:rsidR="003E58A6">
        <w:rPr>
          <w:rFonts w:cs="Calibri"/>
        </w:rPr>
        <w:t xml:space="preserve">You could record </w:t>
      </w:r>
      <w:r w:rsidR="003E58A6" w:rsidRPr="00F676B2">
        <w:rPr>
          <w:rFonts w:cs="Calibri"/>
          <w:i/>
          <w:color w:val="0000B5"/>
        </w:rPr>
        <w:t>I’m finished</w:t>
      </w:r>
      <w:r w:rsidR="003E58A6">
        <w:rPr>
          <w:rFonts w:cs="Calibri"/>
        </w:rPr>
        <w:t xml:space="preserve">. Or </w:t>
      </w:r>
      <w:proofErr w:type="spellStart"/>
      <w:proofErr w:type="gramStart"/>
      <w:r w:rsidR="003E58A6" w:rsidRPr="00F676B2">
        <w:rPr>
          <w:rFonts w:cs="Calibri"/>
          <w:i/>
          <w:color w:val="0000B5"/>
        </w:rPr>
        <w:t>Gotta</w:t>
      </w:r>
      <w:proofErr w:type="spellEnd"/>
      <w:proofErr w:type="gramEnd"/>
      <w:r w:rsidR="003E58A6" w:rsidRPr="00F676B2">
        <w:rPr>
          <w:rFonts w:cs="Calibri"/>
          <w:i/>
          <w:color w:val="0000B5"/>
        </w:rPr>
        <w:t xml:space="preserve"> go! Bye</w:t>
      </w:r>
      <w:r w:rsidR="003E58A6">
        <w:rPr>
          <w:rFonts w:cs="Calibri"/>
        </w:rPr>
        <w:t xml:space="preserve">. If using a sequential message device, remember to include a finishing sentence i.e. </w:t>
      </w:r>
      <w:proofErr w:type="gramStart"/>
      <w:r w:rsidR="003E58A6" w:rsidRPr="00F676B2">
        <w:rPr>
          <w:rFonts w:cs="Calibri"/>
          <w:i/>
          <w:color w:val="0000B5"/>
        </w:rPr>
        <w:t>That’s</w:t>
      </w:r>
      <w:proofErr w:type="gramEnd"/>
      <w:r w:rsidR="003E58A6" w:rsidRPr="00F676B2">
        <w:rPr>
          <w:rFonts w:cs="Calibri"/>
          <w:i/>
          <w:color w:val="0000B5"/>
        </w:rPr>
        <w:t xml:space="preserve"> all I have to say</w:t>
      </w:r>
      <w:r w:rsidR="003E58A6">
        <w:rPr>
          <w:rFonts w:cs="Calibri"/>
        </w:rPr>
        <w:t xml:space="preserve">. </w:t>
      </w:r>
    </w:p>
    <w:p w14:paraId="2B07A6BC" w14:textId="77141378" w:rsidR="00522A55" w:rsidRPr="00BB6B64" w:rsidRDefault="00C67B6E" w:rsidP="00BB6B64">
      <w:pPr>
        <w:pStyle w:val="ListParagraph"/>
        <w:widowControl w:val="0"/>
        <w:numPr>
          <w:ilvl w:val="0"/>
          <w:numId w:val="19"/>
        </w:numPr>
        <w:spacing w:after="0"/>
        <w:ind w:left="360"/>
        <w:rPr>
          <w:rFonts w:cs="Calibri"/>
        </w:rPr>
      </w:pPr>
      <w:r w:rsidRPr="00BB6B64">
        <w:rPr>
          <w:rFonts w:cs="Calibri"/>
        </w:rPr>
        <w:t>When choice-making,</w:t>
      </w:r>
      <w:r w:rsidR="00551613" w:rsidRPr="00BB6B64">
        <w:rPr>
          <w:rFonts w:cs="Calibri"/>
        </w:rPr>
        <w:t xml:space="preserve"> try to think of choices that can be made a few times, instead of one off choices (i.e. what to eat).</w:t>
      </w:r>
    </w:p>
    <w:p w14:paraId="237889D5" w14:textId="4823FCFA" w:rsidR="008C0048" w:rsidRPr="00BB6B64" w:rsidRDefault="008C0048" w:rsidP="00BB6B64">
      <w:pPr>
        <w:pStyle w:val="ListParagraph"/>
        <w:widowControl w:val="0"/>
        <w:numPr>
          <w:ilvl w:val="0"/>
          <w:numId w:val="19"/>
        </w:numPr>
        <w:spacing w:after="0"/>
        <w:ind w:left="360"/>
        <w:rPr>
          <w:rFonts w:cs="Calibri"/>
        </w:rPr>
      </w:pPr>
      <w:r w:rsidRPr="00BB6B64">
        <w:rPr>
          <w:rFonts w:cs="Calibri"/>
        </w:rPr>
        <w:t xml:space="preserve">Everyone needs to learn when </w:t>
      </w:r>
      <w:r w:rsidRPr="00BB6B64">
        <w:rPr>
          <w:rFonts w:cs="Calibri"/>
          <w:i/>
        </w:rPr>
        <w:t>not</w:t>
      </w:r>
      <w:r w:rsidRPr="00BB6B64">
        <w:rPr>
          <w:rFonts w:cs="Calibri"/>
        </w:rPr>
        <w:t xml:space="preserve"> to talk as well as when to talk. If they activate the button before the activity has ended (i.e. music is still playing), acknowledge this and prompt them to wait, i.e. </w:t>
      </w:r>
      <w:r w:rsidRPr="00BB6B64">
        <w:rPr>
          <w:rFonts w:cs="Calibri"/>
          <w:i/>
        </w:rPr>
        <w:t>“oh you want MORE! We need to WAIT. WAIT for the music to FINISH.”</w:t>
      </w:r>
      <w:r w:rsidRPr="00BB6B64">
        <w:rPr>
          <w:rFonts w:cs="Calibri"/>
        </w:rPr>
        <w:t xml:space="preserve"> and wait expectantly </w:t>
      </w:r>
      <w:r w:rsidR="007B70F8">
        <w:rPr>
          <w:rFonts w:cs="Calibri"/>
        </w:rPr>
        <w:t xml:space="preserve">for </w:t>
      </w:r>
      <w:r w:rsidRPr="00BB6B64">
        <w:rPr>
          <w:rFonts w:cs="Calibri"/>
        </w:rPr>
        <w:t>when the music finishes.</w:t>
      </w:r>
    </w:p>
    <w:p w14:paraId="6579660D" w14:textId="66613947" w:rsidR="008C0048" w:rsidRPr="00BB6B64" w:rsidRDefault="00650A19" w:rsidP="00BB6B64">
      <w:pPr>
        <w:pStyle w:val="ListParagraph"/>
        <w:widowControl w:val="0"/>
        <w:numPr>
          <w:ilvl w:val="0"/>
          <w:numId w:val="19"/>
        </w:numPr>
        <w:spacing w:after="0"/>
        <w:ind w:left="360"/>
        <w:rPr>
          <w:rFonts w:cs="Calibri"/>
        </w:rPr>
      </w:pPr>
      <w:r w:rsidRPr="00BB6B64">
        <w:rPr>
          <w:rFonts w:cs="Calibri"/>
        </w:rPr>
        <w:t xml:space="preserve">Remember that when focusing on cause and effect skills, </w:t>
      </w:r>
      <w:r w:rsidR="007B70F8">
        <w:rPr>
          <w:rFonts w:cs="Calibri"/>
        </w:rPr>
        <w:t>it’s fun to</w:t>
      </w:r>
      <w:r w:rsidRPr="00BB6B64">
        <w:rPr>
          <w:rFonts w:cs="Calibri"/>
        </w:rPr>
        <w:t xml:space="preserve"> include activities where</w:t>
      </w:r>
      <w:r w:rsidR="008C0048" w:rsidRPr="00BB6B64">
        <w:rPr>
          <w:rFonts w:cs="Calibri"/>
        </w:rPr>
        <w:t xml:space="preserve"> human interaction</w:t>
      </w:r>
      <w:r w:rsidRPr="00BB6B64">
        <w:rPr>
          <w:rFonts w:cs="Calibri"/>
        </w:rPr>
        <w:t xml:space="preserve"> is the “effect”</w:t>
      </w:r>
      <w:r w:rsidR="008C0048" w:rsidRPr="00BB6B64">
        <w:rPr>
          <w:rFonts w:cs="Calibri"/>
        </w:rPr>
        <w:t xml:space="preserve"> i.e. tickles, blowing raspberries, hand games like Ground and Round the Garden or Pat-a-cake, peekaboo or hide and seek</w:t>
      </w:r>
      <w:r w:rsidR="003E58A6">
        <w:rPr>
          <w:rFonts w:cs="Calibri"/>
        </w:rPr>
        <w:t>,</w:t>
      </w:r>
      <w:r w:rsidR="00F676B2">
        <w:rPr>
          <w:rFonts w:cs="Calibri"/>
        </w:rPr>
        <w:t xml:space="preserve"> high fives</w:t>
      </w:r>
      <w:r w:rsidR="0055574F">
        <w:rPr>
          <w:rFonts w:cs="Calibri"/>
        </w:rPr>
        <w:t>.</w:t>
      </w:r>
    </w:p>
    <w:p w14:paraId="75CD0D44" w14:textId="13C6BC39" w:rsidR="00BB6B64" w:rsidRPr="00BB6B64" w:rsidRDefault="00BB6B64" w:rsidP="00BB6B64">
      <w:pPr>
        <w:widowControl w:val="0"/>
        <w:spacing w:after="0"/>
        <w:rPr>
          <w:rFonts w:cs="Calibri"/>
        </w:rPr>
      </w:pPr>
    </w:p>
    <w:p w14:paraId="33DCE0E2" w14:textId="5619BF9B" w:rsidR="00956CD2" w:rsidRPr="00731E41" w:rsidRDefault="00731E41" w:rsidP="002C0B29">
      <w:pPr>
        <w:shd w:val="clear" w:color="auto" w:fill="D0CECE"/>
        <w:spacing w:after="0"/>
        <w:jc w:val="left"/>
        <w:rPr>
          <w:rFonts w:eastAsia="Calibri" w:cs="Times New Roman"/>
          <w:b/>
          <w:sz w:val="28"/>
          <w:szCs w:val="28"/>
        </w:rPr>
      </w:pPr>
      <w:r>
        <w:rPr>
          <w:rFonts w:eastAsia="Calibri" w:cs="Times New Roman"/>
          <w:b/>
          <w:sz w:val="28"/>
          <w:szCs w:val="28"/>
        </w:rPr>
        <w:t>Extra r</w:t>
      </w:r>
      <w:r w:rsidRPr="00731E41">
        <w:rPr>
          <w:rFonts w:eastAsia="Calibri" w:cs="Times New Roman"/>
          <w:b/>
          <w:sz w:val="28"/>
          <w:szCs w:val="28"/>
        </w:rPr>
        <w:t xml:space="preserve">esources </w:t>
      </w:r>
    </w:p>
    <w:p w14:paraId="737043DA" w14:textId="77777777" w:rsidR="00946420" w:rsidRDefault="00946420" w:rsidP="002C0B29">
      <w:pPr>
        <w:spacing w:after="0"/>
        <w:jc w:val="left"/>
        <w:rPr>
          <w:b/>
        </w:rPr>
      </w:pPr>
    </w:p>
    <w:p w14:paraId="3B2F8558" w14:textId="390E44C0" w:rsidR="00956CD2" w:rsidRPr="00650A19" w:rsidRDefault="009C6ECA" w:rsidP="002C0B29">
      <w:pPr>
        <w:spacing w:after="0"/>
        <w:jc w:val="left"/>
        <w:rPr>
          <w:b/>
        </w:rPr>
      </w:pPr>
      <w:r w:rsidRPr="00650A19">
        <w:rPr>
          <w:b/>
        </w:rPr>
        <w:t xml:space="preserve">Check out our other Tip of the Months using </w:t>
      </w:r>
      <w:r w:rsidR="007B70F8">
        <w:rPr>
          <w:b/>
        </w:rPr>
        <w:t>switches</w:t>
      </w:r>
      <w:r w:rsidR="00731E41">
        <w:rPr>
          <w:b/>
        </w:rPr>
        <w:t xml:space="preserve"> below</w:t>
      </w:r>
      <w:r w:rsidRPr="00650A19">
        <w:rPr>
          <w:b/>
        </w:rPr>
        <w:t>!</w:t>
      </w:r>
    </w:p>
    <w:p w14:paraId="080B0A45" w14:textId="7D0D57F3" w:rsidR="009C6ECA" w:rsidRDefault="00B72DAA" w:rsidP="002C0B29">
      <w:pPr>
        <w:spacing w:after="0"/>
        <w:jc w:val="left"/>
      </w:pPr>
      <w:hyperlink r:id="rId40" w:history="1">
        <w:r w:rsidR="009C6ECA" w:rsidRPr="00F676B2">
          <w:rPr>
            <w:rStyle w:val="Hyperlink"/>
          </w:rPr>
          <w:t>Early single switch switching</w:t>
        </w:r>
      </w:hyperlink>
      <w:r w:rsidR="00BE4442">
        <w:t xml:space="preserve"> </w:t>
      </w:r>
    </w:p>
    <w:p w14:paraId="773EA28B" w14:textId="04F0BCB9" w:rsidR="009C6ECA" w:rsidRDefault="00B72DAA" w:rsidP="002C0B29">
      <w:pPr>
        <w:spacing w:after="0"/>
        <w:jc w:val="left"/>
      </w:pPr>
      <w:hyperlink r:id="rId41" w:history="1">
        <w:r w:rsidR="009C6ECA" w:rsidRPr="00F676B2">
          <w:rPr>
            <w:rStyle w:val="Hyperlink"/>
          </w:rPr>
          <w:t>Switch skills progression</w:t>
        </w:r>
      </w:hyperlink>
    </w:p>
    <w:p w14:paraId="67D7D99A" w14:textId="1214931A" w:rsidR="009C6ECA" w:rsidRDefault="00B72DAA" w:rsidP="002C0B29">
      <w:pPr>
        <w:spacing w:after="0"/>
        <w:jc w:val="left"/>
      </w:pPr>
      <w:hyperlink r:id="rId42" w:history="1">
        <w:r w:rsidR="009C6ECA" w:rsidRPr="00F676B2">
          <w:rPr>
            <w:rStyle w:val="Hyperlink"/>
          </w:rPr>
          <w:t>Switch accessible games</w:t>
        </w:r>
      </w:hyperlink>
      <w:r w:rsidR="009C6ECA">
        <w:t xml:space="preserve"> </w:t>
      </w:r>
    </w:p>
    <w:p w14:paraId="538847B9" w14:textId="77777777" w:rsidR="00731E41" w:rsidRDefault="00731E41" w:rsidP="002C0B29">
      <w:pPr>
        <w:spacing w:after="0"/>
        <w:rPr>
          <w:rFonts w:asciiTheme="minorHAnsi" w:eastAsia="Calibri" w:hAnsiTheme="minorHAnsi" w:cs="Arial"/>
          <w:b/>
        </w:rPr>
      </w:pPr>
    </w:p>
    <w:p w14:paraId="75B5E833" w14:textId="5D5A2365" w:rsidR="00731E41" w:rsidRPr="00731E41" w:rsidRDefault="00731E41" w:rsidP="002C0B29">
      <w:pPr>
        <w:spacing w:after="0"/>
        <w:rPr>
          <w:rFonts w:asciiTheme="minorHAnsi" w:eastAsia="Calibri" w:hAnsiTheme="minorHAnsi" w:cs="Arial"/>
          <w:b/>
        </w:rPr>
      </w:pPr>
      <w:r>
        <w:rPr>
          <w:rFonts w:asciiTheme="minorHAnsi" w:eastAsia="Calibri" w:hAnsiTheme="minorHAnsi" w:cs="Arial"/>
          <w:b/>
        </w:rPr>
        <w:t xml:space="preserve">Have a look at these devices being used wonderfully in our </w:t>
      </w:r>
      <w:r w:rsidR="00F676B2">
        <w:rPr>
          <w:rFonts w:asciiTheme="minorHAnsi" w:eastAsia="Calibri" w:hAnsiTheme="minorHAnsi" w:cs="Arial"/>
          <w:b/>
        </w:rPr>
        <w:t>Y</w:t>
      </w:r>
      <w:r w:rsidR="007B70F8">
        <w:rPr>
          <w:rFonts w:asciiTheme="minorHAnsi" w:eastAsia="Calibri" w:hAnsiTheme="minorHAnsi" w:cs="Arial"/>
          <w:b/>
        </w:rPr>
        <w:t>ouTube</w:t>
      </w:r>
      <w:r>
        <w:rPr>
          <w:rFonts w:asciiTheme="minorHAnsi" w:eastAsia="Calibri" w:hAnsiTheme="minorHAnsi" w:cs="Arial"/>
          <w:b/>
        </w:rPr>
        <w:t xml:space="preserve"> playlist:</w:t>
      </w:r>
    </w:p>
    <w:p w14:paraId="42EE98D3" w14:textId="7CD27616" w:rsidR="00731E41" w:rsidRDefault="00B72DAA" w:rsidP="002C0B29">
      <w:pPr>
        <w:spacing w:after="0"/>
        <w:jc w:val="left"/>
      </w:pPr>
      <w:hyperlink r:id="rId43" w:history="1">
        <w:proofErr w:type="spellStart"/>
        <w:r w:rsidR="00731E41" w:rsidRPr="00F676B2">
          <w:rPr>
            <w:rStyle w:val="Hyperlink"/>
          </w:rPr>
          <w:t>TalkLink’s</w:t>
        </w:r>
        <w:proofErr w:type="spellEnd"/>
        <w:r w:rsidR="00731E41" w:rsidRPr="00F676B2">
          <w:rPr>
            <w:rStyle w:val="Hyperlink"/>
          </w:rPr>
          <w:t xml:space="preserve"> YouTube collection</w:t>
        </w:r>
      </w:hyperlink>
      <w:r w:rsidR="00F676B2">
        <w:t xml:space="preserve"> </w:t>
      </w:r>
    </w:p>
    <w:p w14:paraId="4056AC79" w14:textId="77777777" w:rsidR="00731E41" w:rsidRPr="00732F1E" w:rsidRDefault="00731E41" w:rsidP="002C0B29">
      <w:pPr>
        <w:spacing w:after="0"/>
        <w:rPr>
          <w:rFonts w:asciiTheme="minorHAnsi" w:eastAsia="Calibri" w:hAnsiTheme="minorHAnsi" w:cs="Arial"/>
        </w:rPr>
      </w:pPr>
    </w:p>
    <w:p w14:paraId="53023C23" w14:textId="6504F86C" w:rsidR="00764188" w:rsidRDefault="00764188" w:rsidP="002C0B29">
      <w:pPr>
        <w:spacing w:after="0"/>
        <w:rPr>
          <w:rFonts w:asciiTheme="minorHAnsi" w:eastAsia="Calibri" w:hAnsiTheme="minorHAnsi" w:cs="Times New Roman"/>
          <w:sz w:val="18"/>
          <w:szCs w:val="18"/>
        </w:rPr>
      </w:pPr>
      <w:r w:rsidRPr="00732F1E">
        <w:rPr>
          <w:rFonts w:asciiTheme="minorHAnsi" w:eastAsia="Calibri" w:hAnsiTheme="minorHAnsi" w:cs="Times New Roman"/>
          <w:sz w:val="18"/>
          <w:szCs w:val="18"/>
        </w:rPr>
        <w:t xml:space="preserve">References: </w:t>
      </w:r>
    </w:p>
    <w:p w14:paraId="29E46439" w14:textId="77777777" w:rsidR="008C7D35" w:rsidRPr="007066C3" w:rsidRDefault="00B72DAA" w:rsidP="002C0B29">
      <w:pPr>
        <w:spacing w:after="0"/>
        <w:jc w:val="left"/>
        <w:rPr>
          <w:sz w:val="14"/>
        </w:rPr>
      </w:pPr>
      <w:hyperlink r:id="rId44" w:history="1">
        <w:r w:rsidR="008C7D35" w:rsidRPr="007066C3">
          <w:rPr>
            <w:color w:val="0000FF"/>
            <w:sz w:val="14"/>
            <w:u w:val="single"/>
          </w:rPr>
          <w:t>https://www.spectronics.com.au/downloads/faqs/101+%20Ideas-for-Using-Communication-Devices.pdf</w:t>
        </w:r>
      </w:hyperlink>
    </w:p>
    <w:p w14:paraId="4BAD9708" w14:textId="77777777" w:rsidR="008C7D35" w:rsidRPr="007066C3" w:rsidRDefault="00B72DAA" w:rsidP="002C0B29">
      <w:pPr>
        <w:spacing w:after="0"/>
        <w:jc w:val="left"/>
        <w:rPr>
          <w:sz w:val="14"/>
        </w:rPr>
      </w:pPr>
      <w:hyperlink r:id="rId45" w:history="1">
        <w:r w:rsidR="008C7D35" w:rsidRPr="007066C3">
          <w:rPr>
            <w:color w:val="0000FF"/>
            <w:sz w:val="14"/>
            <w:u w:val="single"/>
          </w:rPr>
          <w:t>https://www.callscotland.org.uk/common-assets/cm-files/posters/keep-talking.pdf</w:t>
        </w:r>
      </w:hyperlink>
    </w:p>
    <w:p w14:paraId="12B6710C" w14:textId="77777777" w:rsidR="008C7D35" w:rsidRPr="007066C3" w:rsidRDefault="00B72DAA" w:rsidP="002C0B29">
      <w:pPr>
        <w:spacing w:after="0"/>
        <w:rPr>
          <w:sz w:val="14"/>
        </w:rPr>
      </w:pPr>
      <w:hyperlink r:id="rId46" w:history="1">
        <w:r w:rsidR="008C7D35" w:rsidRPr="007066C3">
          <w:rPr>
            <w:color w:val="0000FF"/>
            <w:sz w:val="14"/>
            <w:u w:val="single"/>
          </w:rPr>
          <w:t>https://www.spectronics.com.au/downloads/faqs/101-ways-to-use-sequential-message-aac.pdf</w:t>
        </w:r>
      </w:hyperlink>
    </w:p>
    <w:p w14:paraId="425B9EDF" w14:textId="77777777" w:rsidR="008C7D35" w:rsidRPr="007066C3" w:rsidRDefault="00B72DAA" w:rsidP="002C0B29">
      <w:pPr>
        <w:spacing w:after="0"/>
        <w:rPr>
          <w:sz w:val="14"/>
        </w:rPr>
      </w:pPr>
      <w:hyperlink r:id="rId47" w:history="1">
        <w:r w:rsidR="008C7D35" w:rsidRPr="007066C3">
          <w:rPr>
            <w:color w:val="0000FF"/>
            <w:sz w:val="14"/>
            <w:u w:val="single"/>
          </w:rPr>
          <w:t>https://www.callscotland.org.uk/common-assets/cm-files/posters/20-ways-to-be-excellent-leaflet.pdf</w:t>
        </w:r>
      </w:hyperlink>
    </w:p>
    <w:p w14:paraId="1283A4C6" w14:textId="1ED3E887" w:rsidR="008C7D35" w:rsidRPr="007066C3" w:rsidRDefault="00B72DAA" w:rsidP="002C0B29">
      <w:pPr>
        <w:spacing w:after="0"/>
        <w:rPr>
          <w:rStyle w:val="Hyperlink"/>
          <w:sz w:val="14"/>
        </w:rPr>
      </w:pPr>
      <w:hyperlink r:id="rId48" w:history="1">
        <w:r w:rsidR="008C7D35" w:rsidRPr="007066C3">
          <w:rPr>
            <w:rStyle w:val="Hyperlink"/>
            <w:sz w:val="14"/>
          </w:rPr>
          <w:t>https://teachingall.blogspot.com/2008/08/step-by-step-communicator.html</w:t>
        </w:r>
      </w:hyperlink>
    </w:p>
    <w:p w14:paraId="069F175A" w14:textId="77777777" w:rsidR="007B70F8" w:rsidRDefault="007B70F8" w:rsidP="002C0B29">
      <w:pPr>
        <w:spacing w:after="0"/>
        <w:rPr>
          <w:i/>
          <w:iCs/>
          <w:noProof/>
          <w:sz w:val="18"/>
          <w:szCs w:val="18"/>
        </w:rPr>
      </w:pPr>
    </w:p>
    <w:p w14:paraId="3837E2EA" w14:textId="016D9DF6" w:rsidR="000F42F0" w:rsidRDefault="000F42F0" w:rsidP="002C0B29">
      <w:pPr>
        <w:spacing w:after="0"/>
        <w:rPr>
          <w:rFonts w:asciiTheme="minorHAnsi" w:eastAsia="Calibri" w:hAnsiTheme="minorHAnsi" w:cs="Times New Roman"/>
          <w:sz w:val="18"/>
          <w:szCs w:val="18"/>
        </w:rPr>
      </w:pPr>
      <w:r w:rsidRPr="00732F1E">
        <w:rPr>
          <w:rFonts w:asciiTheme="minorHAnsi" w:eastAsia="Calibri" w:hAnsiTheme="minorHAnsi" w:cs="Times New Roman"/>
          <w:sz w:val="18"/>
          <w:szCs w:val="18"/>
        </w:rPr>
        <w:t xml:space="preserve">Created by </w:t>
      </w:r>
      <w:r w:rsidR="002C3DE9">
        <w:rPr>
          <w:rFonts w:asciiTheme="minorHAnsi" w:eastAsia="Calibri" w:hAnsiTheme="minorHAnsi" w:cs="Times New Roman"/>
          <w:sz w:val="18"/>
          <w:szCs w:val="18"/>
        </w:rPr>
        <w:t>Celine Wong</w:t>
      </w:r>
      <w:r w:rsidR="00F676B2">
        <w:rPr>
          <w:rFonts w:asciiTheme="minorHAnsi" w:eastAsia="Calibri" w:hAnsiTheme="minorHAnsi" w:cs="Times New Roman"/>
          <w:sz w:val="18"/>
          <w:szCs w:val="18"/>
        </w:rPr>
        <w:t xml:space="preserve"> and Jessamy Bell</w:t>
      </w:r>
      <w:r w:rsidRPr="00732F1E">
        <w:rPr>
          <w:rFonts w:asciiTheme="minorHAnsi" w:eastAsia="Calibri" w:hAnsiTheme="minorHAnsi" w:cs="Times New Roman"/>
          <w:sz w:val="18"/>
          <w:szCs w:val="18"/>
        </w:rPr>
        <w:t xml:space="preserve"> (</w:t>
      </w:r>
      <w:r w:rsidR="002C3DE9">
        <w:rPr>
          <w:rFonts w:asciiTheme="minorHAnsi" w:eastAsia="Calibri" w:hAnsiTheme="minorHAnsi" w:cs="Times New Roman"/>
          <w:sz w:val="18"/>
          <w:szCs w:val="18"/>
        </w:rPr>
        <w:t>Speech Language Therapist</w:t>
      </w:r>
      <w:r w:rsidR="00F676B2">
        <w:rPr>
          <w:rFonts w:asciiTheme="minorHAnsi" w:eastAsia="Calibri" w:hAnsiTheme="minorHAnsi" w:cs="Times New Roman"/>
          <w:sz w:val="18"/>
          <w:szCs w:val="18"/>
        </w:rPr>
        <w:t>s</w:t>
      </w:r>
      <w:r w:rsidRPr="00732F1E">
        <w:rPr>
          <w:rFonts w:asciiTheme="minorHAnsi" w:eastAsia="Calibri" w:hAnsiTheme="minorHAnsi" w:cs="Times New Roman"/>
          <w:sz w:val="18"/>
          <w:szCs w:val="18"/>
        </w:rPr>
        <w:t>)</w:t>
      </w:r>
      <w:r w:rsidR="00B0373B" w:rsidRPr="00732F1E">
        <w:rPr>
          <w:rFonts w:asciiTheme="minorHAnsi" w:eastAsia="Calibri" w:hAnsiTheme="minorHAnsi" w:cs="Times New Roman"/>
          <w:sz w:val="18"/>
          <w:szCs w:val="18"/>
        </w:rPr>
        <w:t xml:space="preserve"> on </w:t>
      </w:r>
      <w:r w:rsidR="00F676B2">
        <w:rPr>
          <w:rFonts w:asciiTheme="minorHAnsi" w:eastAsia="Calibri" w:hAnsiTheme="minorHAnsi" w:cs="Times New Roman"/>
          <w:sz w:val="18"/>
          <w:szCs w:val="18"/>
        </w:rPr>
        <w:t>7</w:t>
      </w:r>
      <w:r w:rsidR="002C3DE9">
        <w:rPr>
          <w:rFonts w:asciiTheme="minorHAnsi" w:eastAsia="Calibri" w:hAnsiTheme="minorHAnsi" w:cs="Times New Roman"/>
          <w:sz w:val="18"/>
          <w:szCs w:val="18"/>
        </w:rPr>
        <w:t xml:space="preserve"> April 2020</w:t>
      </w:r>
    </w:p>
    <w:sectPr w:rsidR="000F42F0" w:rsidSect="007066C3">
      <w:footerReference w:type="default" r:id="rId49"/>
      <w:headerReference w:type="first" r:id="rId50"/>
      <w:footerReference w:type="first" r:id="rId51"/>
      <w:pgSz w:w="11906" w:h="16838" w:code="9"/>
      <w:pgMar w:top="1021" w:right="851" w:bottom="851" w:left="851" w:header="624" w:footer="227"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EBF14" w14:textId="77777777" w:rsidR="0058401F" w:rsidRDefault="0058401F" w:rsidP="00B11149">
      <w:pPr>
        <w:spacing w:after="0"/>
      </w:pPr>
      <w:r>
        <w:separator/>
      </w:r>
    </w:p>
  </w:endnote>
  <w:endnote w:type="continuationSeparator" w:id="0">
    <w:p w14:paraId="02885566" w14:textId="77777777" w:rsidR="0058401F" w:rsidRDefault="0058401F" w:rsidP="00B11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3190782"/>
      <w:docPartObj>
        <w:docPartGallery w:val="Page Numbers (Bottom of Page)"/>
        <w:docPartUnique/>
      </w:docPartObj>
    </w:sdtPr>
    <w:sdtEndPr/>
    <w:sdtContent>
      <w:p w14:paraId="0DA21DA3" w14:textId="66429C5F" w:rsidR="0058401F" w:rsidRPr="00B11149" w:rsidRDefault="0058401F" w:rsidP="00B11149">
        <w:pPr>
          <w:pStyle w:val="Footer"/>
          <w:jc w:val="right"/>
          <w:rPr>
            <w:rFonts w:ascii="Century Gothic" w:hAnsi="Century Gothic"/>
            <w:sz w:val="20"/>
            <w:szCs w:val="20"/>
          </w:rPr>
        </w:pPr>
        <w:r w:rsidRPr="00B11149">
          <w:rPr>
            <w:rFonts w:ascii="Century Gothic" w:hAnsi="Century Gothic"/>
            <w:sz w:val="20"/>
            <w:szCs w:val="20"/>
          </w:rPr>
          <w:t xml:space="preserve">Page </w:t>
        </w:r>
        <w:r w:rsidRPr="00B11149">
          <w:rPr>
            <w:rFonts w:ascii="Century Gothic" w:hAnsi="Century Gothic"/>
            <w:sz w:val="20"/>
            <w:szCs w:val="20"/>
          </w:rPr>
          <w:fldChar w:fldCharType="begin"/>
        </w:r>
        <w:r w:rsidRPr="00B11149">
          <w:rPr>
            <w:rFonts w:ascii="Century Gothic" w:hAnsi="Century Gothic"/>
            <w:sz w:val="20"/>
            <w:szCs w:val="20"/>
          </w:rPr>
          <w:instrText xml:space="preserve"> PAGE   \* MERGEFORMAT </w:instrText>
        </w:r>
        <w:r w:rsidRPr="00B11149">
          <w:rPr>
            <w:rFonts w:ascii="Century Gothic" w:hAnsi="Century Gothic"/>
            <w:sz w:val="20"/>
            <w:szCs w:val="20"/>
          </w:rPr>
          <w:fldChar w:fldCharType="separate"/>
        </w:r>
        <w:r w:rsidR="00B72DAA">
          <w:rPr>
            <w:rFonts w:ascii="Century Gothic" w:hAnsi="Century Gothic"/>
            <w:noProof/>
            <w:sz w:val="20"/>
            <w:szCs w:val="20"/>
          </w:rPr>
          <w:t>4</w:t>
        </w:r>
        <w:r w:rsidRPr="00B11149">
          <w:rPr>
            <w:rFonts w:ascii="Century Gothic" w:hAnsi="Century Gothic"/>
            <w:sz w:val="20"/>
            <w:szCs w:val="20"/>
          </w:rPr>
          <w:fldChar w:fldCharType="end"/>
        </w:r>
      </w:p>
    </w:sdtContent>
  </w:sdt>
  <w:p w14:paraId="1F57B528" w14:textId="77777777" w:rsidR="0058401F" w:rsidRPr="00B11149" w:rsidRDefault="0058401F">
    <w:pPr>
      <w:pStyle w:val="Footer"/>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7218" w14:textId="77777777" w:rsidR="0058401F" w:rsidRDefault="0058401F" w:rsidP="00E86611">
    <w:pPr>
      <w:spacing w:after="20"/>
      <w:rPr>
        <w:rFonts w:ascii="Century Gothic" w:hAnsi="Century Gothic"/>
        <w:color w:val="000099"/>
        <w:sz w:val="20"/>
        <w:szCs w:val="20"/>
      </w:rPr>
    </w:pPr>
  </w:p>
  <w:p w14:paraId="4207B931" w14:textId="77777777" w:rsidR="0058401F" w:rsidRPr="00A22708" w:rsidRDefault="0058401F" w:rsidP="00E86611">
    <w:pPr>
      <w:spacing w:after="20"/>
      <w:jc w:val="center"/>
      <w:rPr>
        <w:rFonts w:ascii="Century Gothic" w:hAnsi="Century Gothic"/>
        <w:color w:val="0070C0"/>
        <w:sz w:val="20"/>
        <w:szCs w:val="20"/>
      </w:rPr>
    </w:pPr>
    <w:proofErr w:type="spellStart"/>
    <w:r w:rsidRPr="00A22708">
      <w:rPr>
        <w:rFonts w:ascii="Century Gothic" w:hAnsi="Century Gothic"/>
        <w:color w:val="0070C0"/>
        <w:sz w:val="20"/>
        <w:szCs w:val="20"/>
      </w:rPr>
      <w:t>TalkLink</w:t>
    </w:r>
    <w:proofErr w:type="spellEnd"/>
    <w:r w:rsidRPr="00A22708">
      <w:rPr>
        <w:rFonts w:ascii="Century Gothic" w:hAnsi="Century Gothic"/>
        <w:color w:val="0070C0"/>
        <w:sz w:val="20"/>
        <w:szCs w:val="20"/>
      </w:rPr>
      <w:t xml:space="preserve"> Trust</w:t>
    </w:r>
    <w:r>
      <w:rPr>
        <w:rFonts w:ascii="Century Gothic" w:hAnsi="Century Gothic"/>
        <w:color w:val="0070C0"/>
        <w:sz w:val="20"/>
        <w:szCs w:val="20"/>
      </w:rPr>
      <w:t xml:space="preserve"> – National Office</w:t>
    </w:r>
  </w:p>
  <w:p w14:paraId="3D5868AA" w14:textId="77777777" w:rsidR="0058401F" w:rsidRPr="00054E24" w:rsidRDefault="0058401F" w:rsidP="00E86611">
    <w:pPr>
      <w:spacing w:after="20"/>
      <w:jc w:val="center"/>
      <w:rPr>
        <w:rFonts w:ascii="Century Gothic" w:hAnsi="Century Gothic"/>
        <w:color w:val="404040"/>
        <w:sz w:val="17"/>
        <w:szCs w:val="17"/>
      </w:rPr>
    </w:pPr>
    <w:r w:rsidRPr="00054E24">
      <w:rPr>
        <w:rFonts w:ascii="Century Gothic" w:hAnsi="Century Gothic"/>
        <w:color w:val="404040"/>
        <w:sz w:val="17"/>
        <w:szCs w:val="17"/>
      </w:rPr>
      <w:t>PO Box 44 053, Pt Chevalier, Auckland 1246, New Zealand</w:t>
    </w:r>
  </w:p>
  <w:p w14:paraId="03B40FC3" w14:textId="77777777" w:rsidR="0058401F" w:rsidRPr="00054E24" w:rsidRDefault="0058401F" w:rsidP="00733C15">
    <w:pPr>
      <w:tabs>
        <w:tab w:val="left" w:pos="952"/>
        <w:tab w:val="center" w:pos="4957"/>
      </w:tabs>
      <w:spacing w:after="20"/>
      <w:jc w:val="left"/>
      <w:rPr>
        <w:rFonts w:ascii="Century Gothic" w:hAnsi="Century Gothic"/>
        <w:color w:val="404040"/>
        <w:sz w:val="17"/>
        <w:szCs w:val="17"/>
      </w:rPr>
    </w:pPr>
    <w:r w:rsidRPr="00054E24">
      <w:rPr>
        <w:rFonts w:ascii="Century Gothic" w:hAnsi="Century Gothic"/>
        <w:color w:val="404040"/>
        <w:sz w:val="17"/>
        <w:szCs w:val="17"/>
      </w:rPr>
      <w:tab/>
    </w:r>
    <w:r w:rsidRPr="00054E24">
      <w:rPr>
        <w:rFonts w:ascii="Century Gothic" w:hAnsi="Century Gothic"/>
        <w:color w:val="404040"/>
        <w:sz w:val="17"/>
        <w:szCs w:val="17"/>
      </w:rPr>
      <w:tab/>
      <w:t>Building 51, Entry 3, UNITEC, Carrington Road, Mt Albert, Auckland</w:t>
    </w:r>
  </w:p>
  <w:p w14:paraId="2DCD62B0" w14:textId="77777777" w:rsidR="0058401F" w:rsidRPr="00E86611" w:rsidRDefault="0058401F" w:rsidP="00E86611">
    <w:pPr>
      <w:spacing w:after="20"/>
      <w:jc w:val="center"/>
      <w:rPr>
        <w:rFonts w:ascii="Century Gothic" w:hAnsi="Century Gothic"/>
        <w:color w:val="777777"/>
        <w:sz w:val="17"/>
        <w:szCs w:val="17"/>
      </w:rPr>
    </w:pPr>
    <w:r w:rsidRPr="00A22708">
      <w:rPr>
        <w:rFonts w:ascii="Century Gothic" w:hAnsi="Century Gothic"/>
        <w:b/>
        <w:color w:val="0070C0"/>
        <w:sz w:val="15"/>
        <w:szCs w:val="15"/>
      </w:rPr>
      <w:t>T</w:t>
    </w:r>
    <w:r w:rsidRPr="00A22708">
      <w:rPr>
        <w:rFonts w:ascii="Century Gothic" w:hAnsi="Century Gothic"/>
        <w:color w:val="0070C0"/>
        <w:sz w:val="17"/>
        <w:szCs w:val="17"/>
      </w:rPr>
      <w:t xml:space="preserve"> </w:t>
    </w:r>
    <w:r w:rsidRPr="00054E24">
      <w:rPr>
        <w:rFonts w:ascii="Century Gothic" w:hAnsi="Century Gothic"/>
        <w:color w:val="404040"/>
        <w:sz w:val="17"/>
        <w:szCs w:val="17"/>
      </w:rPr>
      <w:t>(09) 815 3232</w:t>
    </w:r>
    <w:r w:rsidRPr="00054E24">
      <w:rPr>
        <w:rFonts w:ascii="Century Gothic" w:hAnsi="Century Gothic"/>
        <w:b/>
        <w:color w:val="595959"/>
        <w:position w:val="4"/>
        <w:sz w:val="8"/>
        <w:szCs w:val="8"/>
      </w:rPr>
      <w:t xml:space="preserve"> </w:t>
    </w:r>
    <w:r w:rsidRPr="00054E24">
      <w:rPr>
        <w:rFonts w:ascii="Century Gothic" w:hAnsi="Century Gothic"/>
        <w:b/>
        <w:color w:val="595959"/>
        <w:position w:val="4"/>
        <w:sz w:val="4"/>
        <w:szCs w:val="4"/>
      </w:rPr>
      <w:t xml:space="preserve">   </w:t>
    </w:r>
    <w:r w:rsidRPr="00A22708">
      <w:rPr>
        <w:rFonts w:ascii="Century Gothic" w:hAnsi="Century Gothic"/>
        <w:b/>
        <w:color w:val="0066FF"/>
        <w:position w:val="4"/>
        <w:sz w:val="8"/>
        <w:szCs w:val="8"/>
      </w:rPr>
      <w:t xml:space="preserve"> </w:t>
    </w:r>
    <w:r w:rsidRPr="00A22708">
      <w:rPr>
        <w:rFonts w:ascii="Wingdings" w:hAnsi="Wingdings"/>
        <w:b/>
        <w:color w:val="0070C0"/>
        <w:position w:val="4"/>
        <w:sz w:val="8"/>
        <w:szCs w:val="8"/>
      </w:rPr>
      <w:t></w:t>
    </w:r>
    <w:r w:rsidRPr="00A22708">
      <w:rPr>
        <w:rFonts w:ascii="Wingdings" w:hAnsi="Wingdings"/>
        <w:b/>
        <w:color w:val="0070C0"/>
        <w:position w:val="4"/>
        <w:sz w:val="8"/>
        <w:szCs w:val="8"/>
      </w:rPr>
      <w:t></w:t>
    </w:r>
    <w:r w:rsidRPr="00A22708">
      <w:rPr>
        <w:rFonts w:ascii="Century Gothic" w:hAnsi="Century Gothic"/>
        <w:b/>
        <w:color w:val="0070C0"/>
        <w:position w:val="4"/>
        <w:sz w:val="8"/>
        <w:szCs w:val="8"/>
      </w:rPr>
      <w:t xml:space="preserve"> </w:t>
    </w:r>
    <w:r w:rsidRPr="00A22708">
      <w:rPr>
        <w:rFonts w:ascii="Century Gothic" w:hAnsi="Century Gothic"/>
        <w:b/>
        <w:color w:val="0070C0"/>
        <w:sz w:val="15"/>
        <w:szCs w:val="15"/>
      </w:rPr>
      <w:t>F</w:t>
    </w:r>
    <w:r w:rsidRPr="00054E24">
      <w:rPr>
        <w:rFonts w:ascii="Century Gothic" w:hAnsi="Century Gothic"/>
        <w:color w:val="7F7F7F"/>
        <w:sz w:val="17"/>
        <w:szCs w:val="17"/>
      </w:rPr>
      <w:t xml:space="preserve"> </w:t>
    </w:r>
    <w:r w:rsidRPr="00054E24">
      <w:rPr>
        <w:rFonts w:ascii="Century Gothic" w:hAnsi="Century Gothic"/>
        <w:color w:val="404040"/>
        <w:sz w:val="17"/>
        <w:szCs w:val="17"/>
      </w:rPr>
      <w:t>(09) 815 3230</w:t>
    </w:r>
    <w:r w:rsidRPr="00DA1AF5">
      <w:rPr>
        <w:rFonts w:ascii="Century Gothic" w:hAnsi="Century Gothic"/>
        <w:b/>
        <w:color w:val="777777"/>
        <w:position w:val="4"/>
        <w:sz w:val="8"/>
        <w:szCs w:val="8"/>
      </w:rPr>
      <w:t xml:space="preserve"> </w:t>
    </w:r>
    <w:r w:rsidRPr="00A22708">
      <w:rPr>
        <w:rFonts w:ascii="Century Gothic" w:hAnsi="Century Gothic"/>
        <w:b/>
        <w:color w:val="0066FF"/>
        <w:position w:val="4"/>
        <w:sz w:val="8"/>
        <w:szCs w:val="8"/>
      </w:rPr>
      <w:t xml:space="preserve"> </w:t>
    </w:r>
    <w:r w:rsidRPr="00A22708">
      <w:rPr>
        <w:rFonts w:ascii="Century Gothic" w:hAnsi="Century Gothic"/>
        <w:b/>
        <w:color w:val="0066FF"/>
        <w:position w:val="4"/>
        <w:sz w:val="4"/>
        <w:szCs w:val="4"/>
      </w:rPr>
      <w:t xml:space="preserve">  </w:t>
    </w:r>
    <w:r w:rsidRPr="00A22708">
      <w:rPr>
        <w:rFonts w:ascii="Century Gothic" w:hAnsi="Century Gothic"/>
        <w:b/>
        <w:color w:val="0070C0"/>
        <w:position w:val="4"/>
        <w:sz w:val="4"/>
        <w:szCs w:val="4"/>
      </w:rPr>
      <w:t xml:space="preserve"> </w:t>
    </w:r>
    <w:r w:rsidRPr="00A22708">
      <w:rPr>
        <w:rFonts w:ascii="Wingdings" w:hAnsi="Wingdings"/>
        <w:b/>
        <w:color w:val="0070C0"/>
        <w:position w:val="4"/>
        <w:sz w:val="8"/>
        <w:szCs w:val="8"/>
      </w:rPr>
      <w:t></w:t>
    </w:r>
    <w:r w:rsidRPr="00A22708">
      <w:rPr>
        <w:rFonts w:ascii="Wingdings" w:hAnsi="Wingdings"/>
        <w:b/>
        <w:color w:val="0070C0"/>
        <w:position w:val="4"/>
        <w:sz w:val="8"/>
        <w:szCs w:val="8"/>
      </w:rPr>
      <w:t></w:t>
    </w:r>
    <w:r w:rsidRPr="00A22708">
      <w:rPr>
        <w:rFonts w:ascii="Century Gothic" w:hAnsi="Century Gothic"/>
        <w:b/>
        <w:color w:val="0070C0"/>
        <w:position w:val="4"/>
        <w:sz w:val="8"/>
        <w:szCs w:val="8"/>
      </w:rPr>
      <w:t xml:space="preserve"> </w:t>
    </w:r>
    <w:hyperlink r:id="rId1" w:history="1">
      <w:r w:rsidRPr="00054E24">
        <w:rPr>
          <w:rStyle w:val="Hyperlink"/>
          <w:rFonts w:ascii="Century Gothic" w:hAnsi="Century Gothic"/>
          <w:color w:val="404040"/>
          <w:sz w:val="17"/>
          <w:szCs w:val="17"/>
          <w:u w:val="none"/>
        </w:rPr>
        <w:t>www.talklink.org.nz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98D1" w14:textId="77777777" w:rsidR="0058401F" w:rsidRDefault="0058401F" w:rsidP="00B11149">
      <w:pPr>
        <w:spacing w:after="0"/>
      </w:pPr>
      <w:r>
        <w:separator/>
      </w:r>
    </w:p>
  </w:footnote>
  <w:footnote w:type="continuationSeparator" w:id="0">
    <w:p w14:paraId="3092F30E" w14:textId="77777777" w:rsidR="0058401F" w:rsidRDefault="0058401F" w:rsidP="00B111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BF1F" w14:textId="77777777" w:rsidR="0058401F" w:rsidRPr="0053213F" w:rsidRDefault="0058401F" w:rsidP="00EB5FA4">
    <w:pPr>
      <w:tabs>
        <w:tab w:val="left" w:pos="705"/>
        <w:tab w:val="left" w:pos="780"/>
        <w:tab w:val="left" w:pos="2540"/>
        <w:tab w:val="center" w:pos="4513"/>
        <w:tab w:val="center" w:pos="5400"/>
      </w:tabs>
      <w:rPr>
        <w:rFonts w:ascii="Century Gothic" w:hAnsi="Century Gothic"/>
        <w:color w:val="000099"/>
        <w:sz w:val="21"/>
        <w:szCs w:val="21"/>
      </w:rPr>
    </w:pPr>
    <w:r w:rsidRPr="00054E24">
      <w:rPr>
        <w:noProof/>
        <w:lang w:eastAsia="zh-CN"/>
      </w:rPr>
      <mc:AlternateContent>
        <mc:Choice Requires="wpg">
          <w:drawing>
            <wp:anchor distT="0" distB="0" distL="114300" distR="114300" simplePos="0" relativeHeight="251660288" behindDoc="0" locked="0" layoutInCell="1" allowOverlap="1" wp14:anchorId="1DD4794F" wp14:editId="7B3E926E">
              <wp:simplePos x="0" y="0"/>
              <wp:positionH relativeFrom="column">
                <wp:posOffset>1903095</wp:posOffset>
              </wp:positionH>
              <wp:positionV relativeFrom="paragraph">
                <wp:posOffset>-295910</wp:posOffset>
              </wp:positionV>
              <wp:extent cx="2418715" cy="1067435"/>
              <wp:effectExtent l="0" t="0" r="2540" b="254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715" cy="1067435"/>
                        <a:chOff x="4031" y="4491"/>
                        <a:chExt cx="3809" cy="1681"/>
                      </a:xfrm>
                    </wpg:grpSpPr>
                    <pic:pic xmlns:pic="http://schemas.openxmlformats.org/drawingml/2006/picture">
                      <pic:nvPicPr>
                        <pic:cNvPr id="4"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1" y="4491"/>
                          <a:ext cx="1267" cy="163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
                        <a:hlinkClick r:id="rId2"/>
                      </wps:cNvPr>
                      <wps:cNvSpPr txBox="1">
                        <a:spLocks noChangeArrowheads="1"/>
                      </wps:cNvSpPr>
                      <wps:spPr bwMode="auto">
                        <a:xfrm>
                          <a:off x="4355" y="4539"/>
                          <a:ext cx="3485"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4802C" w14:textId="77777777" w:rsidR="0058401F" w:rsidRPr="00A22708" w:rsidRDefault="0058401F" w:rsidP="00EB5FA4">
                            <w:pPr>
                              <w:spacing w:after="20"/>
                              <w:jc w:val="center"/>
                              <w:rPr>
                                <w:rFonts w:ascii="Century Gothic" w:hAnsi="Century Gothic"/>
                                <w:color w:val="0070C0"/>
                                <w:sz w:val="65"/>
                                <w:szCs w:val="65"/>
                              </w:rPr>
                            </w:pPr>
                            <w:proofErr w:type="spellStart"/>
                            <w:r w:rsidRPr="00A22708">
                              <w:rPr>
                                <w:rFonts w:ascii="Century Gothic" w:hAnsi="Century Gothic"/>
                                <w:color w:val="0070C0"/>
                                <w:sz w:val="65"/>
                                <w:szCs w:val="65"/>
                              </w:rPr>
                              <w:t>TalkLink</w:t>
                            </w:r>
                            <w:proofErr w:type="spellEnd"/>
                          </w:p>
                          <w:p w14:paraId="3835D55A" w14:textId="77777777" w:rsidR="0058401F" w:rsidRPr="00A22708" w:rsidRDefault="0058401F" w:rsidP="00EB5FA4">
                            <w:pPr>
                              <w:spacing w:after="20"/>
                              <w:jc w:val="center"/>
                              <w:rPr>
                                <w:rFonts w:ascii="Century Gothic" w:hAnsi="Century Gothic"/>
                                <w:color w:val="0070C0"/>
                                <w:sz w:val="24"/>
                                <w:szCs w:val="24"/>
                              </w:rPr>
                            </w:pPr>
                            <w:proofErr w:type="spellStart"/>
                            <w:r w:rsidRPr="00A22708">
                              <w:rPr>
                                <w:rFonts w:ascii="Century Gothic" w:hAnsi="Century Gothic"/>
                                <w:color w:val="0070C0"/>
                                <w:sz w:val="24"/>
                                <w:szCs w:val="24"/>
                              </w:rPr>
                              <w:t>Wahanga</w:t>
                            </w:r>
                            <w:proofErr w:type="spellEnd"/>
                            <w:r w:rsidRPr="00A22708">
                              <w:rPr>
                                <w:rFonts w:ascii="Century Gothic" w:hAnsi="Century Gothic"/>
                                <w:color w:val="0070C0"/>
                                <w:sz w:val="24"/>
                                <w:szCs w:val="24"/>
                              </w:rPr>
                              <w:t xml:space="preserve"> </w:t>
                            </w:r>
                            <w:proofErr w:type="spellStart"/>
                            <w:r w:rsidRPr="00A22708">
                              <w:rPr>
                                <w:rFonts w:ascii="Century Gothic" w:hAnsi="Century Gothic"/>
                                <w:color w:val="0070C0"/>
                                <w:sz w:val="24"/>
                                <w:szCs w:val="24"/>
                              </w:rPr>
                              <w:t>Tu</w:t>
                            </w:r>
                            <w:proofErr w:type="spellEnd"/>
                            <w:r w:rsidRPr="00A22708">
                              <w:rPr>
                                <w:rFonts w:ascii="Century Gothic" w:hAnsi="Century Gothic"/>
                                <w:color w:val="0070C0"/>
                                <w:sz w:val="24"/>
                                <w:szCs w:val="24"/>
                              </w:rPr>
                              <w:t xml:space="preserve"> Korero</w:t>
                            </w:r>
                          </w:p>
                          <w:p w14:paraId="0446AE79" w14:textId="77777777" w:rsidR="0058401F" w:rsidRPr="004F00CB" w:rsidRDefault="0058401F" w:rsidP="00EB5FA4">
                            <w:pPr>
                              <w:spacing w:after="20"/>
                              <w:jc w:val="center"/>
                              <w:rPr>
                                <w:rFonts w:ascii="Century Gothic" w:hAnsi="Century Gothic"/>
                                <w:color w:val="0033CC"/>
                                <w:sz w:val="4"/>
                                <w:szCs w:val="4"/>
                              </w:rPr>
                            </w:pPr>
                          </w:p>
                          <w:p w14:paraId="26A00417" w14:textId="77777777" w:rsidR="0058401F" w:rsidRPr="00054E24" w:rsidRDefault="0058401F" w:rsidP="00EB5FA4">
                            <w:pPr>
                              <w:spacing w:after="120"/>
                              <w:jc w:val="center"/>
                              <w:rPr>
                                <w:rFonts w:ascii="Century Gothic" w:hAnsi="Century Gothic"/>
                                <w:color w:val="404040"/>
                                <w:sz w:val="16"/>
                                <w:szCs w:val="16"/>
                              </w:rPr>
                            </w:pPr>
                            <w:r w:rsidRPr="00054E24">
                              <w:rPr>
                                <w:rFonts w:ascii="Century Gothic" w:hAnsi="Century Gothic"/>
                                <w:color w:val="404040"/>
                                <w:sz w:val="16"/>
                                <w:szCs w:val="16"/>
                              </w:rPr>
                              <w:t>Assistive Technology Services</w:t>
                            </w:r>
                          </w:p>
                          <w:p w14:paraId="63C9BFAB" w14:textId="77777777" w:rsidR="0058401F" w:rsidRPr="007A2CC2" w:rsidRDefault="0058401F" w:rsidP="00EB5FA4">
                            <w:pPr>
                              <w:spacing w:after="20"/>
                              <w:jc w:val="center"/>
                              <w:rPr>
                                <w:rFonts w:ascii="Century Gothic" w:hAnsi="Century Gothic"/>
                                <w:color w:val="0033CC"/>
                                <w:sz w:val="30"/>
                                <w:szCs w:val="30"/>
                              </w:rPr>
                            </w:pPr>
                          </w:p>
                          <w:p w14:paraId="4DCAF0BE" w14:textId="77777777" w:rsidR="0058401F" w:rsidRDefault="0058401F" w:rsidP="00EB5F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4794F" id="Group 8" o:spid="_x0000_s1026" style="position:absolute;left:0;text-align:left;margin-left:149.85pt;margin-top:-23.3pt;width:190.45pt;height:84.05pt;z-index:251660288" coordorigin="4031,4491" coordsize="3809,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031;top:4491;width:1267;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0" o:spid="_x0000_s1028" type="#_x0000_t202" href="http://www.talklink.org.nz/" style="position:absolute;left:4355;top:4539;width:348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" o:button="t" filled="f" stroked="f">
                <v:fill o:detectmouseclick="t"/>
                <v:textbox>
                  <w:txbxContent>
                    <w:p w14:paraId="2A84802C" w14:textId="77777777" w:rsidR="0058401F" w:rsidRPr="00A22708" w:rsidRDefault="0058401F" w:rsidP="00EB5FA4">
                      <w:pPr>
                        <w:spacing w:after="20"/>
                        <w:jc w:val="center"/>
                        <w:rPr>
                          <w:rFonts w:ascii="Century Gothic" w:hAnsi="Century Gothic"/>
                          <w:color w:val="0070C0"/>
                          <w:sz w:val="65"/>
                          <w:szCs w:val="65"/>
                        </w:rPr>
                      </w:pPr>
                      <w:proofErr w:type="spellStart"/>
                      <w:r w:rsidRPr="00A22708">
                        <w:rPr>
                          <w:rFonts w:ascii="Century Gothic" w:hAnsi="Century Gothic"/>
                          <w:color w:val="0070C0"/>
                          <w:sz w:val="65"/>
                          <w:szCs w:val="65"/>
                        </w:rPr>
                        <w:t>TalkLink</w:t>
                      </w:r>
                      <w:proofErr w:type="spellEnd"/>
                    </w:p>
                    <w:p w14:paraId="3835D55A" w14:textId="77777777" w:rsidR="0058401F" w:rsidRPr="00A22708" w:rsidRDefault="0058401F" w:rsidP="00EB5FA4">
                      <w:pPr>
                        <w:spacing w:after="20"/>
                        <w:jc w:val="center"/>
                        <w:rPr>
                          <w:rFonts w:ascii="Century Gothic" w:hAnsi="Century Gothic"/>
                          <w:color w:val="0070C0"/>
                          <w:sz w:val="24"/>
                          <w:szCs w:val="24"/>
                        </w:rPr>
                      </w:pPr>
                      <w:proofErr w:type="spellStart"/>
                      <w:r w:rsidRPr="00A22708">
                        <w:rPr>
                          <w:rFonts w:ascii="Century Gothic" w:hAnsi="Century Gothic"/>
                          <w:color w:val="0070C0"/>
                          <w:sz w:val="24"/>
                          <w:szCs w:val="24"/>
                        </w:rPr>
                        <w:t>Wahanga</w:t>
                      </w:r>
                      <w:proofErr w:type="spellEnd"/>
                      <w:r w:rsidRPr="00A22708">
                        <w:rPr>
                          <w:rFonts w:ascii="Century Gothic" w:hAnsi="Century Gothic"/>
                          <w:color w:val="0070C0"/>
                          <w:sz w:val="24"/>
                          <w:szCs w:val="24"/>
                        </w:rPr>
                        <w:t xml:space="preserve"> </w:t>
                      </w:r>
                      <w:proofErr w:type="spellStart"/>
                      <w:r w:rsidRPr="00A22708">
                        <w:rPr>
                          <w:rFonts w:ascii="Century Gothic" w:hAnsi="Century Gothic"/>
                          <w:color w:val="0070C0"/>
                          <w:sz w:val="24"/>
                          <w:szCs w:val="24"/>
                        </w:rPr>
                        <w:t>Tu</w:t>
                      </w:r>
                      <w:proofErr w:type="spellEnd"/>
                      <w:r w:rsidRPr="00A22708">
                        <w:rPr>
                          <w:rFonts w:ascii="Century Gothic" w:hAnsi="Century Gothic"/>
                          <w:color w:val="0070C0"/>
                          <w:sz w:val="24"/>
                          <w:szCs w:val="24"/>
                        </w:rPr>
                        <w:t xml:space="preserve"> Korero</w:t>
                      </w:r>
                    </w:p>
                    <w:p w14:paraId="0446AE79" w14:textId="77777777" w:rsidR="0058401F" w:rsidRPr="004F00CB" w:rsidRDefault="0058401F" w:rsidP="00EB5FA4">
                      <w:pPr>
                        <w:spacing w:after="20"/>
                        <w:jc w:val="center"/>
                        <w:rPr>
                          <w:rFonts w:ascii="Century Gothic" w:hAnsi="Century Gothic"/>
                          <w:color w:val="0033CC"/>
                          <w:sz w:val="4"/>
                          <w:szCs w:val="4"/>
                        </w:rPr>
                      </w:pPr>
                    </w:p>
                    <w:p w14:paraId="26A00417" w14:textId="77777777" w:rsidR="0058401F" w:rsidRPr="00054E24" w:rsidRDefault="0058401F" w:rsidP="00EB5FA4">
                      <w:pPr>
                        <w:spacing w:after="120"/>
                        <w:jc w:val="center"/>
                        <w:rPr>
                          <w:rFonts w:ascii="Century Gothic" w:hAnsi="Century Gothic"/>
                          <w:color w:val="404040"/>
                          <w:sz w:val="16"/>
                          <w:szCs w:val="16"/>
                        </w:rPr>
                      </w:pPr>
                      <w:r w:rsidRPr="00054E24">
                        <w:rPr>
                          <w:rFonts w:ascii="Century Gothic" w:hAnsi="Century Gothic"/>
                          <w:color w:val="404040"/>
                          <w:sz w:val="16"/>
                          <w:szCs w:val="16"/>
                        </w:rPr>
                        <w:t>Assistive Technology Services</w:t>
                      </w:r>
                    </w:p>
                    <w:p w14:paraId="63C9BFAB" w14:textId="77777777" w:rsidR="0058401F" w:rsidRPr="007A2CC2" w:rsidRDefault="0058401F" w:rsidP="00EB5FA4">
                      <w:pPr>
                        <w:spacing w:after="20"/>
                        <w:jc w:val="center"/>
                        <w:rPr>
                          <w:rFonts w:ascii="Century Gothic" w:hAnsi="Century Gothic"/>
                          <w:color w:val="0033CC"/>
                          <w:sz w:val="30"/>
                          <w:szCs w:val="30"/>
                        </w:rPr>
                      </w:pPr>
                    </w:p>
                    <w:p w14:paraId="4DCAF0BE" w14:textId="77777777" w:rsidR="0058401F" w:rsidRDefault="0058401F" w:rsidP="00EB5FA4"/>
                  </w:txbxContent>
                </v:textbox>
              </v:shape>
            </v:group>
          </w:pict>
        </mc:Fallback>
      </mc:AlternateContent>
    </w:r>
  </w:p>
  <w:p w14:paraId="10F4C316" w14:textId="77777777" w:rsidR="0058401F" w:rsidRPr="00054E24" w:rsidRDefault="0058401F" w:rsidP="00EB5FA4">
    <w:pPr>
      <w:spacing w:after="20"/>
      <w:rPr>
        <w:rFonts w:ascii="Century Gothic" w:hAnsi="Century Gothic"/>
        <w:color w:val="262626"/>
        <w:sz w:val="18"/>
        <w:szCs w:val="18"/>
      </w:rPr>
    </w:pPr>
  </w:p>
  <w:p w14:paraId="18ECDDAA" w14:textId="77777777" w:rsidR="0058401F" w:rsidRPr="00054E24" w:rsidRDefault="0058401F" w:rsidP="00EB5FA4">
    <w:pPr>
      <w:spacing w:after="20"/>
      <w:ind w:firstLine="720"/>
      <w:rPr>
        <w:rFonts w:ascii="Century Gothic" w:hAnsi="Century Gothic"/>
        <w:color w:val="262626"/>
        <w:sz w:val="18"/>
        <w:szCs w:val="18"/>
      </w:rPr>
    </w:pPr>
  </w:p>
  <w:p w14:paraId="52007ED9" w14:textId="77777777" w:rsidR="0058401F" w:rsidRPr="00054E24" w:rsidRDefault="0058401F" w:rsidP="00EB5FA4">
    <w:pPr>
      <w:spacing w:after="20"/>
      <w:rPr>
        <w:rFonts w:ascii="Century Gothic" w:hAnsi="Century Gothic"/>
        <w:color w:val="262626"/>
        <w:sz w:val="18"/>
        <w:szCs w:val="18"/>
      </w:rPr>
    </w:pPr>
  </w:p>
  <w:p w14:paraId="780F3E98" w14:textId="77777777" w:rsidR="0058401F" w:rsidRPr="0053213F" w:rsidRDefault="0058401F" w:rsidP="00EB5FA4">
    <w:pPr>
      <w:spacing w:after="20"/>
      <w:rPr>
        <w:rFonts w:ascii="Century Gothic" w:hAnsi="Century Gothic"/>
        <w:color w:val="77777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3CAC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3D5B"/>
    <w:multiLevelType w:val="multilevel"/>
    <w:tmpl w:val="5298FE44"/>
    <w:styleLink w:val="TalklinkStandard"/>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none"/>
      <w:lvlText w:val=""/>
      <w:lvlJc w:val="left"/>
      <w:pPr>
        <w:ind w:left="2835" w:hanging="567"/>
      </w:pPr>
      <w:rPr>
        <w:rFonts w:hint="default"/>
      </w:rPr>
    </w:lvl>
    <w:lvl w:ilvl="6">
      <w:start w:val="1"/>
      <w:numFmt w:val="none"/>
      <w:lvlText w:val="%7"/>
      <w:lvlJc w:val="left"/>
      <w:pPr>
        <w:ind w:left="3402" w:hanging="567"/>
      </w:pPr>
      <w:rPr>
        <w:rFonts w:hint="default"/>
      </w:rPr>
    </w:lvl>
    <w:lvl w:ilvl="7">
      <w:start w:val="1"/>
      <w:numFmt w:val="none"/>
      <w:lvlText w:val="%8"/>
      <w:lvlJc w:val="left"/>
      <w:pPr>
        <w:ind w:left="3969" w:hanging="567"/>
      </w:pPr>
      <w:rPr>
        <w:rFonts w:hint="default"/>
      </w:rPr>
    </w:lvl>
    <w:lvl w:ilvl="8">
      <w:start w:val="1"/>
      <w:numFmt w:val="none"/>
      <w:lvlText w:val="%9"/>
      <w:lvlJc w:val="left"/>
      <w:pPr>
        <w:ind w:left="4536" w:hanging="567"/>
      </w:pPr>
      <w:rPr>
        <w:rFonts w:hint="default"/>
      </w:rPr>
    </w:lvl>
  </w:abstractNum>
  <w:abstractNum w:abstractNumId="2" w15:restartNumberingAfterBreak="0">
    <w:nsid w:val="0CD56B5B"/>
    <w:multiLevelType w:val="hybridMultilevel"/>
    <w:tmpl w:val="3434F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DF234DE"/>
    <w:multiLevelType w:val="hybridMultilevel"/>
    <w:tmpl w:val="B2DC4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132DE5"/>
    <w:multiLevelType w:val="hybridMultilevel"/>
    <w:tmpl w:val="B3D698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2185FEB"/>
    <w:multiLevelType w:val="hybridMultilevel"/>
    <w:tmpl w:val="0792EE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6212469"/>
    <w:multiLevelType w:val="hybridMultilevel"/>
    <w:tmpl w:val="1F80D798"/>
    <w:lvl w:ilvl="0" w:tplc="E19EF6EA">
      <w:start w:val="7"/>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883428"/>
    <w:multiLevelType w:val="hybridMultilevel"/>
    <w:tmpl w:val="3698F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9D462B"/>
    <w:multiLevelType w:val="hybridMultilevel"/>
    <w:tmpl w:val="49B4E622"/>
    <w:lvl w:ilvl="0" w:tplc="E19EF6EA">
      <w:start w:val="7"/>
      <w:numFmt w:val="bullet"/>
      <w:lvlText w:val="-"/>
      <w:lvlJc w:val="left"/>
      <w:pPr>
        <w:ind w:left="1800" w:hanging="360"/>
      </w:pPr>
      <w:rPr>
        <w:rFonts w:ascii="Calibri" w:eastAsiaTheme="minorHAnsi" w:hAnsi="Calibri" w:cs="Calibr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21840CA7"/>
    <w:multiLevelType w:val="hybridMultilevel"/>
    <w:tmpl w:val="B56A2CB8"/>
    <w:lvl w:ilvl="0" w:tplc="1B002E70">
      <w:start w:val="1"/>
      <w:numFmt w:val="decimal"/>
      <w:lvlText w:val="%1."/>
      <w:lvlJc w:val="left"/>
      <w:pPr>
        <w:ind w:left="360" w:hanging="360"/>
      </w:pPr>
      <w:rPr>
        <w:rFonts w:hint="default"/>
        <w:i w:val="0"/>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79E1003"/>
    <w:multiLevelType w:val="hybridMultilevel"/>
    <w:tmpl w:val="F2F40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67101F"/>
    <w:multiLevelType w:val="hybridMultilevel"/>
    <w:tmpl w:val="3F0407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F770728"/>
    <w:multiLevelType w:val="hybridMultilevel"/>
    <w:tmpl w:val="5030B9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1C5D38"/>
    <w:multiLevelType w:val="hybridMultilevel"/>
    <w:tmpl w:val="C8B2FC7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F467C9A"/>
    <w:multiLevelType w:val="hybridMultilevel"/>
    <w:tmpl w:val="5E80B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79617D"/>
    <w:multiLevelType w:val="hybridMultilevel"/>
    <w:tmpl w:val="A7D07834"/>
    <w:lvl w:ilvl="0" w:tplc="E19EF6EA">
      <w:start w:val="7"/>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88F3C03"/>
    <w:multiLevelType w:val="hybridMultilevel"/>
    <w:tmpl w:val="0A62A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814D3"/>
    <w:multiLevelType w:val="hybridMultilevel"/>
    <w:tmpl w:val="0D42100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EA679FB"/>
    <w:multiLevelType w:val="hybridMultilevel"/>
    <w:tmpl w:val="2C0C3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6"/>
  </w:num>
  <w:num w:numId="5">
    <w:abstractNumId w:val="3"/>
  </w:num>
  <w:num w:numId="6">
    <w:abstractNumId w:val="4"/>
  </w:num>
  <w:num w:numId="7">
    <w:abstractNumId w:val="14"/>
  </w:num>
  <w:num w:numId="8">
    <w:abstractNumId w:val="18"/>
  </w:num>
  <w:num w:numId="9">
    <w:abstractNumId w:val="6"/>
  </w:num>
  <w:num w:numId="10">
    <w:abstractNumId w:val="9"/>
  </w:num>
  <w:num w:numId="11">
    <w:abstractNumId w:val="17"/>
  </w:num>
  <w:num w:numId="12">
    <w:abstractNumId w:val="2"/>
  </w:num>
  <w:num w:numId="13">
    <w:abstractNumId w:val="13"/>
  </w:num>
  <w:num w:numId="14">
    <w:abstractNumId w:val="10"/>
  </w:num>
  <w:num w:numId="15">
    <w:abstractNumId w:val="8"/>
  </w:num>
  <w:num w:numId="16">
    <w:abstractNumId w:val="15"/>
  </w:num>
  <w:num w:numId="17">
    <w:abstractNumId w:val="11"/>
  </w:num>
  <w:num w:numId="18">
    <w:abstractNumId w:val="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24"/>
    <w:rsid w:val="0000247B"/>
    <w:rsid w:val="00005929"/>
    <w:rsid w:val="00005BA4"/>
    <w:rsid w:val="00005C5C"/>
    <w:rsid w:val="0000699A"/>
    <w:rsid w:val="00020C5B"/>
    <w:rsid w:val="00023667"/>
    <w:rsid w:val="0003017A"/>
    <w:rsid w:val="00040DEE"/>
    <w:rsid w:val="00041E59"/>
    <w:rsid w:val="0005343E"/>
    <w:rsid w:val="00054E24"/>
    <w:rsid w:val="00087F23"/>
    <w:rsid w:val="00090539"/>
    <w:rsid w:val="000A38E4"/>
    <w:rsid w:val="000C0518"/>
    <w:rsid w:val="000D19DF"/>
    <w:rsid w:val="000D2ED6"/>
    <w:rsid w:val="000D6871"/>
    <w:rsid w:val="000E7AEA"/>
    <w:rsid w:val="000F218E"/>
    <w:rsid w:val="000F3BA1"/>
    <w:rsid w:val="000F42F0"/>
    <w:rsid w:val="000F70A7"/>
    <w:rsid w:val="0010416C"/>
    <w:rsid w:val="00126185"/>
    <w:rsid w:val="001331B7"/>
    <w:rsid w:val="00136477"/>
    <w:rsid w:val="0015230D"/>
    <w:rsid w:val="001558E3"/>
    <w:rsid w:val="00157666"/>
    <w:rsid w:val="001A7F57"/>
    <w:rsid w:val="001B294D"/>
    <w:rsid w:val="001B6748"/>
    <w:rsid w:val="001C78F6"/>
    <w:rsid w:val="001E1612"/>
    <w:rsid w:val="001E61FF"/>
    <w:rsid w:val="001E6EA3"/>
    <w:rsid w:val="001F20C6"/>
    <w:rsid w:val="0021318F"/>
    <w:rsid w:val="002151B1"/>
    <w:rsid w:val="002241AE"/>
    <w:rsid w:val="00247F17"/>
    <w:rsid w:val="002515B6"/>
    <w:rsid w:val="00251E12"/>
    <w:rsid w:val="0025710B"/>
    <w:rsid w:val="002721B3"/>
    <w:rsid w:val="00287AE0"/>
    <w:rsid w:val="00291114"/>
    <w:rsid w:val="002C0B29"/>
    <w:rsid w:val="002C2743"/>
    <w:rsid w:val="002C3DE9"/>
    <w:rsid w:val="002D02EF"/>
    <w:rsid w:val="002D304D"/>
    <w:rsid w:val="002E7656"/>
    <w:rsid w:val="002F59DB"/>
    <w:rsid w:val="00305A5B"/>
    <w:rsid w:val="00321F53"/>
    <w:rsid w:val="00337935"/>
    <w:rsid w:val="00337D4F"/>
    <w:rsid w:val="0034287C"/>
    <w:rsid w:val="0034429C"/>
    <w:rsid w:val="00364A06"/>
    <w:rsid w:val="00380941"/>
    <w:rsid w:val="00383F75"/>
    <w:rsid w:val="003936B7"/>
    <w:rsid w:val="003A35D9"/>
    <w:rsid w:val="003B3FDF"/>
    <w:rsid w:val="003B4B5A"/>
    <w:rsid w:val="003D35D2"/>
    <w:rsid w:val="003E58A6"/>
    <w:rsid w:val="003E71A4"/>
    <w:rsid w:val="003E78C8"/>
    <w:rsid w:val="00430B91"/>
    <w:rsid w:val="00444F66"/>
    <w:rsid w:val="004460BF"/>
    <w:rsid w:val="00452B89"/>
    <w:rsid w:val="00460604"/>
    <w:rsid w:val="0046369F"/>
    <w:rsid w:val="0048118E"/>
    <w:rsid w:val="004A419E"/>
    <w:rsid w:val="004B0728"/>
    <w:rsid w:val="004B0E3B"/>
    <w:rsid w:val="004B49F0"/>
    <w:rsid w:val="004C1CFF"/>
    <w:rsid w:val="004D19C5"/>
    <w:rsid w:val="00512632"/>
    <w:rsid w:val="00522A55"/>
    <w:rsid w:val="00524D8B"/>
    <w:rsid w:val="005367B2"/>
    <w:rsid w:val="00537511"/>
    <w:rsid w:val="005400B4"/>
    <w:rsid w:val="005470B9"/>
    <w:rsid w:val="00547A69"/>
    <w:rsid w:val="00551497"/>
    <w:rsid w:val="00551613"/>
    <w:rsid w:val="0055570C"/>
    <w:rsid w:val="0055574F"/>
    <w:rsid w:val="005662DA"/>
    <w:rsid w:val="005802ED"/>
    <w:rsid w:val="0058401F"/>
    <w:rsid w:val="00587405"/>
    <w:rsid w:val="00587D1A"/>
    <w:rsid w:val="005A6D60"/>
    <w:rsid w:val="005B14E6"/>
    <w:rsid w:val="005C77A1"/>
    <w:rsid w:val="005D4220"/>
    <w:rsid w:val="005E0A4B"/>
    <w:rsid w:val="005F0AA1"/>
    <w:rsid w:val="0060355C"/>
    <w:rsid w:val="0061232E"/>
    <w:rsid w:val="006124E0"/>
    <w:rsid w:val="0062236B"/>
    <w:rsid w:val="00626974"/>
    <w:rsid w:val="006372FE"/>
    <w:rsid w:val="00641610"/>
    <w:rsid w:val="006440FA"/>
    <w:rsid w:val="00650302"/>
    <w:rsid w:val="00650A19"/>
    <w:rsid w:val="00652002"/>
    <w:rsid w:val="006603B2"/>
    <w:rsid w:val="00670094"/>
    <w:rsid w:val="00671E78"/>
    <w:rsid w:val="006B1192"/>
    <w:rsid w:val="006B7105"/>
    <w:rsid w:val="006E07C1"/>
    <w:rsid w:val="006E4B63"/>
    <w:rsid w:val="006F796C"/>
    <w:rsid w:val="0070159F"/>
    <w:rsid w:val="00703CE0"/>
    <w:rsid w:val="00705E24"/>
    <w:rsid w:val="007066C3"/>
    <w:rsid w:val="00723079"/>
    <w:rsid w:val="00731E41"/>
    <w:rsid w:val="00732F1E"/>
    <w:rsid w:val="00733C15"/>
    <w:rsid w:val="00734CCB"/>
    <w:rsid w:val="00757BBE"/>
    <w:rsid w:val="0076017A"/>
    <w:rsid w:val="00764188"/>
    <w:rsid w:val="00765402"/>
    <w:rsid w:val="00767E72"/>
    <w:rsid w:val="00773472"/>
    <w:rsid w:val="00780A7F"/>
    <w:rsid w:val="00781D78"/>
    <w:rsid w:val="007B70F8"/>
    <w:rsid w:val="007D081A"/>
    <w:rsid w:val="008265ED"/>
    <w:rsid w:val="00833793"/>
    <w:rsid w:val="00847988"/>
    <w:rsid w:val="00883C92"/>
    <w:rsid w:val="0089338A"/>
    <w:rsid w:val="00897FE6"/>
    <w:rsid w:val="008C0048"/>
    <w:rsid w:val="008C7D35"/>
    <w:rsid w:val="008D17CA"/>
    <w:rsid w:val="009118C7"/>
    <w:rsid w:val="0091578A"/>
    <w:rsid w:val="009203D2"/>
    <w:rsid w:val="00922225"/>
    <w:rsid w:val="00922CA2"/>
    <w:rsid w:val="00946420"/>
    <w:rsid w:val="00956CD2"/>
    <w:rsid w:val="009676CF"/>
    <w:rsid w:val="009777DD"/>
    <w:rsid w:val="00982634"/>
    <w:rsid w:val="009B633F"/>
    <w:rsid w:val="009C6ECA"/>
    <w:rsid w:val="009D4421"/>
    <w:rsid w:val="009F4729"/>
    <w:rsid w:val="009F493A"/>
    <w:rsid w:val="009F6C3F"/>
    <w:rsid w:val="009F6E17"/>
    <w:rsid w:val="00A22708"/>
    <w:rsid w:val="00A24124"/>
    <w:rsid w:val="00A37DCB"/>
    <w:rsid w:val="00A41F56"/>
    <w:rsid w:val="00A47DD0"/>
    <w:rsid w:val="00A83079"/>
    <w:rsid w:val="00A942DC"/>
    <w:rsid w:val="00AC50D3"/>
    <w:rsid w:val="00B0373B"/>
    <w:rsid w:val="00B11149"/>
    <w:rsid w:val="00B11E17"/>
    <w:rsid w:val="00B142A3"/>
    <w:rsid w:val="00B16810"/>
    <w:rsid w:val="00B23C20"/>
    <w:rsid w:val="00B36A18"/>
    <w:rsid w:val="00B52447"/>
    <w:rsid w:val="00B57028"/>
    <w:rsid w:val="00B65AEC"/>
    <w:rsid w:val="00B72DAA"/>
    <w:rsid w:val="00B7570A"/>
    <w:rsid w:val="00B836FA"/>
    <w:rsid w:val="00B905CB"/>
    <w:rsid w:val="00BB32FB"/>
    <w:rsid w:val="00BB6B64"/>
    <w:rsid w:val="00BC0858"/>
    <w:rsid w:val="00BC7B1F"/>
    <w:rsid w:val="00BD6072"/>
    <w:rsid w:val="00BE4442"/>
    <w:rsid w:val="00C04675"/>
    <w:rsid w:val="00C07745"/>
    <w:rsid w:val="00C10B6E"/>
    <w:rsid w:val="00C23755"/>
    <w:rsid w:val="00C270EC"/>
    <w:rsid w:val="00C44E33"/>
    <w:rsid w:val="00C453E5"/>
    <w:rsid w:val="00C528ED"/>
    <w:rsid w:val="00C5771D"/>
    <w:rsid w:val="00C57C36"/>
    <w:rsid w:val="00C67B6E"/>
    <w:rsid w:val="00C67FE7"/>
    <w:rsid w:val="00C71254"/>
    <w:rsid w:val="00C73CD7"/>
    <w:rsid w:val="00C74DEE"/>
    <w:rsid w:val="00C80B0D"/>
    <w:rsid w:val="00C84539"/>
    <w:rsid w:val="00C90CF0"/>
    <w:rsid w:val="00CA5D4A"/>
    <w:rsid w:val="00CB1F54"/>
    <w:rsid w:val="00CB7694"/>
    <w:rsid w:val="00CD1491"/>
    <w:rsid w:val="00CD20EC"/>
    <w:rsid w:val="00CE42F5"/>
    <w:rsid w:val="00CF2274"/>
    <w:rsid w:val="00D17EB1"/>
    <w:rsid w:val="00D204BD"/>
    <w:rsid w:val="00D20502"/>
    <w:rsid w:val="00D32912"/>
    <w:rsid w:val="00D50B6C"/>
    <w:rsid w:val="00D56405"/>
    <w:rsid w:val="00DB44EA"/>
    <w:rsid w:val="00DB7B81"/>
    <w:rsid w:val="00DD50F2"/>
    <w:rsid w:val="00DE5C25"/>
    <w:rsid w:val="00E00AE9"/>
    <w:rsid w:val="00E01AC6"/>
    <w:rsid w:val="00E05841"/>
    <w:rsid w:val="00E11B1C"/>
    <w:rsid w:val="00E17ACB"/>
    <w:rsid w:val="00E251CB"/>
    <w:rsid w:val="00E453A9"/>
    <w:rsid w:val="00E45A39"/>
    <w:rsid w:val="00E46909"/>
    <w:rsid w:val="00E5095C"/>
    <w:rsid w:val="00E609B8"/>
    <w:rsid w:val="00E6738C"/>
    <w:rsid w:val="00E86611"/>
    <w:rsid w:val="00E93A86"/>
    <w:rsid w:val="00EB462E"/>
    <w:rsid w:val="00EB5FA4"/>
    <w:rsid w:val="00EC05B7"/>
    <w:rsid w:val="00EC2CA2"/>
    <w:rsid w:val="00ED31D2"/>
    <w:rsid w:val="00EE2E04"/>
    <w:rsid w:val="00EF311F"/>
    <w:rsid w:val="00EF7CB6"/>
    <w:rsid w:val="00F013A3"/>
    <w:rsid w:val="00F16B20"/>
    <w:rsid w:val="00F4174D"/>
    <w:rsid w:val="00F44D9E"/>
    <w:rsid w:val="00F52146"/>
    <w:rsid w:val="00F670CF"/>
    <w:rsid w:val="00F676B2"/>
    <w:rsid w:val="00F7707F"/>
    <w:rsid w:val="00F77FDE"/>
    <w:rsid w:val="00FE68B8"/>
    <w:rsid w:val="00FE6B92"/>
    <w:rsid w:val="00FF7F9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AAF53F"/>
  <w15:docId w15:val="{77B11867-C4FC-48D2-BE1F-B7BC708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lk Normal"/>
    <w:qFormat/>
    <w:rsid w:val="0025710B"/>
    <w:pPr>
      <w:spacing w:after="240" w:line="240" w:lineRule="auto"/>
      <w:jc w:val="both"/>
    </w:pPr>
    <w:rPr>
      <w:rFonts w:ascii="Calibri" w:hAnsi="Calibri"/>
    </w:rPr>
  </w:style>
  <w:style w:type="paragraph" w:styleId="Heading1">
    <w:name w:val="heading 1"/>
    <w:aliases w:val="Tlk Heading Bold"/>
    <w:basedOn w:val="Normal"/>
    <w:next w:val="Normal"/>
    <w:link w:val="Heading1Char"/>
    <w:uiPriority w:val="9"/>
    <w:qFormat/>
    <w:rsid w:val="0025710B"/>
    <w:pPr>
      <w:keepNext/>
      <w:keepLines/>
      <w:outlineLvl w:val="0"/>
    </w:pPr>
    <w:rPr>
      <w:rFonts w:eastAsiaTheme="majorEastAsia" w:cstheme="majorBidi"/>
      <w:b/>
      <w:bCs/>
      <w:szCs w:val="28"/>
    </w:rPr>
  </w:style>
  <w:style w:type="paragraph" w:styleId="Heading2">
    <w:name w:val="heading 2"/>
    <w:aliases w:val="Tlk Heading Shaded &amp; Bold"/>
    <w:basedOn w:val="Normal"/>
    <w:next w:val="Normal"/>
    <w:link w:val="Heading2Char"/>
    <w:uiPriority w:val="9"/>
    <w:unhideWhenUsed/>
    <w:qFormat/>
    <w:rsid w:val="0025710B"/>
    <w:pPr>
      <w:keepNext/>
      <w:keepLines/>
      <w:shd w:val="clear" w:color="auto" w:fill="BFBFBF" w:themeFill="background1" w:themeFillShade="BF"/>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10B"/>
    <w:pPr>
      <w:tabs>
        <w:tab w:val="center" w:pos="4513"/>
        <w:tab w:val="right" w:pos="9026"/>
      </w:tabs>
      <w:spacing w:after="0"/>
    </w:pPr>
  </w:style>
  <w:style w:type="character" w:customStyle="1" w:styleId="HeaderChar">
    <w:name w:val="Header Char"/>
    <w:basedOn w:val="DefaultParagraphFont"/>
    <w:link w:val="Header"/>
    <w:uiPriority w:val="99"/>
    <w:rsid w:val="00B11149"/>
    <w:rPr>
      <w:rFonts w:ascii="Calibri" w:hAnsi="Calibri"/>
    </w:rPr>
  </w:style>
  <w:style w:type="paragraph" w:styleId="Footer">
    <w:name w:val="footer"/>
    <w:basedOn w:val="Normal"/>
    <w:link w:val="FooterChar"/>
    <w:uiPriority w:val="99"/>
    <w:unhideWhenUsed/>
    <w:rsid w:val="0025710B"/>
    <w:pPr>
      <w:tabs>
        <w:tab w:val="center" w:pos="4513"/>
        <w:tab w:val="right" w:pos="9026"/>
      </w:tabs>
      <w:spacing w:after="0"/>
    </w:pPr>
  </w:style>
  <w:style w:type="character" w:customStyle="1" w:styleId="FooterChar">
    <w:name w:val="Footer Char"/>
    <w:basedOn w:val="DefaultParagraphFont"/>
    <w:link w:val="Footer"/>
    <w:uiPriority w:val="99"/>
    <w:rsid w:val="00B11149"/>
    <w:rPr>
      <w:rFonts w:ascii="Calibri" w:hAnsi="Calibri"/>
    </w:rPr>
  </w:style>
  <w:style w:type="character" w:styleId="Hyperlink">
    <w:name w:val="Hyperlink"/>
    <w:basedOn w:val="DefaultParagraphFont"/>
    <w:uiPriority w:val="99"/>
    <w:unhideWhenUsed/>
    <w:rsid w:val="00E86611"/>
    <w:rPr>
      <w:color w:val="0000FF" w:themeColor="hyperlink"/>
      <w:u w:val="single"/>
    </w:rPr>
  </w:style>
  <w:style w:type="table" w:styleId="TableGrid">
    <w:name w:val="Table Grid"/>
    <w:basedOn w:val="TableNormal"/>
    <w:uiPriority w:val="59"/>
    <w:rsid w:val="001B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E42F5"/>
    <w:rPr>
      <w:color w:val="808080"/>
    </w:rPr>
  </w:style>
  <w:style w:type="paragraph" w:styleId="BalloonText">
    <w:name w:val="Balloon Text"/>
    <w:basedOn w:val="Normal"/>
    <w:link w:val="BalloonTextChar"/>
    <w:uiPriority w:val="99"/>
    <w:semiHidden/>
    <w:unhideWhenUsed/>
    <w:rsid w:val="002571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F5"/>
    <w:rPr>
      <w:rFonts w:ascii="Tahoma" w:hAnsi="Tahoma" w:cs="Tahoma"/>
      <w:sz w:val="16"/>
      <w:szCs w:val="16"/>
    </w:rPr>
  </w:style>
  <w:style w:type="character" w:customStyle="1" w:styleId="bold">
    <w:name w:val="bold"/>
    <w:basedOn w:val="DefaultParagraphFont"/>
    <w:uiPriority w:val="1"/>
    <w:rsid w:val="00BC0858"/>
    <w:rPr>
      <w:rFonts w:ascii="Calibri" w:hAnsi="Calibri"/>
      <w:b/>
      <w:sz w:val="22"/>
    </w:rPr>
  </w:style>
  <w:style w:type="paragraph" w:styleId="Title">
    <w:name w:val="Title"/>
    <w:aliases w:val="Tlk Title"/>
    <w:basedOn w:val="Normal"/>
    <w:next w:val="Normal"/>
    <w:link w:val="TitleChar"/>
    <w:uiPriority w:val="10"/>
    <w:qFormat/>
    <w:rsid w:val="00537511"/>
    <w:pPr>
      <w:spacing w:after="0"/>
      <w:jc w:val="center"/>
    </w:pPr>
    <w:rPr>
      <w:rFonts w:eastAsiaTheme="majorEastAsia" w:cstheme="majorBidi"/>
      <w:color w:val="000000" w:themeColor="text1"/>
      <w:spacing w:val="5"/>
      <w:kern w:val="28"/>
      <w:sz w:val="40"/>
      <w:szCs w:val="52"/>
    </w:rPr>
  </w:style>
  <w:style w:type="character" w:customStyle="1" w:styleId="TitleChar">
    <w:name w:val="Title Char"/>
    <w:aliases w:val="Tlk Title Char"/>
    <w:basedOn w:val="DefaultParagraphFont"/>
    <w:link w:val="Title"/>
    <w:uiPriority w:val="10"/>
    <w:rsid w:val="00537511"/>
    <w:rPr>
      <w:rFonts w:ascii="Calibri" w:eastAsiaTheme="majorEastAsia" w:hAnsi="Calibri" w:cstheme="majorBidi"/>
      <w:color w:val="000000" w:themeColor="text1"/>
      <w:spacing w:val="5"/>
      <w:kern w:val="28"/>
      <w:sz w:val="40"/>
      <w:szCs w:val="52"/>
    </w:rPr>
  </w:style>
  <w:style w:type="character" w:customStyle="1" w:styleId="Normal1">
    <w:name w:val="Normal1"/>
    <w:basedOn w:val="DefaultParagraphFont"/>
    <w:uiPriority w:val="1"/>
    <w:rsid w:val="00897FE6"/>
    <w:rPr>
      <w:rFonts w:ascii="Calibri" w:hAnsi="Calibri"/>
      <w:sz w:val="22"/>
    </w:rPr>
  </w:style>
  <w:style w:type="character" w:styleId="BookTitle">
    <w:name w:val="Book Title"/>
    <w:basedOn w:val="DefaultParagraphFont"/>
    <w:uiPriority w:val="33"/>
    <w:rsid w:val="0025710B"/>
    <w:rPr>
      <w:b/>
      <w:bCs/>
      <w:smallCaps/>
      <w:spacing w:val="5"/>
    </w:rPr>
  </w:style>
  <w:style w:type="character" w:customStyle="1" w:styleId="Heading1Char">
    <w:name w:val="Heading 1 Char"/>
    <w:aliases w:val="Tlk Heading Bold Char"/>
    <w:basedOn w:val="DefaultParagraphFont"/>
    <w:link w:val="Heading1"/>
    <w:uiPriority w:val="9"/>
    <w:rsid w:val="0025710B"/>
    <w:rPr>
      <w:rFonts w:ascii="Calibri" w:eastAsiaTheme="majorEastAsia" w:hAnsi="Calibri" w:cstheme="majorBidi"/>
      <w:b/>
      <w:bCs/>
      <w:szCs w:val="28"/>
    </w:rPr>
  </w:style>
  <w:style w:type="character" w:customStyle="1" w:styleId="Heading2Char">
    <w:name w:val="Heading 2 Char"/>
    <w:aliases w:val="Tlk Heading Shaded &amp; Bold Char"/>
    <w:basedOn w:val="DefaultParagraphFont"/>
    <w:link w:val="Heading2"/>
    <w:uiPriority w:val="9"/>
    <w:rsid w:val="0025710B"/>
    <w:rPr>
      <w:rFonts w:ascii="Calibri" w:eastAsiaTheme="majorEastAsia" w:hAnsi="Calibri" w:cstheme="majorBidi"/>
      <w:b/>
      <w:bCs/>
      <w:szCs w:val="26"/>
      <w:shd w:val="clear" w:color="auto" w:fill="BFBFBF" w:themeFill="background1" w:themeFillShade="BF"/>
    </w:rPr>
  </w:style>
  <w:style w:type="character" w:styleId="IntenseEmphasis">
    <w:name w:val="Intense Emphasis"/>
    <w:basedOn w:val="DefaultParagraphFont"/>
    <w:uiPriority w:val="21"/>
    <w:rsid w:val="0025710B"/>
    <w:rPr>
      <w:b/>
      <w:bCs/>
      <w:i/>
      <w:iCs/>
      <w:color w:val="4F81BD" w:themeColor="accent1"/>
    </w:rPr>
  </w:style>
  <w:style w:type="paragraph" w:styleId="IntenseQuote">
    <w:name w:val="Intense Quote"/>
    <w:basedOn w:val="Normal"/>
    <w:next w:val="Normal"/>
    <w:link w:val="IntenseQuoteChar"/>
    <w:uiPriority w:val="30"/>
    <w:rsid w:val="002571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710B"/>
    <w:rPr>
      <w:rFonts w:ascii="Calibri" w:hAnsi="Calibri"/>
      <w:b/>
      <w:bCs/>
      <w:i/>
      <w:iCs/>
      <w:color w:val="4F81BD" w:themeColor="accent1"/>
    </w:rPr>
  </w:style>
  <w:style w:type="character" w:styleId="IntenseReference">
    <w:name w:val="Intense Reference"/>
    <w:basedOn w:val="DefaultParagraphFont"/>
    <w:uiPriority w:val="32"/>
    <w:rsid w:val="0025710B"/>
    <w:rPr>
      <w:b/>
      <w:bCs/>
      <w:smallCaps/>
      <w:color w:val="C0504D" w:themeColor="accent2"/>
      <w:spacing w:val="5"/>
      <w:u w:val="single"/>
    </w:rPr>
  </w:style>
  <w:style w:type="paragraph" w:styleId="ListBullet">
    <w:name w:val="List Bullet"/>
    <w:basedOn w:val="Normal"/>
    <w:uiPriority w:val="99"/>
    <w:unhideWhenUsed/>
    <w:rsid w:val="0025710B"/>
    <w:pPr>
      <w:numPr>
        <w:numId w:val="2"/>
      </w:numPr>
      <w:contextualSpacing/>
    </w:pPr>
  </w:style>
  <w:style w:type="paragraph" w:styleId="ListParagraph">
    <w:name w:val="List Paragraph"/>
    <w:basedOn w:val="Normal"/>
    <w:uiPriority w:val="34"/>
    <w:qFormat/>
    <w:rsid w:val="0025710B"/>
    <w:pPr>
      <w:ind w:left="720"/>
      <w:contextualSpacing/>
    </w:pPr>
  </w:style>
  <w:style w:type="paragraph" w:styleId="NoSpacing">
    <w:name w:val="No Spacing"/>
    <w:aliases w:val="Tkl No Spacing"/>
    <w:basedOn w:val="Normal"/>
    <w:uiPriority w:val="1"/>
    <w:qFormat/>
    <w:rsid w:val="0025710B"/>
    <w:pPr>
      <w:spacing w:after="0"/>
    </w:pPr>
  </w:style>
  <w:style w:type="paragraph" w:styleId="Quote">
    <w:name w:val="Quote"/>
    <w:basedOn w:val="Normal"/>
    <w:next w:val="Normal"/>
    <w:link w:val="QuoteChar"/>
    <w:uiPriority w:val="29"/>
    <w:rsid w:val="0025710B"/>
    <w:rPr>
      <w:i/>
      <w:iCs/>
      <w:color w:val="000000" w:themeColor="text1"/>
    </w:rPr>
  </w:style>
  <w:style w:type="character" w:customStyle="1" w:styleId="QuoteChar">
    <w:name w:val="Quote Char"/>
    <w:basedOn w:val="DefaultParagraphFont"/>
    <w:link w:val="Quote"/>
    <w:uiPriority w:val="29"/>
    <w:rsid w:val="0025710B"/>
    <w:rPr>
      <w:rFonts w:ascii="Calibri" w:hAnsi="Calibri"/>
      <w:i/>
      <w:iCs/>
      <w:color w:val="000000" w:themeColor="text1"/>
    </w:rPr>
  </w:style>
  <w:style w:type="character" w:styleId="Strong">
    <w:name w:val="Strong"/>
    <w:basedOn w:val="DefaultParagraphFont"/>
    <w:uiPriority w:val="22"/>
    <w:rsid w:val="0025710B"/>
    <w:rPr>
      <w:b/>
      <w:bCs/>
    </w:rPr>
  </w:style>
  <w:style w:type="paragraph" w:styleId="Subtitle">
    <w:name w:val="Subtitle"/>
    <w:basedOn w:val="Normal"/>
    <w:next w:val="Normal"/>
    <w:link w:val="SubtitleChar"/>
    <w:uiPriority w:val="11"/>
    <w:rsid w:val="002571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10B"/>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rsid w:val="0025710B"/>
    <w:rPr>
      <w:smallCaps/>
      <w:color w:val="C0504D" w:themeColor="accent2"/>
      <w:u w:val="single"/>
    </w:rPr>
  </w:style>
  <w:style w:type="numbering" w:customStyle="1" w:styleId="TalklinkStandard">
    <w:name w:val="Talklink Standard"/>
    <w:uiPriority w:val="99"/>
    <w:rsid w:val="0025710B"/>
    <w:pPr>
      <w:numPr>
        <w:numId w:val="3"/>
      </w:numPr>
    </w:pPr>
  </w:style>
  <w:style w:type="character" w:styleId="CommentReference">
    <w:name w:val="annotation reference"/>
    <w:basedOn w:val="DefaultParagraphFont"/>
    <w:uiPriority w:val="99"/>
    <w:semiHidden/>
    <w:unhideWhenUsed/>
    <w:rsid w:val="00833793"/>
    <w:rPr>
      <w:sz w:val="16"/>
      <w:szCs w:val="16"/>
    </w:rPr>
  </w:style>
  <w:style w:type="paragraph" w:styleId="CommentText">
    <w:name w:val="annotation text"/>
    <w:basedOn w:val="Normal"/>
    <w:link w:val="CommentTextChar"/>
    <w:uiPriority w:val="99"/>
    <w:unhideWhenUsed/>
    <w:rsid w:val="00833793"/>
    <w:rPr>
      <w:sz w:val="20"/>
      <w:szCs w:val="20"/>
    </w:rPr>
  </w:style>
  <w:style w:type="character" w:customStyle="1" w:styleId="CommentTextChar">
    <w:name w:val="Comment Text Char"/>
    <w:basedOn w:val="DefaultParagraphFont"/>
    <w:link w:val="CommentText"/>
    <w:uiPriority w:val="99"/>
    <w:rsid w:val="0083379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33793"/>
    <w:rPr>
      <w:b/>
      <w:bCs/>
    </w:rPr>
  </w:style>
  <w:style w:type="character" w:customStyle="1" w:styleId="CommentSubjectChar">
    <w:name w:val="Comment Subject Char"/>
    <w:basedOn w:val="CommentTextChar"/>
    <w:link w:val="CommentSubject"/>
    <w:uiPriority w:val="99"/>
    <w:semiHidden/>
    <w:rsid w:val="00833793"/>
    <w:rPr>
      <w:rFonts w:ascii="Calibri" w:hAnsi="Calibri"/>
      <w:b/>
      <w:bCs/>
      <w:sz w:val="20"/>
      <w:szCs w:val="20"/>
    </w:rPr>
  </w:style>
  <w:style w:type="character" w:styleId="FollowedHyperlink">
    <w:name w:val="FollowedHyperlink"/>
    <w:basedOn w:val="DefaultParagraphFont"/>
    <w:uiPriority w:val="99"/>
    <w:semiHidden/>
    <w:unhideWhenUsed/>
    <w:rsid w:val="00C44E33"/>
    <w:rPr>
      <w:color w:val="800080" w:themeColor="followedHyperlink"/>
      <w:u w:val="single"/>
    </w:rPr>
  </w:style>
  <w:style w:type="paragraph" w:styleId="Caption">
    <w:name w:val="caption"/>
    <w:basedOn w:val="Normal"/>
    <w:next w:val="Normal"/>
    <w:uiPriority w:val="35"/>
    <w:unhideWhenUsed/>
    <w:qFormat/>
    <w:rsid w:val="00B142A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67997">
      <w:bodyDiv w:val="1"/>
      <w:marLeft w:val="0"/>
      <w:marRight w:val="0"/>
      <w:marTop w:val="0"/>
      <w:marBottom w:val="0"/>
      <w:divBdr>
        <w:top w:val="none" w:sz="0" w:space="0" w:color="auto"/>
        <w:left w:val="none" w:sz="0" w:space="0" w:color="auto"/>
        <w:bottom w:val="none" w:sz="0" w:space="0" w:color="auto"/>
        <w:right w:val="none" w:sz="0" w:space="0" w:color="auto"/>
      </w:divBdr>
    </w:div>
    <w:div w:id="1217276069">
      <w:bodyDiv w:val="1"/>
      <w:marLeft w:val="0"/>
      <w:marRight w:val="0"/>
      <w:marTop w:val="0"/>
      <w:marBottom w:val="0"/>
      <w:divBdr>
        <w:top w:val="none" w:sz="0" w:space="0" w:color="auto"/>
        <w:left w:val="none" w:sz="0" w:space="0" w:color="auto"/>
        <w:bottom w:val="none" w:sz="0" w:space="0" w:color="auto"/>
        <w:right w:val="none" w:sz="0" w:space="0" w:color="auto"/>
      </w:divBdr>
    </w:div>
    <w:div w:id="17018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image" Target="media/image27.jpeg"/><Relationship Id="rId21" Type="http://schemas.openxmlformats.org/officeDocument/2006/relationships/hyperlink" Target="https://www.activityvillage.co.uk/jokes-for-kids" TargetMode="External"/><Relationship Id="rId34" Type="http://schemas.openxmlformats.org/officeDocument/2006/relationships/image" Target="media/image23.png"/><Relationship Id="rId42" Type="http://schemas.openxmlformats.org/officeDocument/2006/relationships/hyperlink" Target="https://talklink.org.nz/resources/tip-of-the-month---august-2018-switch-accessible-games" TargetMode="External"/><Relationship Id="rId47" Type="http://schemas.openxmlformats.org/officeDocument/2006/relationships/hyperlink" Target="https://www.callscotland.org.uk/common-assets/cm-files/posters/20-ways-to-be-excellent-leaflet.pdf"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hyperlink" Target="bit.ly/repeatedlinebooks" TargetMode="External"/><Relationship Id="rId32" Type="http://schemas.openxmlformats.org/officeDocument/2006/relationships/image" Target="media/image21.png"/><Relationship Id="rId37" Type="http://schemas.openxmlformats.org/officeDocument/2006/relationships/hyperlink" Target="https://talklink.org.nz/resources/tip-of-the-month-february-2017-prompting" TargetMode="External"/><Relationship Id="rId40" Type="http://schemas.openxmlformats.org/officeDocument/2006/relationships/hyperlink" Target="https://talklink.org.nz/resources/tip-of-the-month-november-2014-early-single-switch-switching" TargetMode="External"/><Relationship Id="rId45" Type="http://schemas.openxmlformats.org/officeDocument/2006/relationships/hyperlink" Target="https://www.callscotland.org.uk/common-assets/cm-files/posters/keep-talking.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www.funology.com/knock-knock-jokes/" TargetMode="External"/><Relationship Id="rId31" Type="http://schemas.openxmlformats.org/officeDocument/2006/relationships/image" Target="media/image20.png"/><Relationship Id="rId44" Type="http://schemas.openxmlformats.org/officeDocument/2006/relationships/hyperlink" Target="https://www.spectronics.com.au/downloads/faqs/101+%20Ideas-for-Using-Communication-Devices.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s://www.youtube.com/playlist?list=PLdtbRx1dk8rJPkg1gwekCClc6SfACnEsL" TargetMode="External"/><Relationship Id="rId48" Type="http://schemas.openxmlformats.org/officeDocument/2006/relationships/hyperlink" Target="https://teachingall.blogspot.com/2008/08/step-by-step-communicator.html" TargetMode="Externa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png"/><Relationship Id="rId46" Type="http://schemas.openxmlformats.org/officeDocument/2006/relationships/hyperlink" Target="https://www.spectronics.com.au/downloads/faqs/101-ways-to-use-sequential-message-aac.pdf" TargetMode="External"/><Relationship Id="rId20" Type="http://schemas.openxmlformats.org/officeDocument/2006/relationships/hyperlink" Target="https://www.ducksters.com/jokes/" TargetMode="External"/><Relationship Id="rId41" Type="http://schemas.openxmlformats.org/officeDocument/2006/relationships/hyperlink" Target="https://talklink.org.nz/resources/tip-of-the-month-november-2016-switch-skills-progres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alklink.org.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hyperlink" Target="http://www.talklink.org.nz/" TargetMode="External"/><Relationship Id="rId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T:\TalkLink%20National%20Office\Templates\Letterhead%20-%20Electronic%20Standard%20(National%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EC91-E726-4F5E-87BE-571F0FF4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Electronic Standard (National Office)</Template>
  <TotalTime>346</TotalTime>
  <Pages>5</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Wendelken</dc:creator>
  <cp:lastModifiedBy>Celine Wong</cp:lastModifiedBy>
  <cp:revision>33</cp:revision>
  <cp:lastPrinted>2014-04-03T20:12:00Z</cp:lastPrinted>
  <dcterms:created xsi:type="dcterms:W3CDTF">2020-04-06T20:45:00Z</dcterms:created>
  <dcterms:modified xsi:type="dcterms:W3CDTF">2020-04-07T21:34:00Z</dcterms:modified>
</cp:coreProperties>
</file>